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AACF1" w14:textId="62494EE2" w:rsidR="00852B07" w:rsidRDefault="00517F43" w:rsidP="003A23D0">
      <w:pPr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noProof/>
          <w:szCs w:val="4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6242162" wp14:editId="0895435D">
            <wp:simplePos x="0" y="0"/>
            <wp:positionH relativeFrom="margin">
              <wp:posOffset>4019289</wp:posOffset>
            </wp:positionH>
            <wp:positionV relativeFrom="margin">
              <wp:posOffset>-385445</wp:posOffset>
            </wp:positionV>
            <wp:extent cx="1733175" cy="466725"/>
            <wp:effectExtent l="0" t="0" r="0" b="0"/>
            <wp:wrapNone/>
            <wp:docPr id="2" name="Grafik 1" descr="Logo Schulen Bel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ulen Belp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4864" cy="4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972A4" w14:textId="77777777" w:rsidR="00852B07" w:rsidRDefault="00852B07" w:rsidP="003A23D0">
      <w:pPr>
        <w:rPr>
          <w:rFonts w:ascii="Arial" w:hAnsi="Arial" w:cs="Arial"/>
          <w:b/>
          <w:szCs w:val="40"/>
        </w:rPr>
      </w:pPr>
    </w:p>
    <w:p w14:paraId="792FD64A" w14:textId="66839DCA" w:rsidR="001826F5" w:rsidRDefault="00852B07" w:rsidP="003A23D0">
      <w:pPr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A</w:t>
      </w:r>
      <w:r w:rsidR="001826F5">
        <w:rPr>
          <w:rFonts w:ascii="Arial" w:hAnsi="Arial" w:cs="Arial"/>
          <w:b/>
          <w:szCs w:val="40"/>
        </w:rPr>
        <w:t xml:space="preserve">bsprachen </w:t>
      </w:r>
      <w:r w:rsidR="00CD6D78" w:rsidRPr="001826F5">
        <w:rPr>
          <w:rFonts w:ascii="Arial" w:hAnsi="Arial" w:cs="Arial"/>
          <w:b/>
          <w:szCs w:val="40"/>
        </w:rPr>
        <w:t xml:space="preserve">Gestalten </w:t>
      </w:r>
    </w:p>
    <w:p w14:paraId="3B3CD77C" w14:textId="77777777" w:rsidR="00CD6D78" w:rsidRPr="001826F5" w:rsidRDefault="00CD6D78" w:rsidP="003A23D0">
      <w:pPr>
        <w:rPr>
          <w:rFonts w:ascii="Arial" w:hAnsi="Arial" w:cs="Arial"/>
          <w:b/>
          <w:szCs w:val="40"/>
        </w:rPr>
      </w:pPr>
      <w:r w:rsidRPr="001826F5">
        <w:rPr>
          <w:rFonts w:ascii="Arial" w:hAnsi="Arial" w:cs="Arial"/>
          <w:b/>
          <w:szCs w:val="40"/>
        </w:rPr>
        <w:t>KG – 6. Klasse Neumatt</w:t>
      </w:r>
    </w:p>
    <w:p w14:paraId="28237A9A" w14:textId="77777777" w:rsidR="00433C57" w:rsidRPr="001826F5" w:rsidRDefault="00852B07" w:rsidP="003A23D0">
      <w:p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November 2017</w:t>
      </w:r>
      <w:bookmarkStart w:id="0" w:name="_GoBack"/>
      <w:bookmarkEnd w:id="0"/>
    </w:p>
    <w:p w14:paraId="74233584" w14:textId="77777777" w:rsidR="00CD6D78" w:rsidRPr="001826F5" w:rsidRDefault="00CD6D78" w:rsidP="003A23D0">
      <w:pPr>
        <w:rPr>
          <w:rFonts w:ascii="Arial" w:hAnsi="Arial" w:cs="Arial"/>
          <w:b/>
          <w:sz w:val="20"/>
          <w:szCs w:val="32"/>
        </w:rPr>
      </w:pPr>
    </w:p>
    <w:p w14:paraId="05C9056A" w14:textId="77777777" w:rsidR="003A23D0" w:rsidRPr="001826F5" w:rsidRDefault="003A23D0" w:rsidP="003A23D0">
      <w:pPr>
        <w:rPr>
          <w:rFonts w:ascii="Arial" w:hAnsi="Arial" w:cs="Arial"/>
          <w:b/>
          <w:sz w:val="20"/>
          <w:szCs w:val="32"/>
        </w:rPr>
      </w:pPr>
      <w:r w:rsidRPr="001826F5">
        <w:rPr>
          <w:rFonts w:ascii="Arial" w:hAnsi="Arial" w:cs="Arial"/>
          <w:b/>
          <w:sz w:val="20"/>
          <w:szCs w:val="32"/>
        </w:rPr>
        <w:t>KG</w:t>
      </w:r>
    </w:p>
    <w:p w14:paraId="0BE15BBF" w14:textId="77777777" w:rsidR="003A23D0" w:rsidRPr="001826F5" w:rsidRDefault="00A472FE" w:rsidP="003A23D0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Erfahrung</w:t>
      </w:r>
      <w:r w:rsidR="003A23D0" w:rsidRPr="001826F5">
        <w:rPr>
          <w:rFonts w:ascii="Arial" w:hAnsi="Arial" w:cs="Arial"/>
          <w:sz w:val="18"/>
          <w:szCs w:val="28"/>
        </w:rPr>
        <w:t xml:space="preserve"> mit der Schere  </w:t>
      </w:r>
      <w:r w:rsidR="003A23D0" w:rsidRPr="001826F5">
        <w:rPr>
          <w:rFonts w:ascii="Arial" w:hAnsi="Arial" w:cs="Arial"/>
          <w:sz w:val="16"/>
        </w:rPr>
        <w:sym w:font="Wingdings" w:char="F0F0"/>
      </w:r>
      <w:r w:rsidR="003A23D0" w:rsidRPr="001826F5">
        <w:rPr>
          <w:rFonts w:ascii="Arial" w:hAnsi="Arial" w:cs="Arial"/>
          <w:sz w:val="18"/>
          <w:szCs w:val="28"/>
        </w:rPr>
        <w:t>Formen schneiden</w:t>
      </w:r>
    </w:p>
    <w:p w14:paraId="5F89769E" w14:textId="77777777" w:rsidR="003A23D0" w:rsidRPr="001826F5" w:rsidRDefault="00A472FE" w:rsidP="003A23D0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Erfahrung mit Flüssigleim, Leimstiften und verschiedenen Materialien</w:t>
      </w:r>
    </w:p>
    <w:p w14:paraId="37986922" w14:textId="77777777" w:rsidR="003A23D0" w:rsidRPr="001826F5" w:rsidRDefault="003A23D0" w:rsidP="003A23D0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Papier falten</w:t>
      </w:r>
    </w:p>
    <w:p w14:paraId="6D06201B" w14:textId="77777777" w:rsidR="003A23D0" w:rsidRPr="001826F5" w:rsidRDefault="00A472FE" w:rsidP="003A23D0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Erfahrung</w:t>
      </w:r>
      <w:r w:rsidR="003A23D0" w:rsidRPr="001826F5">
        <w:rPr>
          <w:rFonts w:ascii="Arial" w:hAnsi="Arial" w:cs="Arial"/>
          <w:sz w:val="18"/>
          <w:szCs w:val="28"/>
        </w:rPr>
        <w:t xml:space="preserve"> mit </w:t>
      </w:r>
      <w:r w:rsidR="00852B07">
        <w:rPr>
          <w:rFonts w:ascii="Arial" w:hAnsi="Arial" w:cs="Arial"/>
          <w:sz w:val="18"/>
          <w:szCs w:val="28"/>
        </w:rPr>
        <w:t>Klebstreifen</w:t>
      </w:r>
    </w:p>
    <w:p w14:paraId="1F0A9516" w14:textId="77777777" w:rsidR="003A23D0" w:rsidRPr="001826F5" w:rsidRDefault="003A23D0" w:rsidP="003A23D0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Einfacher Knoten</w:t>
      </w:r>
    </w:p>
    <w:p w14:paraId="74062868" w14:textId="77777777" w:rsidR="00A472FE" w:rsidRPr="001826F5" w:rsidRDefault="00A472FE" w:rsidP="003A23D0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Erste Erfahrung mit Sticken</w:t>
      </w:r>
      <w:r w:rsidR="00852B07">
        <w:rPr>
          <w:rFonts w:ascii="Arial" w:hAnsi="Arial" w:cs="Arial"/>
          <w:sz w:val="18"/>
          <w:szCs w:val="28"/>
        </w:rPr>
        <w:t xml:space="preserve"> – evtl. Wollnadel</w:t>
      </w:r>
    </w:p>
    <w:p w14:paraId="2B491F8F" w14:textId="77777777" w:rsidR="003A23D0" w:rsidRPr="001826F5" w:rsidRDefault="003A23D0" w:rsidP="003A23D0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Umgang mit Pinsel</w:t>
      </w:r>
    </w:p>
    <w:p w14:paraId="2F4C7B81" w14:textId="77777777" w:rsidR="003A23D0" w:rsidRPr="001826F5" w:rsidRDefault="003A23D0" w:rsidP="003A23D0">
      <w:pPr>
        <w:rPr>
          <w:rFonts w:ascii="Arial" w:hAnsi="Arial" w:cs="Arial"/>
          <w:sz w:val="18"/>
          <w:szCs w:val="28"/>
        </w:rPr>
      </w:pPr>
    </w:p>
    <w:p w14:paraId="242AD370" w14:textId="77777777" w:rsidR="001826F5" w:rsidRPr="001826F5" w:rsidRDefault="001826F5" w:rsidP="003A23D0">
      <w:pPr>
        <w:rPr>
          <w:rFonts w:ascii="Arial" w:hAnsi="Arial" w:cs="Arial"/>
          <w:b/>
          <w:szCs w:val="40"/>
        </w:rPr>
      </w:pPr>
    </w:p>
    <w:p w14:paraId="19FE45C8" w14:textId="77777777" w:rsidR="001826F5" w:rsidRPr="001826F5" w:rsidRDefault="001826F5" w:rsidP="003A23D0">
      <w:pPr>
        <w:rPr>
          <w:rFonts w:ascii="Arial" w:hAnsi="Arial" w:cs="Arial"/>
          <w:b/>
          <w:szCs w:val="40"/>
        </w:rPr>
        <w:sectPr w:rsidR="001826F5" w:rsidRPr="001826F5" w:rsidSect="00C446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AC7D82E" w14:textId="77777777" w:rsidR="003A23D0" w:rsidRDefault="00FE2E21" w:rsidP="003A23D0">
      <w:pPr>
        <w:rPr>
          <w:rFonts w:ascii="Arial" w:hAnsi="Arial" w:cs="Arial"/>
          <w:b/>
          <w:szCs w:val="40"/>
        </w:rPr>
      </w:pPr>
      <w:r w:rsidRPr="001826F5">
        <w:rPr>
          <w:rFonts w:ascii="Arial" w:hAnsi="Arial" w:cs="Arial"/>
          <w:b/>
          <w:szCs w:val="40"/>
        </w:rPr>
        <w:t>Nicht textil</w:t>
      </w:r>
    </w:p>
    <w:p w14:paraId="6FBD4456" w14:textId="77777777" w:rsidR="00852B07" w:rsidRPr="001826F5" w:rsidRDefault="00852B07" w:rsidP="003A23D0">
      <w:pPr>
        <w:rPr>
          <w:rFonts w:ascii="Arial" w:hAnsi="Arial" w:cs="Arial"/>
          <w:b/>
          <w:szCs w:val="40"/>
        </w:rPr>
      </w:pPr>
    </w:p>
    <w:p w14:paraId="4AF37919" w14:textId="77777777" w:rsidR="00A472FE" w:rsidRPr="001826F5" w:rsidRDefault="00A472FE" w:rsidP="00FE2E21">
      <w:pPr>
        <w:rPr>
          <w:rFonts w:ascii="Arial" w:hAnsi="Arial" w:cs="Arial"/>
          <w:b/>
          <w:sz w:val="20"/>
          <w:szCs w:val="32"/>
        </w:rPr>
      </w:pPr>
      <w:r w:rsidRPr="001826F5">
        <w:rPr>
          <w:rFonts w:ascii="Arial" w:hAnsi="Arial" w:cs="Arial"/>
          <w:b/>
          <w:sz w:val="20"/>
          <w:szCs w:val="32"/>
        </w:rPr>
        <w:t>1./2. Klasse</w:t>
      </w:r>
    </w:p>
    <w:p w14:paraId="7979969C" w14:textId="77777777" w:rsidR="003A23D0" w:rsidRPr="001826F5" w:rsidRDefault="003A23D0" w:rsidP="00FE2E21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Papier falten</w:t>
      </w:r>
    </w:p>
    <w:p w14:paraId="4893D967" w14:textId="77777777" w:rsidR="00A472FE" w:rsidRPr="001826F5" w:rsidRDefault="00A472FE" w:rsidP="00FE2E21">
      <w:pPr>
        <w:pStyle w:val="Listenabsatz"/>
        <w:numPr>
          <w:ilvl w:val="0"/>
          <w:numId w:val="9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Korrekter Umgang mit Schere, Leimen, Klebstreifen...</w:t>
      </w:r>
    </w:p>
    <w:p w14:paraId="6B0832A3" w14:textId="77777777" w:rsidR="003A23D0" w:rsidRPr="001826F5" w:rsidRDefault="003A23D0" w:rsidP="003A23D0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Schleifen von Hand mit dem Schleifklotz</w:t>
      </w:r>
    </w:p>
    <w:p w14:paraId="348B7879" w14:textId="77777777" w:rsidR="003A23D0" w:rsidRPr="001826F5" w:rsidRDefault="003A23D0" w:rsidP="003A23D0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 xml:space="preserve">Laubsäge: </w:t>
      </w:r>
    </w:p>
    <w:p w14:paraId="65998B1A" w14:textId="77777777" w:rsidR="003A23D0" w:rsidRPr="001826F5" w:rsidRDefault="003A23D0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zuerst Verpackungskarton aussägen</w:t>
      </w:r>
    </w:p>
    <w:p w14:paraId="4E7A59C8" w14:textId="77777777" w:rsidR="003A23D0" w:rsidRPr="001826F5" w:rsidRDefault="003A23D0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Laubsägetischli</w:t>
      </w:r>
      <w:proofErr w:type="spellEnd"/>
      <w:r w:rsidRPr="001826F5">
        <w:rPr>
          <w:rFonts w:ascii="Arial" w:hAnsi="Arial" w:cs="Arial"/>
          <w:sz w:val="18"/>
          <w:szCs w:val="28"/>
        </w:rPr>
        <w:t xml:space="preserve"> mit Schraubzwingen installieren</w:t>
      </w:r>
    </w:p>
    <w:p w14:paraId="46D338BB" w14:textId="77777777" w:rsidR="003A23D0" w:rsidRPr="001826F5" w:rsidRDefault="003A23D0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Laubsäge mit Einspannhilfe bereitstellen</w:t>
      </w:r>
    </w:p>
    <w:p w14:paraId="30342711" w14:textId="77777777" w:rsidR="003A23D0" w:rsidRPr="001826F5" w:rsidRDefault="003A23D0" w:rsidP="003A23D0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nageln</w:t>
      </w:r>
    </w:p>
    <w:p w14:paraId="5BCB7571" w14:textId="77777777" w:rsidR="003A23D0" w:rsidRPr="001826F5" w:rsidRDefault="003A23D0" w:rsidP="003A23D0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kleistern</w:t>
      </w:r>
    </w:p>
    <w:p w14:paraId="276547B8" w14:textId="77777777" w:rsidR="003A23D0" w:rsidRPr="001826F5" w:rsidRDefault="003A23D0" w:rsidP="003A23D0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feilen, raspeln</w:t>
      </w:r>
    </w:p>
    <w:p w14:paraId="737D253F" w14:textId="77777777" w:rsidR="003A23D0" w:rsidRPr="001826F5" w:rsidRDefault="003A23D0" w:rsidP="003A23D0">
      <w:pPr>
        <w:pStyle w:val="Listenabsatz"/>
        <w:numPr>
          <w:ilvl w:val="0"/>
          <w:numId w:val="6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Werkzeuge:</w:t>
      </w:r>
    </w:p>
    <w:p w14:paraId="230AE610" w14:textId="77777777" w:rsidR="003A23D0" w:rsidRPr="001826F5" w:rsidRDefault="003A23D0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Heissleimpistole</w:t>
      </w:r>
      <w:proofErr w:type="spellEnd"/>
      <w:r w:rsidRPr="001826F5">
        <w:rPr>
          <w:rFonts w:ascii="Arial" w:hAnsi="Arial" w:cs="Arial"/>
          <w:sz w:val="18"/>
          <w:szCs w:val="28"/>
        </w:rPr>
        <w:t xml:space="preserve"> einführen</w:t>
      </w:r>
    </w:p>
    <w:p w14:paraId="7428B72C" w14:textId="77777777" w:rsidR="003A23D0" w:rsidRPr="001826F5" w:rsidRDefault="003A23D0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Ahle, Hammer, Feile, Raspel kennen</w:t>
      </w:r>
    </w:p>
    <w:p w14:paraId="5907F823" w14:textId="77777777" w:rsidR="001826F5" w:rsidRDefault="001826F5" w:rsidP="00FE2E21">
      <w:pPr>
        <w:rPr>
          <w:rFonts w:ascii="Arial" w:hAnsi="Arial" w:cs="Arial"/>
          <w:b/>
          <w:sz w:val="20"/>
          <w:szCs w:val="32"/>
        </w:rPr>
      </w:pPr>
    </w:p>
    <w:p w14:paraId="21C738F3" w14:textId="77777777" w:rsidR="00FE2E21" w:rsidRPr="001826F5" w:rsidRDefault="00FE2E21" w:rsidP="00FE2E21">
      <w:pPr>
        <w:rPr>
          <w:rFonts w:ascii="Arial" w:hAnsi="Arial" w:cs="Arial"/>
          <w:b/>
          <w:sz w:val="20"/>
          <w:szCs w:val="32"/>
        </w:rPr>
      </w:pPr>
      <w:r w:rsidRPr="001826F5">
        <w:rPr>
          <w:rFonts w:ascii="Arial" w:hAnsi="Arial" w:cs="Arial"/>
          <w:b/>
          <w:sz w:val="20"/>
          <w:szCs w:val="32"/>
        </w:rPr>
        <w:t>3./4. Klasse</w:t>
      </w:r>
    </w:p>
    <w:p w14:paraId="72E07AC5" w14:textId="77777777" w:rsidR="00FE2E21" w:rsidRPr="001826F5" w:rsidRDefault="00FE2E21" w:rsidP="00FE2E21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Laubsägen mit Holz</w:t>
      </w:r>
    </w:p>
    <w:p w14:paraId="28D2D61F" w14:textId="77777777" w:rsidR="00FE2E21" w:rsidRPr="001826F5" w:rsidRDefault="00FE2E21" w:rsidP="00FE2E21">
      <w:pPr>
        <w:pStyle w:val="Listenabsatz"/>
        <w:numPr>
          <w:ilvl w:val="0"/>
          <w:numId w:val="11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Ton/Knetmasse modellieren</w:t>
      </w:r>
    </w:p>
    <w:p w14:paraId="3B6D3529" w14:textId="77777777" w:rsidR="00FE2E21" w:rsidRPr="001826F5" w:rsidRDefault="00FE2E21" w:rsidP="00FE2E21">
      <w:pPr>
        <w:pStyle w:val="Listenabsatz"/>
        <w:numPr>
          <w:ilvl w:val="0"/>
          <w:numId w:val="11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Dekupiersäge einführen</w:t>
      </w:r>
    </w:p>
    <w:p w14:paraId="679D2DD3" w14:textId="77777777" w:rsidR="00FE2E21" w:rsidRPr="001826F5" w:rsidRDefault="00FE2E21" w:rsidP="00FE2E21">
      <w:pPr>
        <w:pStyle w:val="Listenabsatz"/>
        <w:numPr>
          <w:ilvl w:val="0"/>
          <w:numId w:val="11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Styroporbearbeitung</w:t>
      </w:r>
    </w:p>
    <w:p w14:paraId="13F3DFE1" w14:textId="77777777" w:rsidR="00FE2E21" w:rsidRPr="001826F5" w:rsidRDefault="00FE2E21" w:rsidP="00FE2E21">
      <w:pPr>
        <w:pStyle w:val="Listenabsatz"/>
        <w:numPr>
          <w:ilvl w:val="0"/>
          <w:numId w:val="11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Einführung Standbohrmaschine</w:t>
      </w:r>
    </w:p>
    <w:p w14:paraId="0DE0879E" w14:textId="77777777" w:rsidR="00FE2E21" w:rsidRPr="001826F5" w:rsidRDefault="00FE2E21" w:rsidP="00FE2E21">
      <w:pPr>
        <w:pStyle w:val="Listenabsatz"/>
        <w:numPr>
          <w:ilvl w:val="0"/>
          <w:numId w:val="11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Werkzeuge:</w:t>
      </w:r>
    </w:p>
    <w:p w14:paraId="79BF79CF" w14:textId="77777777" w:rsidR="00FE2E21" w:rsidRPr="001826F5" w:rsidRDefault="00FE2E21" w:rsidP="00852B07">
      <w:pPr>
        <w:pStyle w:val="Listenabsatz"/>
        <w:rPr>
          <w:rFonts w:ascii="Arial" w:hAnsi="Arial" w:cs="Arial"/>
          <w:sz w:val="18"/>
          <w:szCs w:val="28"/>
        </w:rPr>
      </w:pPr>
    </w:p>
    <w:p w14:paraId="41B0E9FE" w14:textId="77777777" w:rsidR="00FE2E21" w:rsidRPr="001826F5" w:rsidRDefault="00FE2E21" w:rsidP="00FE2E21">
      <w:pPr>
        <w:rPr>
          <w:rFonts w:ascii="Arial" w:hAnsi="Arial" w:cs="Arial"/>
          <w:sz w:val="18"/>
          <w:szCs w:val="28"/>
        </w:rPr>
      </w:pPr>
    </w:p>
    <w:p w14:paraId="3B0D8F6A" w14:textId="77777777" w:rsidR="00FE2E21" w:rsidRPr="001826F5" w:rsidRDefault="00FE2E21" w:rsidP="00FE2E21">
      <w:pPr>
        <w:rPr>
          <w:rFonts w:ascii="Arial" w:hAnsi="Arial" w:cs="Arial"/>
          <w:b/>
          <w:sz w:val="20"/>
          <w:szCs w:val="32"/>
        </w:rPr>
      </w:pPr>
      <w:r w:rsidRPr="001826F5">
        <w:rPr>
          <w:rFonts w:ascii="Arial" w:hAnsi="Arial" w:cs="Arial"/>
          <w:b/>
          <w:sz w:val="20"/>
          <w:szCs w:val="32"/>
        </w:rPr>
        <w:t>5./6. Klasse</w:t>
      </w:r>
    </w:p>
    <w:p w14:paraId="12439CB1" w14:textId="77777777" w:rsidR="00FE2E21" w:rsidRPr="001826F5" w:rsidRDefault="00FE2E21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Tellerschleifen</w:t>
      </w:r>
    </w:p>
    <w:p w14:paraId="46DEFB35" w14:textId="77777777" w:rsidR="00FE2E21" w:rsidRPr="001826F5" w:rsidRDefault="00FE2E21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Holzbehandlung(lackieren, malen...)</w:t>
      </w:r>
    </w:p>
    <w:p w14:paraId="7357EFFA" w14:textId="77777777" w:rsidR="00FE2E21" w:rsidRDefault="00FE2E21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1 aus: fliegen, schwimmen, fahren (ohne Antrieb oder nach Wahl)</w:t>
      </w:r>
    </w:p>
    <w:p w14:paraId="0F9E2DDA" w14:textId="77777777" w:rsidR="00852B07" w:rsidRPr="001826F5" w:rsidRDefault="00852B07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Elektrizität, einfacher Stromkreis</w:t>
      </w:r>
    </w:p>
    <w:p w14:paraId="4251CA8E" w14:textId="77777777" w:rsidR="00FE2E21" w:rsidRPr="001826F5" w:rsidRDefault="00FE2E21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Karton bearbeiten mit Japanmesser, Falzbein</w:t>
      </w:r>
    </w:p>
    <w:p w14:paraId="56D47291" w14:textId="77777777" w:rsidR="00FE2E21" w:rsidRPr="001826F5" w:rsidRDefault="00FE2E21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Weichlöten</w:t>
      </w:r>
    </w:p>
    <w:p w14:paraId="2F3BFB5F" w14:textId="77777777" w:rsidR="00FE2E21" w:rsidRPr="001826F5" w:rsidRDefault="00FE2E21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Giessformen</w:t>
      </w:r>
      <w:proofErr w:type="spellEnd"/>
      <w:r w:rsidRPr="001826F5">
        <w:rPr>
          <w:rFonts w:ascii="Arial" w:hAnsi="Arial" w:cs="Arial"/>
          <w:sz w:val="18"/>
          <w:szCs w:val="28"/>
        </w:rPr>
        <w:t xml:space="preserve"> und </w:t>
      </w:r>
      <w:proofErr w:type="spellStart"/>
      <w:r w:rsidRPr="001826F5">
        <w:rPr>
          <w:rFonts w:ascii="Arial" w:hAnsi="Arial" w:cs="Arial"/>
          <w:sz w:val="18"/>
          <w:szCs w:val="28"/>
        </w:rPr>
        <w:t>giessen</w:t>
      </w:r>
      <w:proofErr w:type="spellEnd"/>
    </w:p>
    <w:p w14:paraId="2B27250F" w14:textId="77777777" w:rsidR="00FE2E21" w:rsidRPr="001826F5" w:rsidRDefault="00FE2E21" w:rsidP="00FE2E21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Eisenwerkzeuge</w:t>
      </w:r>
    </w:p>
    <w:p w14:paraId="17C5771C" w14:textId="77777777" w:rsidR="00852B07" w:rsidRPr="00852B07" w:rsidRDefault="00FE2E21" w:rsidP="00852B07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Schnitzwerkzeug</w:t>
      </w:r>
    </w:p>
    <w:p w14:paraId="0D772BAA" w14:textId="77777777" w:rsidR="00852B07" w:rsidRDefault="00FE2E21" w:rsidP="00852B07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Alle erlernten Techniken vertiefen</w:t>
      </w:r>
    </w:p>
    <w:p w14:paraId="2FD2DEF8" w14:textId="77777777" w:rsidR="00852B07" w:rsidRPr="00852B07" w:rsidRDefault="00852B07" w:rsidP="00852B07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28"/>
        </w:rPr>
      </w:pPr>
      <w:r w:rsidRPr="00852B07">
        <w:rPr>
          <w:rFonts w:ascii="Arial" w:hAnsi="Arial" w:cs="Arial"/>
          <w:sz w:val="18"/>
          <w:szCs w:val="28"/>
        </w:rPr>
        <w:t>Blechbearbeitung</w:t>
      </w:r>
    </w:p>
    <w:p w14:paraId="47C08B23" w14:textId="77777777" w:rsidR="00852B07" w:rsidRDefault="00852B07" w:rsidP="00852B07">
      <w:pPr>
        <w:rPr>
          <w:rFonts w:ascii="Arial" w:hAnsi="Arial" w:cs="Arial"/>
          <w:b/>
          <w:szCs w:val="40"/>
        </w:rPr>
      </w:pPr>
    </w:p>
    <w:p w14:paraId="40A69CA6" w14:textId="77777777" w:rsidR="00852B07" w:rsidRDefault="00852B07" w:rsidP="00852B07">
      <w:pPr>
        <w:rPr>
          <w:rFonts w:ascii="Arial" w:hAnsi="Arial" w:cs="Arial"/>
          <w:b/>
          <w:szCs w:val="40"/>
        </w:rPr>
      </w:pPr>
    </w:p>
    <w:p w14:paraId="52D46B76" w14:textId="77777777" w:rsidR="00852B07" w:rsidRDefault="00852B07" w:rsidP="00852B07">
      <w:pPr>
        <w:rPr>
          <w:rFonts w:ascii="Arial" w:hAnsi="Arial" w:cs="Arial"/>
          <w:b/>
          <w:szCs w:val="40"/>
        </w:rPr>
      </w:pPr>
    </w:p>
    <w:p w14:paraId="3A2B81EF" w14:textId="77777777" w:rsidR="00852B07" w:rsidRDefault="00852B07" w:rsidP="00852B07">
      <w:pPr>
        <w:rPr>
          <w:rFonts w:ascii="Arial" w:hAnsi="Arial" w:cs="Arial"/>
          <w:b/>
          <w:szCs w:val="40"/>
        </w:rPr>
      </w:pPr>
    </w:p>
    <w:p w14:paraId="32246F2A" w14:textId="77777777" w:rsidR="00852B07" w:rsidRDefault="00852B07" w:rsidP="00852B07">
      <w:pPr>
        <w:rPr>
          <w:rFonts w:ascii="Arial" w:hAnsi="Arial" w:cs="Arial"/>
          <w:b/>
          <w:szCs w:val="40"/>
        </w:rPr>
      </w:pPr>
    </w:p>
    <w:p w14:paraId="3AC960B8" w14:textId="77777777" w:rsidR="00852B07" w:rsidRDefault="00852B07" w:rsidP="00852B07">
      <w:pPr>
        <w:rPr>
          <w:rFonts w:ascii="Arial" w:hAnsi="Arial" w:cs="Arial"/>
          <w:b/>
          <w:szCs w:val="40"/>
        </w:rPr>
      </w:pPr>
    </w:p>
    <w:p w14:paraId="5A90511A" w14:textId="77777777" w:rsidR="00852B07" w:rsidRDefault="00852B07" w:rsidP="00852B07">
      <w:pPr>
        <w:rPr>
          <w:rFonts w:ascii="Arial" w:hAnsi="Arial" w:cs="Arial"/>
          <w:b/>
          <w:szCs w:val="40"/>
        </w:rPr>
      </w:pPr>
    </w:p>
    <w:p w14:paraId="6D843F9D" w14:textId="77777777" w:rsidR="00FE2E21" w:rsidRDefault="00FE2E21" w:rsidP="00852B07">
      <w:pPr>
        <w:rPr>
          <w:rFonts w:ascii="Arial" w:hAnsi="Arial" w:cs="Arial"/>
          <w:b/>
          <w:szCs w:val="40"/>
        </w:rPr>
      </w:pPr>
      <w:r w:rsidRPr="00852B07">
        <w:rPr>
          <w:rFonts w:ascii="Arial" w:hAnsi="Arial" w:cs="Arial"/>
          <w:b/>
          <w:szCs w:val="40"/>
        </w:rPr>
        <w:t>Textil</w:t>
      </w:r>
    </w:p>
    <w:p w14:paraId="05895CD4" w14:textId="77777777" w:rsidR="00852B07" w:rsidRPr="00852B07" w:rsidRDefault="00852B07" w:rsidP="00852B07">
      <w:pPr>
        <w:rPr>
          <w:rFonts w:ascii="Arial" w:hAnsi="Arial" w:cs="Arial"/>
          <w:sz w:val="18"/>
          <w:szCs w:val="28"/>
        </w:rPr>
      </w:pPr>
    </w:p>
    <w:p w14:paraId="01BAEEFC" w14:textId="77777777" w:rsidR="003A23D0" w:rsidRPr="001826F5" w:rsidRDefault="003A23D0" w:rsidP="003A23D0">
      <w:pPr>
        <w:rPr>
          <w:rFonts w:ascii="Arial" w:hAnsi="Arial" w:cs="Arial"/>
          <w:b/>
          <w:sz w:val="20"/>
          <w:szCs w:val="32"/>
        </w:rPr>
      </w:pPr>
      <w:r w:rsidRPr="001826F5">
        <w:rPr>
          <w:rFonts w:ascii="Arial" w:hAnsi="Arial" w:cs="Arial"/>
          <w:b/>
          <w:sz w:val="20"/>
          <w:szCs w:val="32"/>
        </w:rPr>
        <w:t>1./2. Klasse textil</w:t>
      </w:r>
    </w:p>
    <w:p w14:paraId="7B6EF556" w14:textId="77777777" w:rsidR="003A23D0" w:rsidRPr="001826F5" w:rsidRDefault="003A23D0" w:rsidP="003A23D0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Knoten und Anfangsschlinge (aus verflixt und zugenäht) einführen</w:t>
      </w:r>
    </w:p>
    <w:p w14:paraId="6AC6E27F" w14:textId="77777777" w:rsidR="003A23D0" w:rsidRDefault="003A23D0" w:rsidP="003A23D0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Freihandknoten und Schlaufenknoten (Zahlenbuch1 S.72) lernen</w:t>
      </w:r>
    </w:p>
    <w:p w14:paraId="6AEC1573" w14:textId="77777777" w:rsidR="003A23D0" w:rsidRPr="00852B07" w:rsidRDefault="00852B07" w:rsidP="00852B07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8"/>
        </w:rPr>
      </w:pPr>
      <w:r w:rsidRPr="00852B07">
        <w:rPr>
          <w:rFonts w:ascii="Arial" w:hAnsi="Arial" w:cs="Arial"/>
          <w:sz w:val="18"/>
          <w:szCs w:val="28"/>
        </w:rPr>
        <w:t>F</w:t>
      </w:r>
      <w:r w:rsidR="003A23D0" w:rsidRPr="00852B07">
        <w:rPr>
          <w:rFonts w:ascii="Arial" w:hAnsi="Arial" w:cs="Arial"/>
          <w:sz w:val="18"/>
          <w:szCs w:val="28"/>
        </w:rPr>
        <w:t>lechten</w:t>
      </w:r>
    </w:p>
    <w:p w14:paraId="7DFFCB98" w14:textId="77777777" w:rsidR="003A23D0" w:rsidRDefault="003A23D0" w:rsidP="003A23D0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Vor-und Rückwärtsstich</w:t>
      </w:r>
    </w:p>
    <w:p w14:paraId="593278EF" w14:textId="77777777" w:rsidR="00852B07" w:rsidRPr="00852B07" w:rsidRDefault="00852B07" w:rsidP="00852B07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Fingerhäkeln oder Fingerstricken</w:t>
      </w:r>
    </w:p>
    <w:p w14:paraId="00564644" w14:textId="77777777" w:rsidR="003A23D0" w:rsidRPr="001826F5" w:rsidRDefault="003A23D0" w:rsidP="003A23D0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 xml:space="preserve">Luftmaschen häkeln oder </w:t>
      </w:r>
      <w:proofErr w:type="spellStart"/>
      <w:r w:rsidRPr="001826F5">
        <w:rPr>
          <w:rFonts w:ascii="Arial" w:hAnsi="Arial" w:cs="Arial"/>
          <w:sz w:val="18"/>
          <w:szCs w:val="28"/>
        </w:rPr>
        <w:t>dinteln</w:t>
      </w:r>
      <w:proofErr w:type="spellEnd"/>
    </w:p>
    <w:p w14:paraId="08D23F3A" w14:textId="77777777" w:rsidR="003A23D0" w:rsidRPr="001826F5" w:rsidRDefault="003A23D0" w:rsidP="00FE2E21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Pompoms</w:t>
      </w:r>
      <w:proofErr w:type="spellEnd"/>
      <w:r w:rsidRPr="001826F5">
        <w:rPr>
          <w:rFonts w:ascii="Arial" w:hAnsi="Arial" w:cs="Arial"/>
          <w:sz w:val="18"/>
          <w:szCs w:val="28"/>
        </w:rPr>
        <w:t xml:space="preserve"> herstellen</w:t>
      </w:r>
    </w:p>
    <w:p w14:paraId="04D0411C" w14:textId="77777777" w:rsidR="00BB66E8" w:rsidRPr="001826F5" w:rsidRDefault="00BB66E8" w:rsidP="00BB66E8">
      <w:pPr>
        <w:pStyle w:val="Listenabsatz"/>
        <w:rPr>
          <w:rFonts w:ascii="Arial" w:hAnsi="Arial" w:cs="Arial"/>
          <w:b/>
          <w:sz w:val="20"/>
          <w:szCs w:val="32"/>
        </w:rPr>
      </w:pPr>
    </w:p>
    <w:p w14:paraId="445E7108" w14:textId="77777777" w:rsidR="00BB66E8" w:rsidRPr="001826F5" w:rsidRDefault="00FE2E21" w:rsidP="00BB66E8">
      <w:pPr>
        <w:rPr>
          <w:rFonts w:ascii="Arial" w:hAnsi="Arial" w:cs="Arial"/>
          <w:b/>
          <w:sz w:val="20"/>
          <w:szCs w:val="32"/>
        </w:rPr>
      </w:pPr>
      <w:r w:rsidRPr="001826F5">
        <w:rPr>
          <w:rFonts w:ascii="Arial" w:hAnsi="Arial" w:cs="Arial"/>
          <w:b/>
          <w:sz w:val="20"/>
          <w:szCs w:val="32"/>
        </w:rPr>
        <w:t>./</w:t>
      </w:r>
      <w:r w:rsidR="00BB66E8" w:rsidRPr="001826F5">
        <w:rPr>
          <w:rFonts w:ascii="Arial" w:hAnsi="Arial" w:cs="Arial"/>
          <w:b/>
          <w:sz w:val="20"/>
          <w:szCs w:val="32"/>
        </w:rPr>
        <w:t xml:space="preserve"> 4. Klasse</w:t>
      </w:r>
    </w:p>
    <w:p w14:paraId="76230E62" w14:textId="77777777" w:rsidR="00BB66E8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Weben/flechten</w:t>
      </w:r>
    </w:p>
    <w:p w14:paraId="39EBADAD" w14:textId="77777777" w:rsidR="00BB66E8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Sticken (</w:t>
      </w:r>
      <w:r w:rsidR="00FE2E21" w:rsidRPr="001826F5">
        <w:rPr>
          <w:rFonts w:ascii="Arial" w:hAnsi="Arial" w:cs="Arial"/>
          <w:sz w:val="18"/>
          <w:szCs w:val="28"/>
        </w:rPr>
        <w:t xml:space="preserve">Knoten, </w:t>
      </w:r>
      <w:proofErr w:type="spellStart"/>
      <w:r w:rsidRPr="001826F5">
        <w:rPr>
          <w:rFonts w:ascii="Arial" w:hAnsi="Arial" w:cs="Arial"/>
          <w:sz w:val="18"/>
          <w:szCs w:val="28"/>
        </w:rPr>
        <w:t>Überwindlungsstich</w:t>
      </w:r>
      <w:proofErr w:type="spellEnd"/>
      <w:r w:rsidR="00FE2E21" w:rsidRPr="001826F5">
        <w:rPr>
          <w:rFonts w:ascii="Arial" w:hAnsi="Arial" w:cs="Arial"/>
          <w:sz w:val="18"/>
          <w:szCs w:val="28"/>
        </w:rPr>
        <w:t>, vernähen</w:t>
      </w:r>
      <w:r w:rsidRPr="001826F5">
        <w:rPr>
          <w:rFonts w:ascii="Arial" w:hAnsi="Arial" w:cs="Arial"/>
          <w:sz w:val="18"/>
          <w:szCs w:val="28"/>
        </w:rPr>
        <w:t>)</w:t>
      </w:r>
    </w:p>
    <w:p w14:paraId="2172AB3A" w14:textId="77777777" w:rsidR="00852B07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Trockenfilzen</w:t>
      </w:r>
      <w:r w:rsidR="00852B07" w:rsidRPr="00852B07">
        <w:rPr>
          <w:rFonts w:ascii="Arial" w:hAnsi="Arial" w:cs="Arial"/>
          <w:sz w:val="18"/>
          <w:szCs w:val="28"/>
        </w:rPr>
        <w:t xml:space="preserve"> </w:t>
      </w:r>
    </w:p>
    <w:p w14:paraId="471FA0B1" w14:textId="77777777" w:rsidR="00BB66E8" w:rsidRDefault="00852B07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proofErr w:type="spellStart"/>
      <w:r>
        <w:rPr>
          <w:rFonts w:ascii="Arial" w:hAnsi="Arial" w:cs="Arial"/>
          <w:sz w:val="18"/>
          <w:szCs w:val="28"/>
        </w:rPr>
        <w:t>Dinteln</w:t>
      </w:r>
      <w:proofErr w:type="spellEnd"/>
    </w:p>
    <w:p w14:paraId="2364913A" w14:textId="77777777" w:rsidR="00BB66E8" w:rsidRPr="00852B07" w:rsidRDefault="00FE2E21" w:rsidP="00852B07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852B07">
        <w:rPr>
          <w:rFonts w:ascii="Arial" w:hAnsi="Arial" w:cs="Arial"/>
          <w:sz w:val="18"/>
          <w:szCs w:val="28"/>
        </w:rPr>
        <w:t xml:space="preserve">Häkeln: </w:t>
      </w:r>
      <w:r w:rsidR="00BB66E8" w:rsidRPr="00852B07">
        <w:rPr>
          <w:rFonts w:ascii="Arial" w:hAnsi="Arial" w:cs="Arial"/>
          <w:sz w:val="18"/>
          <w:szCs w:val="28"/>
        </w:rPr>
        <w:t xml:space="preserve">Anfangsschlinge Luftmaschen, feste Maschen </w:t>
      </w:r>
      <w:r w:rsidRPr="00852B07">
        <w:rPr>
          <w:rFonts w:ascii="Arial" w:hAnsi="Arial" w:cs="Arial"/>
          <w:sz w:val="18"/>
          <w:szCs w:val="28"/>
        </w:rPr>
        <w:t>(verflixt und zugenäht)</w:t>
      </w:r>
    </w:p>
    <w:p w14:paraId="64241943" w14:textId="77777777" w:rsidR="00BB66E8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Nähen von Hand</w:t>
      </w:r>
    </w:p>
    <w:p w14:paraId="57EA0C36" w14:textId="77777777" w:rsidR="00BB66E8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Knoten machen</w:t>
      </w:r>
      <w:r w:rsidR="00FE2E21" w:rsidRPr="001826F5">
        <w:rPr>
          <w:rFonts w:ascii="Arial" w:hAnsi="Arial" w:cs="Arial"/>
          <w:sz w:val="18"/>
          <w:szCs w:val="28"/>
        </w:rPr>
        <w:t xml:space="preserve"> aus dem Zahlenbuch 3./4. Kl.</w:t>
      </w:r>
    </w:p>
    <w:p w14:paraId="48E34A89" w14:textId="77777777" w:rsidR="00852B07" w:rsidRPr="001826F5" w:rsidRDefault="00852B07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drucken</w:t>
      </w:r>
    </w:p>
    <w:p w14:paraId="52AF3838" w14:textId="77777777" w:rsidR="00FE2E21" w:rsidRPr="001826F5" w:rsidRDefault="00FE2E21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1 aus verschiedene Schnurarten herstellen (verflixt und zugenäht)</w:t>
      </w:r>
    </w:p>
    <w:p w14:paraId="270C9D01" w14:textId="77777777" w:rsidR="00FE2E21" w:rsidRPr="001826F5" w:rsidRDefault="00FE2E21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Stricklisele</w:t>
      </w:r>
      <w:proofErr w:type="spellEnd"/>
    </w:p>
    <w:p w14:paraId="29EFEEFB" w14:textId="77777777" w:rsidR="00FE2E21" w:rsidRPr="001826F5" w:rsidRDefault="00FE2E21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Gabel</w:t>
      </w:r>
    </w:p>
    <w:p w14:paraId="74AFCED3" w14:textId="77777777" w:rsidR="00FE2E21" w:rsidRPr="001826F5" w:rsidRDefault="00FE2E21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Dinteln</w:t>
      </w:r>
      <w:proofErr w:type="spellEnd"/>
    </w:p>
    <w:p w14:paraId="179E64F9" w14:textId="77777777" w:rsidR="00FE2E21" w:rsidRPr="001826F5" w:rsidRDefault="00FE2E21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Freundschaftbänder</w:t>
      </w:r>
      <w:proofErr w:type="spellEnd"/>
    </w:p>
    <w:p w14:paraId="329462B9" w14:textId="77777777" w:rsidR="00FE2E21" w:rsidRPr="001826F5" w:rsidRDefault="00FE2E21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proofErr w:type="spellStart"/>
      <w:r w:rsidRPr="001826F5">
        <w:rPr>
          <w:rFonts w:ascii="Arial" w:hAnsi="Arial" w:cs="Arial"/>
          <w:sz w:val="18"/>
          <w:szCs w:val="28"/>
        </w:rPr>
        <w:t>Zöpfeln</w:t>
      </w:r>
      <w:proofErr w:type="spellEnd"/>
    </w:p>
    <w:p w14:paraId="019C2AE1" w14:textId="77777777" w:rsidR="00914422" w:rsidRPr="001826F5" w:rsidRDefault="00914422" w:rsidP="001826F5">
      <w:pPr>
        <w:pStyle w:val="Listenabsatz"/>
        <w:numPr>
          <w:ilvl w:val="2"/>
          <w:numId w:val="17"/>
        </w:numPr>
        <w:ind w:left="993" w:hanging="284"/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Kordeln drehen</w:t>
      </w:r>
    </w:p>
    <w:p w14:paraId="5F259AC8" w14:textId="77777777" w:rsidR="00FE2E21" w:rsidRPr="001826F5" w:rsidRDefault="00FE2E21" w:rsidP="00852B07">
      <w:pPr>
        <w:pStyle w:val="Listenabsatz"/>
        <w:ind w:left="993"/>
        <w:rPr>
          <w:rFonts w:ascii="Arial" w:hAnsi="Arial" w:cs="Arial"/>
          <w:sz w:val="18"/>
          <w:szCs w:val="28"/>
        </w:rPr>
      </w:pPr>
    </w:p>
    <w:p w14:paraId="40AFC878" w14:textId="77777777" w:rsidR="00BB66E8" w:rsidRPr="001826F5" w:rsidRDefault="00FE2E21" w:rsidP="00BB66E8">
      <w:pPr>
        <w:rPr>
          <w:rFonts w:ascii="Arial" w:hAnsi="Arial" w:cs="Arial"/>
          <w:b/>
          <w:sz w:val="20"/>
          <w:szCs w:val="32"/>
        </w:rPr>
      </w:pPr>
      <w:r w:rsidRPr="001826F5">
        <w:rPr>
          <w:rFonts w:ascii="Arial" w:hAnsi="Arial" w:cs="Arial"/>
          <w:b/>
          <w:sz w:val="20"/>
          <w:szCs w:val="32"/>
        </w:rPr>
        <w:t>5./</w:t>
      </w:r>
      <w:r w:rsidR="00BB66E8" w:rsidRPr="001826F5">
        <w:rPr>
          <w:rFonts w:ascii="Arial" w:hAnsi="Arial" w:cs="Arial"/>
          <w:b/>
          <w:sz w:val="20"/>
          <w:szCs w:val="32"/>
        </w:rPr>
        <w:t>6. Klasse</w:t>
      </w:r>
    </w:p>
    <w:p w14:paraId="32AA726B" w14:textId="77777777" w:rsidR="00BB66E8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Nähmaschine einführen</w:t>
      </w:r>
    </w:p>
    <w:p w14:paraId="4FF45002" w14:textId="77777777" w:rsidR="00BB66E8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Rechte Maschen stricken</w:t>
      </w:r>
    </w:p>
    <w:p w14:paraId="6AAE2E19" w14:textId="77777777" w:rsidR="00FE2E21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Nassfilzen</w:t>
      </w:r>
    </w:p>
    <w:p w14:paraId="372B58F6" w14:textId="77777777" w:rsidR="00FE2E21" w:rsidRPr="001826F5" w:rsidRDefault="00FE2E21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Applikation</w:t>
      </w:r>
    </w:p>
    <w:p w14:paraId="1500B414" w14:textId="77777777" w:rsidR="00BB66E8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Materialkunde (1 aus Baumwolle, Wolle, Seide)</w:t>
      </w:r>
    </w:p>
    <w:p w14:paraId="57092D85" w14:textId="77777777" w:rsidR="00BB66E8" w:rsidRPr="001826F5" w:rsidRDefault="00BB66E8" w:rsidP="001826F5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8"/>
        </w:rPr>
      </w:pPr>
      <w:r w:rsidRPr="001826F5">
        <w:rPr>
          <w:rFonts w:ascii="Arial" w:hAnsi="Arial" w:cs="Arial"/>
          <w:sz w:val="18"/>
          <w:szCs w:val="28"/>
        </w:rPr>
        <w:t>Alle erlernten Techniken vertiefen</w:t>
      </w:r>
    </w:p>
    <w:sectPr w:rsidR="00BB66E8" w:rsidRPr="001826F5" w:rsidSect="001826F5">
      <w:type w:val="continuous"/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AC51" w14:textId="77777777" w:rsidR="00517F43" w:rsidRDefault="00517F43" w:rsidP="00517F43">
      <w:r>
        <w:separator/>
      </w:r>
    </w:p>
  </w:endnote>
  <w:endnote w:type="continuationSeparator" w:id="0">
    <w:p w14:paraId="217F717E" w14:textId="77777777" w:rsidR="00517F43" w:rsidRDefault="00517F43" w:rsidP="005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C9F0" w14:textId="77777777" w:rsidR="00517F43" w:rsidRDefault="00517F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F85B" w14:textId="77777777" w:rsidR="00517F43" w:rsidRDefault="00517F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A95DC" w14:textId="77777777" w:rsidR="00517F43" w:rsidRDefault="00517F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77EA7" w14:textId="77777777" w:rsidR="00517F43" w:rsidRDefault="00517F43" w:rsidP="00517F43">
      <w:r>
        <w:separator/>
      </w:r>
    </w:p>
  </w:footnote>
  <w:footnote w:type="continuationSeparator" w:id="0">
    <w:p w14:paraId="4C5DCF20" w14:textId="77777777" w:rsidR="00517F43" w:rsidRDefault="00517F43" w:rsidP="0051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1346" w14:textId="77777777" w:rsidR="00517F43" w:rsidRDefault="00517F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58495"/>
      <w:docPartObj>
        <w:docPartGallery w:val="Watermarks"/>
        <w:docPartUnique/>
      </w:docPartObj>
    </w:sdtPr>
    <w:sdtContent>
      <w:p w14:paraId="5CB94F62" w14:textId="60A5D802" w:rsidR="00517F43" w:rsidRDefault="00517F43">
        <w:pPr>
          <w:pStyle w:val="Kopfzeile"/>
        </w:pPr>
        <w:r>
          <w:pict w14:anchorId="27E401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3374" w14:textId="77777777" w:rsidR="00517F43" w:rsidRDefault="00517F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4E6D"/>
    <w:multiLevelType w:val="hybridMultilevel"/>
    <w:tmpl w:val="C3E810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E5F"/>
    <w:multiLevelType w:val="hybridMultilevel"/>
    <w:tmpl w:val="6F8C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5C2F"/>
    <w:multiLevelType w:val="hybridMultilevel"/>
    <w:tmpl w:val="685ACC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7A8"/>
    <w:multiLevelType w:val="hybridMultilevel"/>
    <w:tmpl w:val="66BA6A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4DF2"/>
    <w:multiLevelType w:val="multilevel"/>
    <w:tmpl w:val="CB02C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1722"/>
    <w:multiLevelType w:val="multilevel"/>
    <w:tmpl w:val="6FD2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810D9"/>
    <w:multiLevelType w:val="hybridMultilevel"/>
    <w:tmpl w:val="69902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2E9E"/>
    <w:multiLevelType w:val="hybridMultilevel"/>
    <w:tmpl w:val="1B749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40C21"/>
    <w:multiLevelType w:val="hybridMultilevel"/>
    <w:tmpl w:val="E2D0EE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D716A"/>
    <w:multiLevelType w:val="hybridMultilevel"/>
    <w:tmpl w:val="6066B54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D5761"/>
    <w:multiLevelType w:val="hybridMultilevel"/>
    <w:tmpl w:val="84A04E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81C72"/>
    <w:multiLevelType w:val="hybridMultilevel"/>
    <w:tmpl w:val="D2C6B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1561"/>
    <w:multiLevelType w:val="hybridMultilevel"/>
    <w:tmpl w:val="CB02C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C39C0"/>
    <w:multiLevelType w:val="multilevel"/>
    <w:tmpl w:val="5D70F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4B94"/>
    <w:multiLevelType w:val="hybridMultilevel"/>
    <w:tmpl w:val="5D70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81738"/>
    <w:multiLevelType w:val="hybridMultilevel"/>
    <w:tmpl w:val="6FD2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36EDE"/>
    <w:multiLevelType w:val="hybridMultilevel"/>
    <w:tmpl w:val="129C6C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66E8"/>
    <w:rsid w:val="001826F5"/>
    <w:rsid w:val="00291572"/>
    <w:rsid w:val="00331606"/>
    <w:rsid w:val="003A23D0"/>
    <w:rsid w:val="00433C57"/>
    <w:rsid w:val="00483D65"/>
    <w:rsid w:val="00517F43"/>
    <w:rsid w:val="00660665"/>
    <w:rsid w:val="007D53E6"/>
    <w:rsid w:val="00852B07"/>
    <w:rsid w:val="00914422"/>
    <w:rsid w:val="009F5EE1"/>
    <w:rsid w:val="00A472FE"/>
    <w:rsid w:val="00BB66E8"/>
    <w:rsid w:val="00C446D3"/>
    <w:rsid w:val="00CD6D78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03675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6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6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7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F43"/>
  </w:style>
  <w:style w:type="paragraph" w:styleId="Fuzeile">
    <w:name w:val="footer"/>
    <w:basedOn w:val="Standard"/>
    <w:link w:val="FuzeileZchn"/>
    <w:uiPriority w:val="99"/>
    <w:unhideWhenUsed/>
    <w:rsid w:val="00517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EA4D7BDE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Herzog</dc:creator>
  <cp:lastModifiedBy>Weber Michel</cp:lastModifiedBy>
  <cp:revision>4</cp:revision>
  <dcterms:created xsi:type="dcterms:W3CDTF">2015-04-01T09:48:00Z</dcterms:created>
  <dcterms:modified xsi:type="dcterms:W3CDTF">2018-04-27T12:41:00Z</dcterms:modified>
</cp:coreProperties>
</file>