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page" w:tblpX="1233" w:tblpY="1981"/>
        <w:tblW w:w="15106" w:type="dxa"/>
        <w:tblLook w:val="04A0" w:firstRow="1" w:lastRow="0" w:firstColumn="1" w:lastColumn="0" w:noHBand="0" w:noVBand="1"/>
      </w:tblPr>
      <w:tblGrid>
        <w:gridCol w:w="2631"/>
        <w:gridCol w:w="2495"/>
        <w:gridCol w:w="2495"/>
        <w:gridCol w:w="2495"/>
        <w:gridCol w:w="2495"/>
        <w:gridCol w:w="2495"/>
      </w:tblGrid>
      <w:tr w:rsidR="003B6F7D" w:rsidRPr="003B6F7D" w14:paraId="09741261" w14:textId="77777777" w:rsidTr="003B6F7D">
        <w:trPr>
          <w:trHeight w:val="556"/>
        </w:trPr>
        <w:tc>
          <w:tcPr>
            <w:tcW w:w="2631" w:type="dxa"/>
          </w:tcPr>
          <w:p w14:paraId="49EE6719" w14:textId="4EB0D524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59F5FCCD" w14:textId="77777777" w:rsidR="003B6F7D" w:rsidRPr="003B6F7D" w:rsidRDefault="003B6F7D" w:rsidP="003B6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Spiel/Freizeit</w:t>
            </w:r>
          </w:p>
        </w:tc>
        <w:tc>
          <w:tcPr>
            <w:tcW w:w="2495" w:type="dxa"/>
            <w:vAlign w:val="center"/>
          </w:tcPr>
          <w:p w14:paraId="4CF032B1" w14:textId="77777777" w:rsidR="003B6F7D" w:rsidRPr="003B6F7D" w:rsidRDefault="003B6F7D" w:rsidP="003B6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Kleidung/Mode</w:t>
            </w:r>
          </w:p>
        </w:tc>
        <w:tc>
          <w:tcPr>
            <w:tcW w:w="2495" w:type="dxa"/>
            <w:vAlign w:val="center"/>
          </w:tcPr>
          <w:p w14:paraId="35D5918F" w14:textId="77777777" w:rsidR="003B6F7D" w:rsidRPr="003B6F7D" w:rsidRDefault="003B6F7D" w:rsidP="003B6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Bau/Wohnbereich</w:t>
            </w:r>
          </w:p>
        </w:tc>
        <w:tc>
          <w:tcPr>
            <w:tcW w:w="2495" w:type="dxa"/>
            <w:vAlign w:val="center"/>
          </w:tcPr>
          <w:p w14:paraId="5D3DEBF2" w14:textId="77777777" w:rsidR="003B6F7D" w:rsidRPr="003B6F7D" w:rsidRDefault="003B6F7D" w:rsidP="003B6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Mechanik/Transport</w:t>
            </w:r>
          </w:p>
        </w:tc>
        <w:tc>
          <w:tcPr>
            <w:tcW w:w="2495" w:type="dxa"/>
            <w:vAlign w:val="center"/>
          </w:tcPr>
          <w:p w14:paraId="2B918A51" w14:textId="77777777" w:rsidR="003B6F7D" w:rsidRPr="003B6F7D" w:rsidRDefault="003B6F7D" w:rsidP="003B6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Energie/Elektrizität</w:t>
            </w:r>
          </w:p>
        </w:tc>
      </w:tr>
      <w:tr w:rsidR="003B6F7D" w:rsidRPr="003B6F7D" w14:paraId="1C416E7B" w14:textId="77777777" w:rsidTr="003B6F7D">
        <w:trPr>
          <w:trHeight w:val="1701"/>
        </w:trPr>
        <w:tc>
          <w:tcPr>
            <w:tcW w:w="2631" w:type="dxa"/>
          </w:tcPr>
          <w:p w14:paraId="44F1DB9E" w14:textId="05EF7180" w:rsidR="003B6F7D" w:rsidRPr="003B6F7D" w:rsidRDefault="003B6F7D" w:rsidP="003B6F7D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Formgebende Verfahren:</w:t>
            </w:r>
          </w:p>
          <w:p w14:paraId="104A9339" w14:textId="77777777" w:rsidR="00205093" w:rsidRDefault="003B6F7D" w:rsidP="00035017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Trennen</w:t>
            </w:r>
          </w:p>
          <w:p w14:paraId="0D832813" w14:textId="2E65E424" w:rsidR="003B6F7D" w:rsidRPr="00205093" w:rsidRDefault="00205093" w:rsidP="00205093">
            <w:pPr>
              <w:rPr>
                <w:rFonts w:ascii="Arial" w:hAnsi="Arial" w:cs="Arial"/>
                <w:sz w:val="20"/>
                <w:szCs w:val="20"/>
              </w:rPr>
            </w:pPr>
            <w:r w:rsidRPr="00205093">
              <w:rPr>
                <w:rFonts w:ascii="Arial" w:hAnsi="Arial" w:cs="Arial"/>
                <w:sz w:val="20"/>
                <w:szCs w:val="20"/>
              </w:rPr>
              <w:t xml:space="preserve">Schneiden, </w:t>
            </w:r>
            <w:proofErr w:type="spellStart"/>
            <w:r w:rsidRPr="00205093">
              <w:rPr>
                <w:rFonts w:ascii="Arial" w:hAnsi="Arial" w:cs="Arial"/>
                <w:sz w:val="20"/>
                <w:szCs w:val="20"/>
              </w:rPr>
              <w:t>reissen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5093">
              <w:rPr>
                <w:rFonts w:ascii="Arial" w:hAnsi="Arial" w:cs="Arial"/>
                <w:sz w:val="20"/>
                <w:szCs w:val="20"/>
              </w:rPr>
              <w:t>bohren, lochen, sägen</w:t>
            </w:r>
            <w:r w:rsidR="00035017" w:rsidRPr="00205093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2835CB" w14:textId="77777777" w:rsidR="00035017" w:rsidRPr="00035017" w:rsidRDefault="00035017" w:rsidP="003B6F7D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Arial" w:hAnsi="Arial"/>
                <w:sz w:val="20"/>
                <w:szCs w:val="20"/>
              </w:rPr>
            </w:pPr>
          </w:p>
          <w:p w14:paraId="7BA5150D" w14:textId="77777777" w:rsidR="00BD6583" w:rsidRPr="00BD6583" w:rsidRDefault="00BD6583" w:rsidP="003B6F7D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5" w:type="dxa"/>
          </w:tcPr>
          <w:p w14:paraId="07257DC0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4455E320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2DF71B31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7BDAF519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19F9B92B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B6F7D" w:rsidRPr="003B6F7D" w14:paraId="138EAF29" w14:textId="77777777" w:rsidTr="003B6F7D">
        <w:trPr>
          <w:trHeight w:val="1701"/>
        </w:trPr>
        <w:tc>
          <w:tcPr>
            <w:tcW w:w="2631" w:type="dxa"/>
          </w:tcPr>
          <w:p w14:paraId="15381F95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Formgebende Verfahren:</w:t>
            </w:r>
          </w:p>
          <w:p w14:paraId="6767496A" w14:textId="77777777" w:rsidR="00205093" w:rsidRDefault="003B6F7D" w:rsidP="003B6F7D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Umformen</w:t>
            </w:r>
          </w:p>
          <w:p w14:paraId="59607ECD" w14:textId="77777777" w:rsidR="003B6F7D" w:rsidRDefault="00205093" w:rsidP="00205093">
            <w:pPr>
              <w:rPr>
                <w:rFonts w:ascii="Arial" w:hAnsi="Arial" w:cs="Arial"/>
                <w:sz w:val="20"/>
                <w:szCs w:val="20"/>
              </w:rPr>
            </w:pPr>
            <w:r w:rsidRPr="00205093">
              <w:rPr>
                <w:rFonts w:ascii="Arial" w:hAnsi="Arial" w:cs="Arial"/>
                <w:sz w:val="20"/>
                <w:szCs w:val="20"/>
              </w:rPr>
              <w:t xml:space="preserve">Modellieren, feilen, </w:t>
            </w:r>
            <w:r w:rsidR="00035017" w:rsidRPr="00205093">
              <w:rPr>
                <w:rFonts w:ascii="Arial" w:hAnsi="Arial" w:cs="Arial"/>
                <w:sz w:val="20"/>
                <w:szCs w:val="20"/>
              </w:rPr>
              <w:t>schleifen</w:t>
            </w:r>
            <w:r w:rsidRPr="002050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35017" w:rsidRPr="00205093">
              <w:rPr>
                <w:rFonts w:ascii="Arial" w:hAnsi="Arial" w:cs="Arial"/>
                <w:sz w:val="20"/>
                <w:szCs w:val="20"/>
              </w:rPr>
              <w:t>biegen</w:t>
            </w:r>
            <w:r w:rsidRPr="0020509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35017" w:rsidRPr="00205093">
              <w:rPr>
                <w:rFonts w:ascii="Arial" w:hAnsi="Arial" w:cs="Arial"/>
                <w:sz w:val="20"/>
                <w:szCs w:val="20"/>
              </w:rPr>
              <w:t>giessen</w:t>
            </w:r>
            <w:proofErr w:type="spellEnd"/>
            <w:r w:rsidR="0013589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52041C4" w14:textId="5EDD35A9" w:rsidR="00135892" w:rsidRPr="00135892" w:rsidRDefault="00135892" w:rsidP="00135892">
            <w:pPr>
              <w:pStyle w:val="Aufzhlungszeichen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2495" w:type="dxa"/>
          </w:tcPr>
          <w:p w14:paraId="6187BD3D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2F73C07A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6ABD0B4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8724EB4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2442038B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B6F7D" w:rsidRPr="003B6F7D" w14:paraId="040DE24A" w14:textId="77777777" w:rsidTr="003B6F7D">
        <w:trPr>
          <w:trHeight w:val="1701"/>
        </w:trPr>
        <w:tc>
          <w:tcPr>
            <w:tcW w:w="2631" w:type="dxa"/>
          </w:tcPr>
          <w:p w14:paraId="63E26C31" w14:textId="36E05852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Formgebende Verfahren:</w:t>
            </w:r>
          </w:p>
          <w:p w14:paraId="2169149E" w14:textId="77777777" w:rsidR="00035017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Verbinden</w:t>
            </w:r>
          </w:p>
          <w:p w14:paraId="3DB72A58" w14:textId="3E248A11" w:rsidR="00035017" w:rsidRPr="00234CEC" w:rsidRDefault="00035017" w:rsidP="00205093">
            <w:pPr>
              <w:rPr>
                <w:rFonts w:ascii="Arial" w:hAnsi="Arial" w:cs="Arial"/>
                <w:sz w:val="20"/>
                <w:szCs w:val="20"/>
              </w:rPr>
            </w:pPr>
            <w:r w:rsidRPr="00234CEC">
              <w:rPr>
                <w:rFonts w:ascii="Arial" w:hAnsi="Arial" w:cs="Arial"/>
                <w:sz w:val="20"/>
                <w:szCs w:val="20"/>
              </w:rPr>
              <w:t>Kleben</w:t>
            </w:r>
            <w:r w:rsidR="00205093" w:rsidRPr="00234C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4CEC">
              <w:rPr>
                <w:rFonts w:ascii="Arial" w:hAnsi="Arial" w:cs="Arial"/>
                <w:sz w:val="20"/>
                <w:szCs w:val="20"/>
              </w:rPr>
              <w:t>schrauben</w:t>
            </w:r>
            <w:r w:rsidR="00205093" w:rsidRPr="00234C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4CEC">
              <w:rPr>
                <w:rFonts w:ascii="Arial" w:hAnsi="Arial" w:cs="Arial"/>
                <w:sz w:val="20"/>
                <w:szCs w:val="20"/>
              </w:rPr>
              <w:t>P</w:t>
            </w:r>
            <w:r w:rsidR="00205093" w:rsidRPr="00234CEC">
              <w:rPr>
                <w:rFonts w:ascii="Arial" w:hAnsi="Arial" w:cs="Arial"/>
                <w:sz w:val="20"/>
                <w:szCs w:val="20"/>
              </w:rPr>
              <w:t xml:space="preserve">opnieten, </w:t>
            </w:r>
            <w:proofErr w:type="spellStart"/>
            <w:r w:rsidRPr="00234CEC">
              <w:rPr>
                <w:rFonts w:ascii="Arial" w:hAnsi="Arial" w:cs="Arial"/>
                <w:sz w:val="20"/>
                <w:szCs w:val="20"/>
              </w:rPr>
              <w:t>weichlöten</w:t>
            </w:r>
            <w:proofErr w:type="spellEnd"/>
            <w:r w:rsidR="00135892">
              <w:rPr>
                <w:rFonts w:ascii="Arial" w:hAnsi="Arial" w:cs="Arial"/>
                <w:sz w:val="20"/>
                <w:szCs w:val="20"/>
              </w:rPr>
              <w:t>,  nähen (ab 5. Klasse mit Maschine)</w:t>
            </w:r>
          </w:p>
          <w:p w14:paraId="005D8BC4" w14:textId="40CBBC15" w:rsidR="003B6F7D" w:rsidRPr="003B6F7D" w:rsidRDefault="00035017" w:rsidP="003B6F7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br/>
            </w:r>
          </w:p>
        </w:tc>
        <w:tc>
          <w:tcPr>
            <w:tcW w:w="2495" w:type="dxa"/>
          </w:tcPr>
          <w:p w14:paraId="1FC78A43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450FFEB0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11AA7FB4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54F1E718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5F3B613A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B6F7D" w:rsidRPr="003B6F7D" w14:paraId="521F0ECB" w14:textId="77777777" w:rsidTr="003B6F7D">
        <w:trPr>
          <w:trHeight w:val="1701"/>
        </w:trPr>
        <w:tc>
          <w:tcPr>
            <w:tcW w:w="2631" w:type="dxa"/>
          </w:tcPr>
          <w:p w14:paraId="23AED9CC" w14:textId="77777777" w:rsid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Flächenbildende textile Verfahren</w:t>
            </w:r>
          </w:p>
          <w:p w14:paraId="0B3BAEB7" w14:textId="003F0E9F" w:rsidR="008001EA" w:rsidRPr="008001EA" w:rsidRDefault="008001EA" w:rsidP="008001EA">
            <w:pPr>
              <w:rPr>
                <w:rFonts w:ascii="Arial" w:hAnsi="Arial" w:cs="Arial"/>
                <w:sz w:val="20"/>
                <w:szCs w:val="20"/>
              </w:rPr>
            </w:pPr>
            <w:r w:rsidRPr="008001EA">
              <w:rPr>
                <w:rFonts w:ascii="Arial" w:hAnsi="Arial" w:cs="Arial"/>
                <w:sz w:val="20"/>
                <w:szCs w:val="20"/>
              </w:rPr>
              <w:t>Stricken, häkeln, weben</w:t>
            </w:r>
            <w:r>
              <w:rPr>
                <w:rFonts w:ascii="Arial" w:hAnsi="Arial" w:cs="Arial"/>
                <w:sz w:val="20"/>
                <w:szCs w:val="20"/>
              </w:rPr>
              <w:t>, filzen</w:t>
            </w:r>
          </w:p>
          <w:p w14:paraId="05E62155" w14:textId="77777777" w:rsidR="003B6F7D" w:rsidRPr="003B6F7D" w:rsidRDefault="003B6F7D" w:rsidP="003B6F7D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68997286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61CB64CE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52E722C7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82E145F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6AD03F73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B6F7D" w:rsidRPr="003B6F7D" w14:paraId="0768114D" w14:textId="77777777" w:rsidTr="003B6F7D">
        <w:trPr>
          <w:trHeight w:val="1701"/>
        </w:trPr>
        <w:tc>
          <w:tcPr>
            <w:tcW w:w="2631" w:type="dxa"/>
          </w:tcPr>
          <w:p w14:paraId="7A2CA0CA" w14:textId="77777777" w:rsid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Oberflächenverbindende Verfahren</w:t>
            </w:r>
          </w:p>
          <w:p w14:paraId="0C8770DE" w14:textId="0E2097EC" w:rsidR="008001EA" w:rsidRPr="008001EA" w:rsidRDefault="008001EA" w:rsidP="008001EA">
            <w:pPr>
              <w:rPr>
                <w:rFonts w:ascii="Arial" w:hAnsi="Arial" w:cs="Arial"/>
                <w:sz w:val="20"/>
                <w:szCs w:val="20"/>
              </w:rPr>
            </w:pPr>
            <w:r w:rsidRPr="008001EA">
              <w:rPr>
                <w:rFonts w:ascii="Arial" w:hAnsi="Arial" w:cs="Arial"/>
                <w:sz w:val="20"/>
                <w:szCs w:val="20"/>
              </w:rPr>
              <w:t xml:space="preserve">Sticken, applizieren, </w:t>
            </w:r>
            <w:r>
              <w:rPr>
                <w:rFonts w:ascii="Arial" w:hAnsi="Arial" w:cs="Arial"/>
                <w:sz w:val="20"/>
                <w:szCs w:val="20"/>
              </w:rPr>
              <w:t xml:space="preserve">nähen (ab5. Klasse mit Maschine) </w:t>
            </w:r>
            <w:r w:rsidRPr="008001EA">
              <w:rPr>
                <w:rFonts w:ascii="Arial" w:hAnsi="Arial" w:cs="Arial"/>
                <w:sz w:val="20"/>
                <w:szCs w:val="20"/>
              </w:rPr>
              <w:t>färben, drucken (Schablonendruck, Druckstock…)</w:t>
            </w:r>
          </w:p>
        </w:tc>
        <w:tc>
          <w:tcPr>
            <w:tcW w:w="2495" w:type="dxa"/>
          </w:tcPr>
          <w:p w14:paraId="4301B670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33C0AC99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1AA2F1F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78DE5AF3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554204E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3E6C7CF5" w14:textId="70ED9A85" w:rsidR="008001EA" w:rsidRDefault="006B6EBD">
      <w:pPr>
        <w:rPr>
          <w:rFonts w:ascii="Arial" w:hAnsi="Arial"/>
          <w:sz w:val="22"/>
          <w:szCs w:val="22"/>
        </w:rPr>
      </w:pPr>
      <w:bookmarkStart w:id="0" w:name="_GoBack"/>
      <w:r>
        <w:rPr>
          <w:noProof/>
        </w:rPr>
        <w:pict w14:anchorId="3BB3C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67.65pt;margin-top:-14.45pt;width:94.45pt;height:19pt;z-index:251664384;mso-position-horizontal-relative:margin;mso-position-vertical-relative:margin">
            <v:imagedata r:id="rId8" o:title="Volksschule-Logo-Gimp-farbe[1]"/>
            <w10:wrap type="square" anchorx="margin" anchory="margin"/>
          </v:shape>
        </w:pict>
      </w:r>
      <w:bookmarkEnd w:id="0"/>
      <w:r w:rsidR="008001EA">
        <w:rPr>
          <w:rFonts w:ascii="Arial" w:hAnsi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E633C" wp14:editId="63AAFD2C">
                <wp:simplePos x="0" y="0"/>
                <wp:positionH relativeFrom="column">
                  <wp:posOffset>228600</wp:posOffset>
                </wp:positionH>
                <wp:positionV relativeFrom="paragraph">
                  <wp:posOffset>346710</wp:posOffset>
                </wp:positionV>
                <wp:extent cx="3023235" cy="342900"/>
                <wp:effectExtent l="0" t="0" r="0" b="127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119BE" w14:textId="77777777" w:rsidR="003B6F7D" w:rsidRPr="003B6F7D" w:rsidRDefault="003B6F7D">
                            <w:pPr>
                              <w:rPr>
                                <w:b/>
                              </w:rPr>
                            </w:pPr>
                            <w:r w:rsidRPr="003B6F7D">
                              <w:rPr>
                                <w:b/>
                              </w:rPr>
                              <w:t>Themenfelder</w:t>
                            </w:r>
                            <w:r w:rsidRPr="003B6F7D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633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8pt;margin-top:27.3pt;width:238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" filled="f" stroked="f">
                <v:textbox>
                  <w:txbxContent>
                    <w:p w14:paraId="292119BE" w14:textId="77777777" w:rsidR="003B6F7D" w:rsidRPr="003B6F7D" w:rsidRDefault="003B6F7D">
                      <w:pPr>
                        <w:rPr>
                          <w:b/>
                        </w:rPr>
                      </w:pPr>
                      <w:r w:rsidRPr="003B6F7D">
                        <w:rPr>
                          <w:b/>
                        </w:rPr>
                        <w:t>Themenfelder</w:t>
                      </w:r>
                      <w:r w:rsidRPr="003B6F7D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F7D">
        <w:rPr>
          <w:rFonts w:ascii="Arial" w:hAnsi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28F81" wp14:editId="74483328">
                <wp:simplePos x="0" y="0"/>
                <wp:positionH relativeFrom="column">
                  <wp:posOffset>-228600</wp:posOffset>
                </wp:positionH>
                <wp:positionV relativeFrom="paragraph">
                  <wp:posOffset>692150</wp:posOffset>
                </wp:positionV>
                <wp:extent cx="342900" cy="5257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CAFEB" w14:textId="77777777" w:rsidR="003B6F7D" w:rsidRPr="003B6F7D" w:rsidRDefault="003B6F7D">
                            <w:pPr>
                              <w:rPr>
                                <w:b/>
                              </w:rPr>
                            </w:pPr>
                            <w:r w:rsidRPr="003B6F7D"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Verfahren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28F81" id="Textfeld 1" o:spid="_x0000_s1027" type="#_x0000_t202" style="position:absolute;margin-left:-18pt;margin-top:54.5pt;width:27pt;height:4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" filled="f" stroked="f">
                <v:textbox style="layout-flow:vertical;mso-layout-flow-alt:bottom-to-top">
                  <w:txbxContent>
                    <w:p w14:paraId="1A6CAFEB" w14:textId="77777777" w:rsidR="003B6F7D" w:rsidRPr="003B6F7D" w:rsidRDefault="003B6F7D">
                      <w:pPr>
                        <w:rPr>
                          <w:b/>
                        </w:rPr>
                      </w:pPr>
                      <w:r w:rsidRPr="003B6F7D"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Verfahren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F7D">
        <w:rPr>
          <w:rFonts w:ascii="Arial" w:hAnsi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F89EF" wp14:editId="4BC3D74D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1600200" cy="45085"/>
                <wp:effectExtent l="50800" t="50800" r="76200" b="132715"/>
                <wp:wrapThrough wrapText="bothSides">
                  <wp:wrapPolygon edited="0">
                    <wp:start x="-686" y="-24338"/>
                    <wp:lineTo x="-686" y="73014"/>
                    <wp:lineTo x="22286" y="73014"/>
                    <wp:lineTo x="22286" y="-24338"/>
                    <wp:lineTo x="-686" y="-24338"/>
                  </wp:wrapPolygon>
                </wp:wrapThrough>
                <wp:docPr id="5" name="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08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23EC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126pt;margin-top:36pt;width:126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" adj="21296" fillcolor="#4f81bd [320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B6F7D">
        <w:rPr>
          <w:rFonts w:ascii="Arial" w:hAnsi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A8E0E" wp14:editId="21484E2F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45085" cy="1143000"/>
                <wp:effectExtent l="50800" t="25400" r="81915" b="101600"/>
                <wp:wrapThrough wrapText="bothSides">
                  <wp:wrapPolygon edited="0">
                    <wp:start x="-24338" y="-480"/>
                    <wp:lineTo x="-24338" y="23040"/>
                    <wp:lineTo x="48676" y="23040"/>
                    <wp:lineTo x="48676" y="-480"/>
                    <wp:lineTo x="-24338" y="-480"/>
                  </wp:wrapPolygon>
                </wp:wrapThrough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3821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" o:spid="_x0000_s1026" type="#_x0000_t67" style="position:absolute;margin-left:0;margin-top:135pt;width:3.55pt;height:9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" adj="21174" fillcolor="#4f81bd [3204]" strokecolor="black [3213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B6F7D">
        <w:rPr>
          <w:rFonts w:ascii="Arial" w:hAnsi="Arial"/>
          <w:sz w:val="22"/>
          <w:szCs w:val="22"/>
        </w:rPr>
        <w:t xml:space="preserve">LP21 </w:t>
      </w:r>
      <w:r w:rsidR="00BD6583">
        <w:rPr>
          <w:rFonts w:ascii="Arial" w:hAnsi="Arial"/>
          <w:sz w:val="22"/>
          <w:szCs w:val="22"/>
        </w:rPr>
        <w:t>–</w:t>
      </w:r>
      <w:r w:rsidR="003B6F7D">
        <w:rPr>
          <w:rFonts w:ascii="Arial" w:hAnsi="Arial"/>
          <w:sz w:val="22"/>
          <w:szCs w:val="22"/>
        </w:rPr>
        <w:t xml:space="preserve"> TTG</w:t>
      </w:r>
      <w:r w:rsidR="00BD6583">
        <w:rPr>
          <w:rFonts w:ascii="Arial" w:hAnsi="Arial"/>
          <w:sz w:val="22"/>
          <w:szCs w:val="22"/>
        </w:rPr>
        <w:tab/>
      </w:r>
      <w:r w:rsidR="00CA4969">
        <w:rPr>
          <w:rFonts w:ascii="Arial" w:hAnsi="Arial"/>
          <w:sz w:val="22"/>
          <w:szCs w:val="22"/>
        </w:rPr>
        <w:t>Zyklus 2</w:t>
      </w:r>
    </w:p>
    <w:p w14:paraId="4376DB74" w14:textId="77777777" w:rsidR="008001EA" w:rsidRPr="008001EA" w:rsidRDefault="008001EA" w:rsidP="008001EA">
      <w:pPr>
        <w:rPr>
          <w:rFonts w:ascii="Arial" w:hAnsi="Arial"/>
          <w:sz w:val="22"/>
          <w:szCs w:val="22"/>
        </w:rPr>
      </w:pPr>
    </w:p>
    <w:p w14:paraId="1129F741" w14:textId="6EFAF79E" w:rsidR="00135892" w:rsidRDefault="008001EA" w:rsidP="008001E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Materiealien: </w:t>
      </w:r>
      <w:r w:rsidR="0013589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Holz, Ton, Draht, Blech, Polystyrol</w:t>
      </w:r>
      <w:r w:rsidR="00135892">
        <w:rPr>
          <w:rFonts w:ascii="Arial" w:hAnsi="Arial"/>
          <w:sz w:val="22"/>
          <w:szCs w:val="22"/>
        </w:rPr>
        <w:t>, textile Materialien (div. Stoffe, Leder, Fäden, Garne,</w:t>
      </w:r>
    </w:p>
    <w:p w14:paraId="3B7F608B" w14:textId="2CFA5BA4" w:rsidR="00844402" w:rsidRPr="00135892" w:rsidRDefault="00135892" w:rsidP="00135892">
      <w:pPr>
        <w:tabs>
          <w:tab w:val="left" w:pos="137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Wolle …), Verschlüsse (</w:t>
      </w:r>
      <w:proofErr w:type="spellStart"/>
      <w:r>
        <w:rPr>
          <w:rFonts w:ascii="Arial" w:hAnsi="Arial"/>
          <w:sz w:val="22"/>
          <w:szCs w:val="22"/>
        </w:rPr>
        <w:t>Reissverschluss</w:t>
      </w:r>
      <w:proofErr w:type="spellEnd"/>
      <w:r>
        <w:rPr>
          <w:rFonts w:ascii="Arial" w:hAnsi="Arial"/>
          <w:sz w:val="22"/>
          <w:szCs w:val="22"/>
        </w:rPr>
        <w:t>, Knopf, Druckknopf, Klettverschluss)</w:t>
      </w:r>
    </w:p>
    <w:sectPr w:rsidR="00844402" w:rsidRPr="00135892" w:rsidSect="003B6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9A2F5" w14:textId="77777777" w:rsidR="006B6EBD" w:rsidRDefault="006B6EBD" w:rsidP="006B6EBD">
      <w:r>
        <w:separator/>
      </w:r>
    </w:p>
  </w:endnote>
  <w:endnote w:type="continuationSeparator" w:id="0">
    <w:p w14:paraId="2F4B1F82" w14:textId="77777777" w:rsidR="006B6EBD" w:rsidRDefault="006B6EBD" w:rsidP="006B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B202A" w14:textId="77777777" w:rsidR="006B6EBD" w:rsidRDefault="006B6E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F27E8" w14:textId="77777777" w:rsidR="006B6EBD" w:rsidRDefault="006B6EB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0AFC0" w14:textId="77777777" w:rsidR="006B6EBD" w:rsidRDefault="006B6E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A2BE5" w14:textId="77777777" w:rsidR="006B6EBD" w:rsidRDefault="006B6EBD" w:rsidP="006B6EBD">
      <w:r>
        <w:separator/>
      </w:r>
    </w:p>
  </w:footnote>
  <w:footnote w:type="continuationSeparator" w:id="0">
    <w:p w14:paraId="0B2AEB8C" w14:textId="77777777" w:rsidR="006B6EBD" w:rsidRDefault="006B6EBD" w:rsidP="006B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1765" w14:textId="77777777" w:rsidR="006B6EBD" w:rsidRDefault="006B6E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056851"/>
      <w:docPartObj>
        <w:docPartGallery w:val="Watermarks"/>
        <w:docPartUnique/>
      </w:docPartObj>
    </w:sdtPr>
    <w:sdtContent>
      <w:p w14:paraId="17867951" w14:textId="2FC72685" w:rsidR="006B6EBD" w:rsidRDefault="006B6EBD">
        <w:pPr>
          <w:pStyle w:val="Kopfzeile"/>
        </w:pPr>
        <w:r>
          <w:pict w14:anchorId="5CD502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83145" w14:textId="77777777" w:rsidR="006B6EBD" w:rsidRDefault="006B6E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C585A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9454A9"/>
    <w:multiLevelType w:val="hybridMultilevel"/>
    <w:tmpl w:val="24927322"/>
    <w:lvl w:ilvl="0" w:tplc="58948310">
      <w:start w:val="1"/>
      <w:numFmt w:val="bullet"/>
      <w:lvlText w:val="o"/>
      <w:lvlJc w:val="left"/>
      <w:pPr>
        <w:ind w:left="720" w:hanging="436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05928"/>
    <w:multiLevelType w:val="hybridMultilevel"/>
    <w:tmpl w:val="FD66BBD8"/>
    <w:lvl w:ilvl="0" w:tplc="FDFE7BE2">
      <w:start w:val="1"/>
      <w:numFmt w:val="bullet"/>
      <w:pStyle w:val="Listenabsat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24700"/>
    <w:multiLevelType w:val="hybridMultilevel"/>
    <w:tmpl w:val="0624DDCC"/>
    <w:lvl w:ilvl="0" w:tplc="8A5205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7D"/>
    <w:rsid w:val="00035017"/>
    <w:rsid w:val="00135892"/>
    <w:rsid w:val="00205093"/>
    <w:rsid w:val="00234CEC"/>
    <w:rsid w:val="003B6F7D"/>
    <w:rsid w:val="003B713C"/>
    <w:rsid w:val="006B6EBD"/>
    <w:rsid w:val="008001EA"/>
    <w:rsid w:val="00844402"/>
    <w:rsid w:val="00A2730E"/>
    <w:rsid w:val="00BD6583"/>
    <w:rsid w:val="00C446D3"/>
    <w:rsid w:val="00CA4969"/>
    <w:rsid w:val="00D3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541F23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Aufzhlungszeichen"/>
    <w:qFormat/>
    <w:rsid w:val="00D30FE9"/>
  </w:style>
  <w:style w:type="paragraph" w:styleId="berschrift1">
    <w:name w:val="heading 1"/>
    <w:basedOn w:val="Standard"/>
    <w:next w:val="Standard"/>
    <w:link w:val="berschrift1Zchn"/>
    <w:uiPriority w:val="9"/>
    <w:qFormat/>
    <w:rsid w:val="00D30FE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13C"/>
    <w:pPr>
      <w:numPr>
        <w:numId w:val="1"/>
      </w:numPr>
      <w:tabs>
        <w:tab w:val="left" w:pos="4253"/>
      </w:tabs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0F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A2730E"/>
  </w:style>
  <w:style w:type="paragraph" w:styleId="Aufzhlungszeichen">
    <w:name w:val="List Bullet"/>
    <w:basedOn w:val="Standard"/>
    <w:uiPriority w:val="99"/>
    <w:unhideWhenUsed/>
    <w:rsid w:val="00D30FE9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59"/>
    <w:rsid w:val="003B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6F7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F7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F7D"/>
    <w:rPr>
      <w:rFonts w:ascii="Lucida Grande" w:hAnsi="Lucida Grande" w:cs="Lucida Grande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509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5093"/>
    <w:rPr>
      <w:color w:val="5A5A5A" w:themeColor="text1" w:themeTint="A5"/>
      <w:spacing w:val="15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6B6E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6EBD"/>
  </w:style>
  <w:style w:type="paragraph" w:styleId="Fuzeile">
    <w:name w:val="footer"/>
    <w:basedOn w:val="Standard"/>
    <w:link w:val="FuzeileZchn"/>
    <w:uiPriority w:val="99"/>
    <w:unhideWhenUsed/>
    <w:rsid w:val="006B6E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E69DA-2840-4896-A3EB-04E3F9DC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F77AB0A4</Template>
  <TotalTime>0</TotalTime>
  <Pages>2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Herzog</dc:creator>
  <cp:keywords/>
  <dc:description/>
  <cp:lastModifiedBy>Weber Michel</cp:lastModifiedBy>
  <cp:revision>7</cp:revision>
  <dcterms:created xsi:type="dcterms:W3CDTF">2017-11-13T10:16:00Z</dcterms:created>
  <dcterms:modified xsi:type="dcterms:W3CDTF">2018-04-27T12:39:00Z</dcterms:modified>
</cp:coreProperties>
</file>