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B6" w:rsidRPr="002C0943" w:rsidRDefault="002C0943" w:rsidP="002B7DB6">
      <w:pPr>
        <w:spacing w:after="0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Einen Lernzyklus erstellen</w:t>
      </w:r>
    </w:p>
    <w:p w:rsidR="002C0943" w:rsidRDefault="002C0943" w:rsidP="002B7DB6">
      <w:pPr>
        <w:spacing w:after="0"/>
      </w:pPr>
    </w:p>
    <w:tbl>
      <w:tblPr>
        <w:tblStyle w:val="Tabellenraster2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2C0943" w:rsidRPr="002C0943" w:rsidTr="00D66BCE">
        <w:tc>
          <w:tcPr>
            <w:tcW w:w="2405" w:type="dxa"/>
          </w:tcPr>
          <w:p w:rsidR="002C0943" w:rsidRPr="00D66BCE" w:rsidRDefault="002C0943" w:rsidP="002C0943">
            <w:pPr>
              <w:spacing w:before="120"/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</w:pPr>
            <w:r w:rsidRPr="00D66BCE"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  <w:t>Stufe/ Klasse</w:t>
            </w:r>
          </w:p>
        </w:tc>
        <w:tc>
          <w:tcPr>
            <w:tcW w:w="8363" w:type="dxa"/>
          </w:tcPr>
          <w:p w:rsidR="002C0943" w:rsidRPr="002C0943" w:rsidRDefault="002C0943" w:rsidP="002C0943">
            <w:pPr>
              <w:spacing w:after="0"/>
              <w:rPr>
                <w:rFonts w:eastAsia="Arial Unicode MS"/>
                <w:color w:val="000000"/>
                <w:sz w:val="24"/>
                <w:bdr w:val="nil"/>
                <w:lang w:eastAsia="de-CH"/>
              </w:rPr>
            </w:pPr>
          </w:p>
        </w:tc>
      </w:tr>
      <w:tr w:rsidR="002C0943" w:rsidRPr="002C0943" w:rsidTr="00D66BCE">
        <w:tc>
          <w:tcPr>
            <w:tcW w:w="2405" w:type="dxa"/>
          </w:tcPr>
          <w:p w:rsidR="002C0943" w:rsidRPr="00D66BCE" w:rsidRDefault="002C0943" w:rsidP="002C0943">
            <w:pPr>
              <w:spacing w:before="120"/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</w:pPr>
            <w:r w:rsidRPr="00D66BCE"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  <w:t>Fa</w:t>
            </w:r>
            <w:bookmarkStart w:id="0" w:name="_GoBack"/>
            <w:bookmarkEnd w:id="0"/>
            <w:r w:rsidRPr="00D66BCE"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  <w:t>ch</w:t>
            </w:r>
          </w:p>
        </w:tc>
        <w:tc>
          <w:tcPr>
            <w:tcW w:w="8363" w:type="dxa"/>
          </w:tcPr>
          <w:p w:rsidR="002C0943" w:rsidRPr="002C0943" w:rsidRDefault="002C0943" w:rsidP="002C0943">
            <w:pPr>
              <w:spacing w:after="0"/>
              <w:rPr>
                <w:rFonts w:eastAsia="Arial Unicode MS"/>
                <w:color w:val="000000"/>
                <w:sz w:val="24"/>
                <w:bdr w:val="nil"/>
                <w:lang w:eastAsia="de-CH"/>
              </w:rPr>
            </w:pPr>
          </w:p>
        </w:tc>
      </w:tr>
      <w:tr w:rsidR="002C0943" w:rsidRPr="002C0943" w:rsidTr="00D66BCE">
        <w:tc>
          <w:tcPr>
            <w:tcW w:w="2405" w:type="dxa"/>
          </w:tcPr>
          <w:p w:rsidR="002C0943" w:rsidRPr="00D66BCE" w:rsidRDefault="002C0943" w:rsidP="002C0943">
            <w:pPr>
              <w:spacing w:before="120"/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</w:pPr>
            <w:r w:rsidRPr="00D66BCE"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  <w:t>Thema</w:t>
            </w:r>
          </w:p>
        </w:tc>
        <w:tc>
          <w:tcPr>
            <w:tcW w:w="8363" w:type="dxa"/>
          </w:tcPr>
          <w:p w:rsidR="002C0943" w:rsidRPr="002C0943" w:rsidRDefault="002C0943" w:rsidP="002C0943">
            <w:pPr>
              <w:spacing w:after="0"/>
              <w:rPr>
                <w:rFonts w:eastAsia="Arial Unicode MS"/>
                <w:color w:val="000000"/>
                <w:sz w:val="24"/>
                <w:bdr w:val="nil"/>
                <w:lang w:eastAsia="de-CH"/>
              </w:rPr>
            </w:pPr>
          </w:p>
        </w:tc>
      </w:tr>
      <w:tr w:rsidR="002C0943" w:rsidRPr="002C0943" w:rsidTr="00D66BCE">
        <w:tc>
          <w:tcPr>
            <w:tcW w:w="2405" w:type="dxa"/>
          </w:tcPr>
          <w:p w:rsidR="002C0943" w:rsidRPr="00D66BCE" w:rsidRDefault="002C0943" w:rsidP="002C0943">
            <w:pPr>
              <w:spacing w:before="120"/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</w:pPr>
            <w:r w:rsidRPr="00D66BCE"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  <w:t>Kompetenzbereich</w:t>
            </w:r>
          </w:p>
        </w:tc>
        <w:tc>
          <w:tcPr>
            <w:tcW w:w="8363" w:type="dxa"/>
          </w:tcPr>
          <w:p w:rsidR="002C0943" w:rsidRPr="002C0943" w:rsidRDefault="002C0943" w:rsidP="002C0943">
            <w:pPr>
              <w:spacing w:after="0"/>
              <w:rPr>
                <w:rFonts w:eastAsia="Arial Unicode MS"/>
                <w:color w:val="000000"/>
                <w:sz w:val="24"/>
                <w:bdr w:val="nil"/>
                <w:lang w:eastAsia="de-CH"/>
              </w:rPr>
            </w:pPr>
          </w:p>
        </w:tc>
      </w:tr>
      <w:tr w:rsidR="002C0943" w:rsidRPr="002C0943" w:rsidTr="00D66BCE">
        <w:tc>
          <w:tcPr>
            <w:tcW w:w="2405" w:type="dxa"/>
          </w:tcPr>
          <w:p w:rsidR="002C0943" w:rsidRPr="00D66BCE" w:rsidRDefault="002C0943" w:rsidP="002C0943">
            <w:pPr>
              <w:spacing w:before="120"/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</w:pPr>
            <w:r w:rsidRPr="00D66BCE">
              <w:rPr>
                <w:rFonts w:ascii="Arial" w:eastAsia="Arial Unicode MS" w:hAnsi="Arial"/>
                <w:b/>
                <w:color w:val="0070C0"/>
                <w:sz w:val="24"/>
                <w:bdr w:val="nil"/>
                <w:lang w:eastAsia="de-CH"/>
              </w:rPr>
              <w:t>Kompetenz(en)</w:t>
            </w:r>
          </w:p>
        </w:tc>
        <w:tc>
          <w:tcPr>
            <w:tcW w:w="8363" w:type="dxa"/>
          </w:tcPr>
          <w:p w:rsidR="002C0943" w:rsidRPr="002C0943" w:rsidRDefault="002C0943" w:rsidP="002C0943">
            <w:pPr>
              <w:spacing w:after="0"/>
              <w:rPr>
                <w:rFonts w:eastAsia="Arial Unicode MS"/>
                <w:color w:val="000000"/>
                <w:sz w:val="24"/>
                <w:bdr w:val="nil"/>
                <w:lang w:eastAsia="de-CH"/>
              </w:rPr>
            </w:pPr>
          </w:p>
          <w:p w:rsidR="002C0943" w:rsidRPr="002C0943" w:rsidRDefault="002C0943" w:rsidP="002C0943">
            <w:pPr>
              <w:spacing w:after="0"/>
              <w:rPr>
                <w:rFonts w:eastAsia="Arial Unicode MS"/>
                <w:color w:val="000000"/>
                <w:sz w:val="24"/>
                <w:bdr w:val="nil"/>
                <w:lang w:eastAsia="de-CH"/>
              </w:rPr>
            </w:pPr>
          </w:p>
          <w:p w:rsidR="002C0943" w:rsidRPr="002C0943" w:rsidRDefault="002C0943" w:rsidP="002C0943">
            <w:pPr>
              <w:spacing w:after="0"/>
              <w:rPr>
                <w:rFonts w:eastAsia="Arial Unicode MS"/>
                <w:color w:val="000000"/>
                <w:sz w:val="24"/>
                <w:bdr w:val="nil"/>
                <w:lang w:eastAsia="de-CH"/>
              </w:rPr>
            </w:pPr>
          </w:p>
          <w:p w:rsidR="002C0943" w:rsidRPr="002C0943" w:rsidRDefault="002C0943" w:rsidP="002C0943">
            <w:pPr>
              <w:spacing w:after="0"/>
              <w:rPr>
                <w:rFonts w:eastAsia="Arial Unicode MS"/>
                <w:color w:val="000000"/>
                <w:sz w:val="24"/>
                <w:bdr w:val="nil"/>
                <w:lang w:eastAsia="de-CH"/>
              </w:rPr>
            </w:pPr>
          </w:p>
          <w:p w:rsidR="002C0943" w:rsidRPr="002C0943" w:rsidRDefault="002C0943" w:rsidP="002C0943">
            <w:pPr>
              <w:spacing w:after="0"/>
              <w:rPr>
                <w:rFonts w:eastAsia="Arial Unicode MS"/>
                <w:color w:val="000000"/>
                <w:sz w:val="24"/>
                <w:bdr w:val="nil"/>
                <w:lang w:eastAsia="de-CH"/>
              </w:rPr>
            </w:pPr>
          </w:p>
        </w:tc>
      </w:tr>
    </w:tbl>
    <w:p w:rsidR="002C0943" w:rsidRDefault="002C0943" w:rsidP="002B7DB6">
      <w:pPr>
        <w:spacing w:after="0"/>
      </w:pPr>
    </w:p>
    <w:p w:rsidR="002C0943" w:rsidRDefault="002C0943" w:rsidP="002B7DB6">
      <w:pPr>
        <w:spacing w:after="0"/>
      </w:pPr>
    </w:p>
    <w:tbl>
      <w:tblPr>
        <w:tblStyle w:val="Tabellenraster1"/>
        <w:tblW w:w="10740" w:type="dxa"/>
        <w:tblLook w:val="04A0" w:firstRow="1" w:lastRow="0" w:firstColumn="1" w:lastColumn="0" w:noHBand="0" w:noVBand="1"/>
      </w:tblPr>
      <w:tblGrid>
        <w:gridCol w:w="1413"/>
        <w:gridCol w:w="9327"/>
      </w:tblGrid>
      <w:tr w:rsidR="002C0943" w:rsidRPr="002C0943" w:rsidTr="002C0943">
        <w:tc>
          <w:tcPr>
            <w:tcW w:w="1413" w:type="dxa"/>
          </w:tcPr>
          <w:p w:rsidR="002C0943" w:rsidRPr="002C0943" w:rsidRDefault="002C0943" w:rsidP="002C0943">
            <w:pPr>
              <w:spacing w:after="0"/>
              <w:rPr>
                <w:rFonts w:eastAsia="Calibri"/>
                <w:sz w:val="144"/>
                <w:szCs w:val="144"/>
                <w:lang w:eastAsia="en-US"/>
              </w:rPr>
            </w:pPr>
            <w:r>
              <w:rPr>
                <w:rFonts w:eastAsia="Calibri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212090</wp:posOffset>
                      </wp:positionV>
                      <wp:extent cx="720090" cy="720090"/>
                      <wp:effectExtent l="0" t="0" r="22860" b="22860"/>
                      <wp:wrapNone/>
                      <wp:docPr id="23" name="Ra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CC364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ad 17" o:spid="_x0000_s1026" type="#_x0000_t23" style="position:absolute;margin-left:.05pt;margin-top:16.7pt;width:56.7pt;height:5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" adj="0" fillcolor="windowText" strokecolor="windowText" strokeweight=".25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327" w:type="dxa"/>
          </w:tcPr>
          <w:p w:rsidR="002C0943" w:rsidRPr="002C0943" w:rsidRDefault="002C0943" w:rsidP="002C0943">
            <w:pPr>
              <w:spacing w:after="0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2C0943" w:rsidRPr="002C0943" w:rsidTr="002C0943">
        <w:tc>
          <w:tcPr>
            <w:tcW w:w="1413" w:type="dxa"/>
          </w:tcPr>
          <w:p w:rsidR="002C0943" w:rsidRPr="002C0943" w:rsidRDefault="002C0943" w:rsidP="002C0943">
            <w:pPr>
              <w:spacing w:after="0"/>
              <w:rPr>
                <w:rFonts w:eastAsia="Calibri"/>
                <w:sz w:val="144"/>
                <w:szCs w:val="14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160020</wp:posOffset>
                      </wp:positionV>
                      <wp:extent cx="720090" cy="720090"/>
                      <wp:effectExtent l="0" t="0" r="22860" b="22860"/>
                      <wp:wrapNone/>
                      <wp:docPr id="22" name="Ra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31F3" id="Rad 17" o:spid="_x0000_s1026" type="#_x0000_t23" style="position:absolute;margin-left:.05pt;margin-top:12.6pt;width:56.7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" adj="0" fillcolor="windowText" strokecolor="windowText" strokeweight=".25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327" w:type="dxa"/>
          </w:tcPr>
          <w:p w:rsidR="002C0943" w:rsidRPr="002C0943" w:rsidRDefault="002C0943" w:rsidP="002C0943">
            <w:pPr>
              <w:spacing w:after="0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2C0943" w:rsidRPr="002C0943" w:rsidTr="002C0943">
        <w:tc>
          <w:tcPr>
            <w:tcW w:w="1413" w:type="dxa"/>
          </w:tcPr>
          <w:p w:rsidR="002C0943" w:rsidRPr="002C0943" w:rsidRDefault="002C0943" w:rsidP="002C0943">
            <w:pPr>
              <w:spacing w:after="0"/>
              <w:rPr>
                <w:rFonts w:eastAsia="Calibri"/>
                <w:sz w:val="144"/>
                <w:szCs w:val="14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161290</wp:posOffset>
                      </wp:positionV>
                      <wp:extent cx="720090" cy="720090"/>
                      <wp:effectExtent l="0" t="0" r="22860" b="22860"/>
                      <wp:wrapNone/>
                      <wp:docPr id="21" name="Ra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BFCF3" id="Rad 9" o:spid="_x0000_s1026" type="#_x0000_t23" style="position:absolute;margin-left:-.25pt;margin-top:12.7pt;width:56.7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" adj="0" fillcolor="windowText" strokecolor="windowText" strokeweight=".25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327" w:type="dxa"/>
          </w:tcPr>
          <w:p w:rsidR="002C0943" w:rsidRPr="002C0943" w:rsidRDefault="002C0943" w:rsidP="002C0943">
            <w:pPr>
              <w:spacing w:after="0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2C0943" w:rsidRPr="002C0943" w:rsidTr="002C0943">
        <w:tc>
          <w:tcPr>
            <w:tcW w:w="1413" w:type="dxa"/>
          </w:tcPr>
          <w:p w:rsidR="002C0943" w:rsidRPr="002C0943" w:rsidRDefault="002C0943" w:rsidP="002C0943">
            <w:pPr>
              <w:spacing w:after="0"/>
              <w:rPr>
                <w:rFonts w:eastAsia="Calibri"/>
                <w:sz w:val="144"/>
                <w:szCs w:val="14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147320</wp:posOffset>
                      </wp:positionV>
                      <wp:extent cx="720090" cy="720090"/>
                      <wp:effectExtent l="0" t="0" r="22860" b="22860"/>
                      <wp:wrapNone/>
                      <wp:docPr id="20" name="Ra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ABA18" id="Rad 16" o:spid="_x0000_s1026" type="#_x0000_t23" style="position:absolute;margin-left:.05pt;margin-top:11.6pt;width:56.7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" adj="0" fillcolor="windowText" strokecolor="windowText" strokeweight=".25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327" w:type="dxa"/>
          </w:tcPr>
          <w:p w:rsidR="002C0943" w:rsidRPr="002C0943" w:rsidRDefault="002C0943" w:rsidP="002C0943">
            <w:pPr>
              <w:spacing w:after="0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2C0943" w:rsidRPr="002C0943" w:rsidTr="002C0943">
        <w:tc>
          <w:tcPr>
            <w:tcW w:w="1413" w:type="dxa"/>
          </w:tcPr>
          <w:p w:rsidR="002C0943" w:rsidRPr="002C0943" w:rsidRDefault="002C0943" w:rsidP="002C0943">
            <w:pPr>
              <w:spacing w:after="0"/>
              <w:rPr>
                <w:rFonts w:eastAsia="Calibri"/>
                <w:sz w:val="144"/>
                <w:szCs w:val="14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140970</wp:posOffset>
                      </wp:positionV>
                      <wp:extent cx="720090" cy="720090"/>
                      <wp:effectExtent l="0" t="0" r="22860" b="22860"/>
                      <wp:wrapNone/>
                      <wp:docPr id="19" name="Ra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CAD04" id="Rad 15" o:spid="_x0000_s1026" type="#_x0000_t23" style="position:absolute;margin-left:.05pt;margin-top:11.1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" adj="0" fillcolor="windowText" strokecolor="windowText" strokeweight=".25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327" w:type="dxa"/>
          </w:tcPr>
          <w:p w:rsidR="002C0943" w:rsidRPr="002C0943" w:rsidRDefault="002C0943" w:rsidP="002C0943">
            <w:pPr>
              <w:spacing w:after="0"/>
              <w:rPr>
                <w:rFonts w:eastAsia="Calibri" w:cs="Times New Roman"/>
                <w:szCs w:val="22"/>
                <w:lang w:eastAsia="en-US"/>
              </w:rPr>
            </w:pPr>
          </w:p>
        </w:tc>
      </w:tr>
    </w:tbl>
    <w:p w:rsidR="002C0943" w:rsidRDefault="002C0943" w:rsidP="002B7DB6">
      <w:pPr>
        <w:spacing w:after="0"/>
      </w:pPr>
    </w:p>
    <w:p w:rsidR="002C0943" w:rsidRDefault="002C0943" w:rsidP="002B7DB6">
      <w:pPr>
        <w:spacing w:after="0"/>
      </w:pPr>
    </w:p>
    <w:p w:rsidR="002C0943" w:rsidRDefault="002C0943" w:rsidP="002B7DB6">
      <w:pPr>
        <w:spacing w:after="0"/>
      </w:pPr>
    </w:p>
    <w:tbl>
      <w:tblPr>
        <w:tblStyle w:val="Tabellenraster1"/>
        <w:tblW w:w="10740" w:type="dxa"/>
        <w:tblLook w:val="04A0" w:firstRow="1" w:lastRow="0" w:firstColumn="1" w:lastColumn="0" w:noHBand="0" w:noVBand="1"/>
      </w:tblPr>
      <w:tblGrid>
        <w:gridCol w:w="1413"/>
        <w:gridCol w:w="9327"/>
      </w:tblGrid>
      <w:tr w:rsidR="002C0943" w:rsidRPr="002C0943" w:rsidTr="007A596A">
        <w:tc>
          <w:tcPr>
            <w:tcW w:w="1413" w:type="dxa"/>
          </w:tcPr>
          <w:p w:rsidR="002C0943" w:rsidRPr="002C0943" w:rsidRDefault="002C0943" w:rsidP="007A596A">
            <w:pPr>
              <w:spacing w:after="0"/>
              <w:rPr>
                <w:rFonts w:eastAsia="Calibri"/>
                <w:sz w:val="144"/>
                <w:szCs w:val="144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161925</wp:posOffset>
                      </wp:positionV>
                      <wp:extent cx="720090" cy="720090"/>
                      <wp:effectExtent l="0" t="0" r="22860" b="22860"/>
                      <wp:wrapNone/>
                      <wp:docPr id="18" name="Ra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53DCD" id="Rad 10" o:spid="_x0000_s1026" type="#_x0000_t23" style="position:absolute;margin-left:-1.15pt;margin-top:12.75pt;width:56.7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" adj="0" fillcolor="windowText" strokecolor="windowText" strokeweight=".25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327" w:type="dxa"/>
          </w:tcPr>
          <w:p w:rsidR="002C0943" w:rsidRPr="002C0943" w:rsidRDefault="002C0943" w:rsidP="007A596A">
            <w:pPr>
              <w:spacing w:after="0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2C0943" w:rsidRPr="002C0943" w:rsidTr="007A596A">
        <w:tc>
          <w:tcPr>
            <w:tcW w:w="1413" w:type="dxa"/>
          </w:tcPr>
          <w:p w:rsidR="002C0943" w:rsidRPr="002C0943" w:rsidRDefault="002C0943" w:rsidP="007A596A">
            <w:pPr>
              <w:spacing w:after="0"/>
              <w:rPr>
                <w:rFonts w:eastAsia="Calibri"/>
                <w:sz w:val="144"/>
                <w:szCs w:val="14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160020</wp:posOffset>
                      </wp:positionV>
                      <wp:extent cx="720090" cy="720090"/>
                      <wp:effectExtent l="0" t="0" r="22860" b="22860"/>
                      <wp:wrapNone/>
                      <wp:docPr id="12" name="Ra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9EE9E" id="Rad 17" o:spid="_x0000_s1026" type="#_x0000_t23" style="position:absolute;margin-left:.05pt;margin-top:12.6pt;width:56.7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" adj="0" fillcolor="windowText" strokecolor="windowText" strokeweight=".25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327" w:type="dxa"/>
          </w:tcPr>
          <w:p w:rsidR="002C0943" w:rsidRPr="002C0943" w:rsidRDefault="002C0943" w:rsidP="007A596A">
            <w:pPr>
              <w:spacing w:after="0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2C0943" w:rsidRPr="002C0943" w:rsidTr="007A596A">
        <w:tc>
          <w:tcPr>
            <w:tcW w:w="1413" w:type="dxa"/>
          </w:tcPr>
          <w:p w:rsidR="002C0943" w:rsidRPr="002C0943" w:rsidRDefault="002C0943" w:rsidP="007A596A">
            <w:pPr>
              <w:spacing w:after="0"/>
              <w:rPr>
                <w:rFonts w:eastAsia="Calibri"/>
                <w:sz w:val="144"/>
                <w:szCs w:val="14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161290</wp:posOffset>
                      </wp:positionV>
                      <wp:extent cx="720090" cy="720090"/>
                      <wp:effectExtent l="0" t="0" r="22860" b="22860"/>
                      <wp:wrapNone/>
                      <wp:docPr id="11" name="Ra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2261B" id="Rad 9" o:spid="_x0000_s1026" type="#_x0000_t23" style="position:absolute;margin-left:-.25pt;margin-top:12.7pt;width:56.7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" adj="0" fillcolor="windowText" strokecolor="windowText" strokeweight=".25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327" w:type="dxa"/>
          </w:tcPr>
          <w:p w:rsidR="002C0943" w:rsidRPr="002C0943" w:rsidRDefault="002C0943" w:rsidP="007A596A">
            <w:pPr>
              <w:spacing w:after="0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2C0943" w:rsidRPr="002C0943" w:rsidTr="007A596A">
        <w:tc>
          <w:tcPr>
            <w:tcW w:w="1413" w:type="dxa"/>
          </w:tcPr>
          <w:p w:rsidR="002C0943" w:rsidRPr="002C0943" w:rsidRDefault="002C0943" w:rsidP="007A596A">
            <w:pPr>
              <w:spacing w:after="0"/>
              <w:rPr>
                <w:rFonts w:eastAsia="Calibri"/>
                <w:sz w:val="144"/>
                <w:szCs w:val="14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147320</wp:posOffset>
                      </wp:positionV>
                      <wp:extent cx="720090" cy="720090"/>
                      <wp:effectExtent l="0" t="0" r="22860" b="22860"/>
                      <wp:wrapNone/>
                      <wp:docPr id="8" name="Rad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30E1C" id="Rad 16" o:spid="_x0000_s1026" type="#_x0000_t23" style="position:absolute;margin-left:.05pt;margin-top:11.6pt;width:56.7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" adj="0" fillcolor="windowText" strokecolor="windowText" strokeweight=".25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327" w:type="dxa"/>
          </w:tcPr>
          <w:p w:rsidR="002C0943" w:rsidRPr="002C0943" w:rsidRDefault="002C0943" w:rsidP="007A596A">
            <w:pPr>
              <w:spacing w:after="0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2C0943" w:rsidRPr="002C0943" w:rsidTr="007A596A">
        <w:tc>
          <w:tcPr>
            <w:tcW w:w="1413" w:type="dxa"/>
          </w:tcPr>
          <w:p w:rsidR="002C0943" w:rsidRPr="002C0943" w:rsidRDefault="002C0943" w:rsidP="007A596A">
            <w:pPr>
              <w:spacing w:after="0"/>
              <w:rPr>
                <w:rFonts w:eastAsia="Calibri"/>
                <w:sz w:val="144"/>
                <w:szCs w:val="14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140970</wp:posOffset>
                      </wp:positionV>
                      <wp:extent cx="720090" cy="720090"/>
                      <wp:effectExtent l="0" t="0" r="22860" b="22860"/>
                      <wp:wrapNone/>
                      <wp:docPr id="7" name="Ra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2CB15" id="Rad 15" o:spid="_x0000_s1026" type="#_x0000_t23" style="position:absolute;margin-left:.05pt;margin-top:11.1pt;width:56.7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" adj="0" fillcolor="windowText" strokecolor="windowText" strokeweight=".25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327" w:type="dxa"/>
          </w:tcPr>
          <w:p w:rsidR="002C0943" w:rsidRPr="002C0943" w:rsidRDefault="002C0943" w:rsidP="007A596A">
            <w:pPr>
              <w:spacing w:after="0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2C0943" w:rsidRPr="002C0943" w:rsidTr="007A596A">
        <w:tc>
          <w:tcPr>
            <w:tcW w:w="1413" w:type="dxa"/>
          </w:tcPr>
          <w:p w:rsidR="002C0943" w:rsidRPr="002C0943" w:rsidRDefault="002C0943" w:rsidP="007A596A">
            <w:pPr>
              <w:spacing w:after="0"/>
              <w:rPr>
                <w:rFonts w:eastAsia="Calibri"/>
                <w:sz w:val="144"/>
                <w:szCs w:val="14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157480</wp:posOffset>
                      </wp:positionV>
                      <wp:extent cx="720090" cy="720090"/>
                      <wp:effectExtent l="0" t="0" r="22860" b="22860"/>
                      <wp:wrapNone/>
                      <wp:docPr id="6" name="Ra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AFD77" id="Rad 14" o:spid="_x0000_s1026" type="#_x0000_t23" style="position:absolute;margin-left:.05pt;margin-top:12.4pt;width:56.7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" adj="0" fillcolor="windowText" strokecolor="windowText" strokeweight=".25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327" w:type="dxa"/>
          </w:tcPr>
          <w:p w:rsidR="002C0943" w:rsidRPr="002C0943" w:rsidRDefault="002C0943" w:rsidP="007A596A">
            <w:pPr>
              <w:spacing w:after="0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2C0943" w:rsidRPr="002C0943" w:rsidTr="002C0943">
        <w:tc>
          <w:tcPr>
            <w:tcW w:w="1413" w:type="dxa"/>
          </w:tcPr>
          <w:p w:rsidR="002C0943" w:rsidRPr="002C0943" w:rsidRDefault="002C0943" w:rsidP="007A596A">
            <w:pPr>
              <w:spacing w:after="0"/>
              <w:rPr>
                <w:rFonts w:eastAsia="Calibri"/>
                <w:sz w:val="144"/>
                <w:szCs w:val="14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161925</wp:posOffset>
                      </wp:positionV>
                      <wp:extent cx="720090" cy="720090"/>
                      <wp:effectExtent l="0" t="0" r="22860" b="22860"/>
                      <wp:wrapNone/>
                      <wp:docPr id="5" name="Ra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1A660" id="Rad 10" o:spid="_x0000_s1026" type="#_x0000_t23" style="position:absolute;margin-left:-1.15pt;margin-top:12.75pt;width:56.7pt;height:5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" adj="0" fillcolor="windowText" strokecolor="windowText" strokeweight=".25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327" w:type="dxa"/>
          </w:tcPr>
          <w:p w:rsidR="002C0943" w:rsidRPr="002C0943" w:rsidRDefault="002C0943" w:rsidP="007A596A">
            <w:pPr>
              <w:spacing w:after="0"/>
              <w:rPr>
                <w:rFonts w:eastAsia="Calibri" w:cs="Times New Roman"/>
                <w:szCs w:val="22"/>
                <w:lang w:eastAsia="en-US"/>
              </w:rPr>
            </w:pPr>
          </w:p>
        </w:tc>
      </w:tr>
      <w:tr w:rsidR="002C0943" w:rsidRPr="002C0943" w:rsidTr="002C0943">
        <w:tc>
          <w:tcPr>
            <w:tcW w:w="1413" w:type="dxa"/>
          </w:tcPr>
          <w:p w:rsidR="002C0943" w:rsidRPr="002C0943" w:rsidRDefault="002C0943" w:rsidP="007A596A">
            <w:pPr>
              <w:spacing w:after="0"/>
              <w:rPr>
                <w:rFonts w:eastAsia="Calibri"/>
                <w:sz w:val="144"/>
                <w:szCs w:val="14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160020</wp:posOffset>
                      </wp:positionV>
                      <wp:extent cx="720090" cy="720090"/>
                      <wp:effectExtent l="0" t="0" r="22860" b="22860"/>
                      <wp:wrapNone/>
                      <wp:docPr id="4" name="Ra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72009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602FC" id="Rad 17" o:spid="_x0000_s1026" type="#_x0000_t23" style="position:absolute;margin-left:.05pt;margin-top:12.6pt;width:56.7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" adj="0" fillcolor="windowText" strokecolor="windowText" strokeweight=".25pt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9327" w:type="dxa"/>
          </w:tcPr>
          <w:p w:rsidR="002C0943" w:rsidRPr="002C0943" w:rsidRDefault="002C0943" w:rsidP="007A596A">
            <w:pPr>
              <w:spacing w:after="0"/>
              <w:rPr>
                <w:rFonts w:eastAsia="Calibri" w:cs="Times New Roman"/>
                <w:szCs w:val="22"/>
                <w:lang w:eastAsia="en-US"/>
              </w:rPr>
            </w:pPr>
          </w:p>
        </w:tc>
      </w:tr>
    </w:tbl>
    <w:p w:rsidR="002C0943" w:rsidRDefault="002C0943" w:rsidP="002B7DB6">
      <w:pPr>
        <w:spacing w:after="0"/>
      </w:pPr>
    </w:p>
    <w:sectPr w:rsidR="002C0943" w:rsidSect="002C094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720" w:bottom="720" w:left="720" w:header="568" w:footer="547" w:gutter="0"/>
      <w:pgNumType w:chapStyle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A7" w:rsidRDefault="004E1FA7" w:rsidP="002B7DB6">
      <w:pPr>
        <w:spacing w:after="0"/>
      </w:pPr>
      <w:r>
        <w:separator/>
      </w:r>
    </w:p>
  </w:endnote>
  <w:endnote w:type="continuationSeparator" w:id="0">
    <w:p w:rsidR="004E1FA7" w:rsidRDefault="004E1FA7" w:rsidP="002B7D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4" w:rsidRPr="003A1D76" w:rsidRDefault="004D2AF4" w:rsidP="004E3DFC">
    <w:pPr>
      <w:pStyle w:val="Fuzeile"/>
    </w:pPr>
    <w:r w:rsidRPr="003A1D76">
      <w:t>iqesonline.net   I   schulentwicklung.ch   I   info@schulentwicklung.ch</w:t>
    </w:r>
    <w:r w:rsidRPr="003A1D76">
      <w:tab/>
    </w:r>
    <w:r w:rsidR="00962C8A">
      <w:fldChar w:fldCharType="begin"/>
    </w:r>
    <w:r w:rsidR="00962C8A">
      <w:instrText xml:space="preserve"> PAGE </w:instrText>
    </w:r>
    <w:r w:rsidR="00962C8A">
      <w:fldChar w:fldCharType="separate"/>
    </w:r>
    <w:r w:rsidR="00D66BCE">
      <w:rPr>
        <w:noProof/>
      </w:rPr>
      <w:t>2</w:t>
    </w:r>
    <w:r w:rsidR="00962C8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4" w:rsidRDefault="004D2AF4" w:rsidP="004E3DFC">
    <w:pPr>
      <w:pStyle w:val="Fuzeile"/>
    </w:pPr>
    <w:r w:rsidRPr="003A0A6C">
      <w:t>iqesonline.net   I   schulentwicklung.ch   I   info@schulentwicklung.ch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A7" w:rsidRDefault="004E1FA7" w:rsidP="002B7DB6">
      <w:pPr>
        <w:spacing w:after="0"/>
      </w:pPr>
      <w:r>
        <w:separator/>
      </w:r>
    </w:p>
  </w:footnote>
  <w:footnote w:type="continuationSeparator" w:id="0">
    <w:p w:rsidR="004E1FA7" w:rsidRDefault="004E1FA7" w:rsidP="002B7D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4" w:rsidRDefault="00E21560" w:rsidP="004E3DFC">
    <w:r>
      <w:rPr>
        <w:noProof/>
        <w:lang w:val="de-DE"/>
      </w:rPr>
      <w:drawing>
        <wp:inline distT="0" distB="0" distL="0" distR="0">
          <wp:extent cx="3432175" cy="798195"/>
          <wp:effectExtent l="19050" t="0" r="0" b="0"/>
          <wp:docPr id="1" name="Bild 9" descr="C:\Dokumente und Einstellungen\smeier\Desktop\Bilder für Brief\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C:\Dokumente und Einstellungen\smeier\Desktop\Bilder für Brief\presid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2AF4" w:rsidRDefault="004D2AF4" w:rsidP="004E3DFC"/>
  <w:p w:rsidR="004D2AF4" w:rsidRDefault="004D2AF4" w:rsidP="004E3D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4" w:rsidRPr="00000A7D" w:rsidRDefault="00E21560" w:rsidP="004E3DFC">
    <w:pPr>
      <w:pStyle w:val="Kopfzeile"/>
    </w:pPr>
    <w:r>
      <w:rPr>
        <w:noProof/>
        <w:lang w:val="de-DE"/>
      </w:rPr>
      <w:drawing>
        <wp:inline distT="0" distB="0" distL="0" distR="0">
          <wp:extent cx="1487805" cy="163830"/>
          <wp:effectExtent l="19050" t="0" r="0" b="0"/>
          <wp:docPr id="2" name="Bild 1" descr="S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E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63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F4" w:rsidRDefault="00E21560" w:rsidP="004E3DFC">
    <w:pPr>
      <w:jc w:val="right"/>
    </w:pPr>
    <w:r>
      <w:rPr>
        <w:noProof/>
        <w:lang w:val="de-DE"/>
      </w:rPr>
      <w:drawing>
        <wp:inline distT="0" distB="0" distL="0" distR="0">
          <wp:extent cx="1487805" cy="163830"/>
          <wp:effectExtent l="19050" t="0" r="0" b="0"/>
          <wp:docPr id="3" name="Bild 1" descr="SE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E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63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ACC3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50AB2"/>
    <w:multiLevelType w:val="hybridMultilevel"/>
    <w:tmpl w:val="EA845C62"/>
    <w:lvl w:ilvl="0" w:tplc="1E7CDA2A">
      <w:start w:val="1"/>
      <w:numFmt w:val="decimal"/>
      <w:lvlText w:val="%1."/>
      <w:lvlJc w:val="left"/>
      <w:pPr>
        <w:ind w:left="1477" w:hanging="360"/>
      </w:pPr>
    </w:lvl>
    <w:lvl w:ilvl="1" w:tplc="08070019" w:tentative="1">
      <w:start w:val="1"/>
      <w:numFmt w:val="lowerLetter"/>
      <w:lvlText w:val="%2."/>
      <w:lvlJc w:val="left"/>
      <w:pPr>
        <w:ind w:left="2197" w:hanging="360"/>
      </w:pPr>
    </w:lvl>
    <w:lvl w:ilvl="2" w:tplc="0807001B" w:tentative="1">
      <w:start w:val="1"/>
      <w:numFmt w:val="lowerRoman"/>
      <w:lvlText w:val="%3."/>
      <w:lvlJc w:val="right"/>
      <w:pPr>
        <w:ind w:left="2917" w:hanging="180"/>
      </w:pPr>
    </w:lvl>
    <w:lvl w:ilvl="3" w:tplc="0807000F" w:tentative="1">
      <w:start w:val="1"/>
      <w:numFmt w:val="decimal"/>
      <w:lvlText w:val="%4."/>
      <w:lvlJc w:val="left"/>
      <w:pPr>
        <w:ind w:left="3637" w:hanging="360"/>
      </w:pPr>
    </w:lvl>
    <w:lvl w:ilvl="4" w:tplc="08070019" w:tentative="1">
      <w:start w:val="1"/>
      <w:numFmt w:val="lowerLetter"/>
      <w:lvlText w:val="%5."/>
      <w:lvlJc w:val="left"/>
      <w:pPr>
        <w:ind w:left="4357" w:hanging="360"/>
      </w:pPr>
    </w:lvl>
    <w:lvl w:ilvl="5" w:tplc="0807001B" w:tentative="1">
      <w:start w:val="1"/>
      <w:numFmt w:val="lowerRoman"/>
      <w:lvlText w:val="%6."/>
      <w:lvlJc w:val="right"/>
      <w:pPr>
        <w:ind w:left="5077" w:hanging="180"/>
      </w:pPr>
    </w:lvl>
    <w:lvl w:ilvl="6" w:tplc="0807000F" w:tentative="1">
      <w:start w:val="1"/>
      <w:numFmt w:val="decimal"/>
      <w:lvlText w:val="%7."/>
      <w:lvlJc w:val="left"/>
      <w:pPr>
        <w:ind w:left="5797" w:hanging="360"/>
      </w:pPr>
    </w:lvl>
    <w:lvl w:ilvl="7" w:tplc="08070019" w:tentative="1">
      <w:start w:val="1"/>
      <w:numFmt w:val="lowerLetter"/>
      <w:lvlText w:val="%8."/>
      <w:lvlJc w:val="left"/>
      <w:pPr>
        <w:ind w:left="6517" w:hanging="360"/>
      </w:pPr>
    </w:lvl>
    <w:lvl w:ilvl="8" w:tplc="0807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18F34F78"/>
    <w:multiLevelType w:val="hybridMultilevel"/>
    <w:tmpl w:val="9062A20C"/>
    <w:lvl w:ilvl="0" w:tplc="52DACF78">
      <w:start w:val="1"/>
      <w:numFmt w:val="decimal"/>
      <w:pStyle w:val="Nummerierung"/>
      <w:lvlText w:val="%1."/>
      <w:lvlJc w:val="left"/>
      <w:pPr>
        <w:ind w:left="1117" w:hanging="360"/>
      </w:p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B6E1434"/>
    <w:multiLevelType w:val="multilevel"/>
    <w:tmpl w:val="336E737E"/>
    <w:lvl w:ilvl="0">
      <w:start w:val="1"/>
      <w:numFmt w:val="bullet"/>
      <w:pStyle w:val="Aufzhlungszeichen"/>
      <w:lvlText w:val="-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>
      <w:start w:val="1"/>
      <w:numFmt w:val="bullet"/>
      <w:pStyle w:val="Aufzhlungszeichen2"/>
      <w:lvlText w:val="-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>
      <w:start w:val="1"/>
      <w:numFmt w:val="bullet"/>
      <w:pStyle w:val="Aufzhlungszeichen3"/>
      <w:lvlText w:val="-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3">
      <w:start w:val="1"/>
      <w:numFmt w:val="bullet"/>
      <w:pStyle w:val="Aufzhlungszeichen4"/>
      <w:lvlText w:val="-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4">
      <w:start w:val="1"/>
      <w:numFmt w:val="bullet"/>
      <w:pStyle w:val="Aufzhlungszeichen5"/>
      <w:lvlText w:val="-"/>
      <w:lvlJc w:val="left"/>
      <w:pPr>
        <w:tabs>
          <w:tab w:val="num" w:pos="3997"/>
        </w:tabs>
        <w:ind w:left="399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717"/>
        </w:tabs>
        <w:ind w:left="4717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5437"/>
        </w:tabs>
        <w:ind w:left="5437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6157"/>
        </w:tabs>
        <w:ind w:left="6157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6877"/>
        </w:tabs>
        <w:ind w:left="6877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43"/>
    <w:rsid w:val="000E4669"/>
    <w:rsid w:val="0011676F"/>
    <w:rsid w:val="001236F4"/>
    <w:rsid w:val="001275BA"/>
    <w:rsid w:val="00207947"/>
    <w:rsid w:val="00284BB4"/>
    <w:rsid w:val="002B7DB6"/>
    <w:rsid w:val="002C0943"/>
    <w:rsid w:val="002F162C"/>
    <w:rsid w:val="004D2AF4"/>
    <w:rsid w:val="004E1FA7"/>
    <w:rsid w:val="004E3DFC"/>
    <w:rsid w:val="004F55BA"/>
    <w:rsid w:val="005130B9"/>
    <w:rsid w:val="005B0A71"/>
    <w:rsid w:val="005F278B"/>
    <w:rsid w:val="00614DD5"/>
    <w:rsid w:val="006B07DD"/>
    <w:rsid w:val="006B2DC9"/>
    <w:rsid w:val="006D7149"/>
    <w:rsid w:val="0078724E"/>
    <w:rsid w:val="007D38EE"/>
    <w:rsid w:val="00832AF3"/>
    <w:rsid w:val="0083366A"/>
    <w:rsid w:val="00866DEF"/>
    <w:rsid w:val="008E69D6"/>
    <w:rsid w:val="00926EE8"/>
    <w:rsid w:val="00962C8A"/>
    <w:rsid w:val="00A61733"/>
    <w:rsid w:val="00A73A1E"/>
    <w:rsid w:val="00AC65EA"/>
    <w:rsid w:val="00B3113A"/>
    <w:rsid w:val="00B3791E"/>
    <w:rsid w:val="00C43FD4"/>
    <w:rsid w:val="00D22613"/>
    <w:rsid w:val="00D366B5"/>
    <w:rsid w:val="00D66BCE"/>
    <w:rsid w:val="00DA3D47"/>
    <w:rsid w:val="00DF497E"/>
    <w:rsid w:val="00E21560"/>
    <w:rsid w:val="00EF04BF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58CC76-57C6-454E-A7FB-92C19CC7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62C"/>
    <w:pPr>
      <w:spacing w:after="120"/>
    </w:pPr>
    <w:rPr>
      <w:rFonts w:eastAsia="Times New Roman" w:cs="Arial"/>
      <w:szCs w:val="24"/>
      <w:lang w:eastAsia="de-DE"/>
    </w:rPr>
  </w:style>
  <w:style w:type="paragraph" w:styleId="berschrift1">
    <w:name w:val="heading 1"/>
    <w:basedOn w:val="Standard"/>
    <w:next w:val="Standardeinzug"/>
    <w:link w:val="berschrift1Zchn"/>
    <w:qFormat/>
    <w:rsid w:val="002B7DB6"/>
    <w:pPr>
      <w:outlineLvl w:val="0"/>
    </w:pPr>
    <w:rPr>
      <w:b/>
      <w:color w:val="007FC4"/>
      <w:sz w:val="34"/>
      <w:szCs w:val="34"/>
    </w:rPr>
  </w:style>
  <w:style w:type="paragraph" w:styleId="berschrift2">
    <w:name w:val="heading 2"/>
    <w:basedOn w:val="Standard"/>
    <w:next w:val="Standardeinzug"/>
    <w:link w:val="berschrift2Zchn"/>
    <w:qFormat/>
    <w:rsid w:val="002B7DB6"/>
    <w:pPr>
      <w:outlineLvl w:val="1"/>
    </w:pPr>
    <w:rPr>
      <w:color w:val="007FC4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7947"/>
    <w:pPr>
      <w:keepNext/>
      <w:spacing w:before="240" w:after="60"/>
      <w:outlineLvl w:val="2"/>
    </w:pPr>
    <w:rPr>
      <w:rFonts w:cs="Times New Roman"/>
      <w:b/>
      <w:bCs/>
      <w:sz w:val="2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794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7DB6"/>
    <w:rPr>
      <w:rFonts w:ascii="Arial" w:eastAsia="Times New Roman" w:hAnsi="Arial" w:cs="Arial"/>
      <w:b/>
      <w:color w:val="007FC4"/>
      <w:sz w:val="34"/>
      <w:szCs w:val="3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B7DB6"/>
    <w:rPr>
      <w:rFonts w:ascii="Arial" w:eastAsia="Times New Roman" w:hAnsi="Arial" w:cs="Arial"/>
      <w:color w:val="007FC4"/>
      <w:sz w:val="28"/>
      <w:szCs w:val="28"/>
      <w:lang w:eastAsia="de-DE"/>
    </w:rPr>
  </w:style>
  <w:style w:type="paragraph" w:styleId="Fuzeile">
    <w:name w:val="footer"/>
    <w:basedOn w:val="Standard"/>
    <w:link w:val="FuzeileZchn"/>
    <w:uiPriority w:val="99"/>
    <w:rsid w:val="002B7DB6"/>
    <w:pPr>
      <w:tabs>
        <w:tab w:val="right" w:pos="9127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2B7DB6"/>
    <w:rPr>
      <w:rFonts w:ascii="Arial" w:eastAsia="Times New Roman" w:hAnsi="Arial" w:cs="Arial"/>
      <w:sz w:val="14"/>
      <w:szCs w:val="24"/>
      <w:lang w:eastAsia="de-DE"/>
    </w:rPr>
  </w:style>
  <w:style w:type="paragraph" w:styleId="Aufzhlungszeichen">
    <w:name w:val="List Bullet"/>
    <w:basedOn w:val="Standard"/>
    <w:qFormat/>
    <w:rsid w:val="002B7DB6"/>
    <w:pPr>
      <w:numPr>
        <w:numId w:val="1"/>
      </w:numPr>
      <w:contextualSpacing/>
    </w:pPr>
  </w:style>
  <w:style w:type="paragraph" w:styleId="Standardeinzug">
    <w:name w:val="Normal Indent"/>
    <w:basedOn w:val="Standard"/>
    <w:qFormat/>
    <w:rsid w:val="002B7DB6"/>
    <w:pPr>
      <w:ind w:firstLine="397"/>
    </w:pPr>
  </w:style>
  <w:style w:type="paragraph" w:styleId="Aufzhlungszeichen2">
    <w:name w:val="List Bullet 2"/>
    <w:basedOn w:val="Aufzhlungszeichen"/>
    <w:rsid w:val="002B7DB6"/>
    <w:pPr>
      <w:numPr>
        <w:ilvl w:val="1"/>
      </w:numPr>
    </w:pPr>
  </w:style>
  <w:style w:type="paragraph" w:styleId="Aufzhlungszeichen3">
    <w:name w:val="List Bullet 3"/>
    <w:basedOn w:val="Standard"/>
    <w:rsid w:val="002B7DB6"/>
    <w:pPr>
      <w:numPr>
        <w:ilvl w:val="2"/>
        <w:numId w:val="1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7DB6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DB6"/>
    <w:rPr>
      <w:rFonts w:ascii="Arial" w:eastAsia="Times New Roman" w:hAnsi="Arial" w:cs="Arial"/>
      <w:sz w:val="20"/>
      <w:szCs w:val="24"/>
      <w:lang w:eastAsia="de-DE"/>
    </w:rPr>
  </w:style>
  <w:style w:type="paragraph" w:customStyle="1" w:styleId="Quellenangabe">
    <w:name w:val="Quellenangabe"/>
    <w:basedOn w:val="Standard"/>
    <w:qFormat/>
    <w:rsid w:val="002B7DB6"/>
    <w:rPr>
      <w:color w:val="000000"/>
      <w:szCs w:val="20"/>
    </w:rPr>
  </w:style>
  <w:style w:type="paragraph" w:styleId="Aufzhlungszeichen4">
    <w:name w:val="List Bullet 4"/>
    <w:basedOn w:val="Standard"/>
    <w:rsid w:val="002B7DB6"/>
    <w:pPr>
      <w:numPr>
        <w:ilvl w:val="3"/>
        <w:numId w:val="1"/>
      </w:numPr>
      <w:contextualSpacing/>
    </w:pPr>
  </w:style>
  <w:style w:type="paragraph" w:styleId="Aufzhlungszeichen5">
    <w:name w:val="List Bullet 5"/>
    <w:basedOn w:val="Standard"/>
    <w:rsid w:val="002B7DB6"/>
    <w:pPr>
      <w:numPr>
        <w:ilvl w:val="4"/>
        <w:numId w:val="1"/>
      </w:numPr>
      <w:contextualSpacing/>
    </w:pPr>
  </w:style>
  <w:style w:type="character" w:styleId="Fett">
    <w:name w:val="Strong"/>
    <w:basedOn w:val="Absatz-Standardschriftart"/>
    <w:qFormat/>
    <w:rsid w:val="002B7DB6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7DB6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7DB6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B7DB6"/>
    <w:rPr>
      <w:vertAlign w:val="superscript"/>
    </w:rPr>
  </w:style>
  <w:style w:type="table" w:styleId="Tabellenraster">
    <w:name w:val="Table Grid"/>
    <w:basedOn w:val="NormaleTabelle"/>
    <w:uiPriority w:val="59"/>
    <w:rsid w:val="002B7DB6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85" w:type="dxa"/>
        <w:bottom w:w="85" w:type="dxa"/>
      </w:tblCellMar>
    </w:tblPr>
  </w:style>
  <w:style w:type="paragraph" w:styleId="Titel">
    <w:name w:val="Title"/>
    <w:basedOn w:val="berschrift1"/>
    <w:next w:val="Standard"/>
    <w:link w:val="TitelZchn"/>
    <w:uiPriority w:val="10"/>
    <w:qFormat/>
    <w:rsid w:val="002B7DB6"/>
  </w:style>
  <w:style w:type="character" w:customStyle="1" w:styleId="TitelZchn">
    <w:name w:val="Titel Zchn"/>
    <w:basedOn w:val="Absatz-Standardschriftart"/>
    <w:link w:val="Titel"/>
    <w:uiPriority w:val="10"/>
    <w:rsid w:val="002B7DB6"/>
    <w:rPr>
      <w:rFonts w:ascii="Arial" w:eastAsia="Times New Roman" w:hAnsi="Arial" w:cs="Arial"/>
      <w:b/>
      <w:color w:val="007FC4"/>
      <w:sz w:val="34"/>
      <w:szCs w:val="34"/>
      <w:lang w:eastAsia="de-DE"/>
    </w:rPr>
  </w:style>
  <w:style w:type="paragraph" w:styleId="Untertitel">
    <w:name w:val="Subtitle"/>
    <w:basedOn w:val="berschrift2"/>
    <w:next w:val="Standard"/>
    <w:link w:val="UntertitelZchn"/>
    <w:uiPriority w:val="11"/>
    <w:qFormat/>
    <w:rsid w:val="002B7DB6"/>
  </w:style>
  <w:style w:type="character" w:customStyle="1" w:styleId="UntertitelZchn">
    <w:name w:val="Untertitel Zchn"/>
    <w:basedOn w:val="Absatz-Standardschriftart"/>
    <w:link w:val="Untertitel"/>
    <w:uiPriority w:val="11"/>
    <w:rsid w:val="002B7DB6"/>
    <w:rPr>
      <w:rFonts w:ascii="Arial" w:eastAsia="Times New Roman" w:hAnsi="Arial" w:cs="Arial"/>
      <w:color w:val="007FC4"/>
      <w:sz w:val="28"/>
      <w:szCs w:val="28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B7DB6"/>
    <w:pPr>
      <w:spacing w:before="200" w:after="280"/>
      <w:ind w:left="936" w:right="936"/>
    </w:pPr>
    <w:rPr>
      <w:b/>
      <w:bCs/>
      <w:i/>
      <w:iCs/>
      <w:color w:val="007F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7DB6"/>
    <w:rPr>
      <w:rFonts w:ascii="Arial" w:eastAsia="Times New Roman" w:hAnsi="Arial" w:cs="Arial"/>
      <w:b/>
      <w:bCs/>
      <w:i/>
      <w:iCs/>
      <w:color w:val="007FBD"/>
      <w:sz w:val="20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rsid w:val="002B7DB6"/>
    <w:rPr>
      <w:smallCaps/>
      <w:color w:val="C0504D"/>
      <w:u w:val="none"/>
    </w:rPr>
  </w:style>
  <w:style w:type="character" w:styleId="IntensiverVerweis">
    <w:name w:val="Intense Reference"/>
    <w:basedOn w:val="Absatz-Standardschriftart"/>
    <w:uiPriority w:val="32"/>
    <w:rsid w:val="002B7DB6"/>
    <w:rPr>
      <w:b/>
      <w:bCs/>
      <w:smallCaps/>
      <w:color w:val="C0504D"/>
      <w:spacing w:val="5"/>
      <w:u w:val="none"/>
    </w:rPr>
  </w:style>
  <w:style w:type="character" w:styleId="Hervorhebung">
    <w:name w:val="Emphasis"/>
    <w:aliases w:val="Kursiv"/>
    <w:basedOn w:val="Absatz-Standardschriftart"/>
    <w:uiPriority w:val="20"/>
    <w:qFormat/>
    <w:rsid w:val="002B7DB6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7947"/>
    <w:rPr>
      <w:rFonts w:eastAsia="Times New Roman" w:cs="Times New Roman"/>
      <w:b/>
      <w:bCs/>
      <w:sz w:val="2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7947"/>
    <w:rPr>
      <w:rFonts w:eastAsia="Times New Roman" w:cs="Times New Roman"/>
      <w:b/>
      <w:bCs/>
      <w:szCs w:val="28"/>
      <w:lang w:eastAsia="de-DE"/>
    </w:rPr>
  </w:style>
  <w:style w:type="paragraph" w:customStyle="1" w:styleId="Nummerierung">
    <w:name w:val="Nummerierung"/>
    <w:basedOn w:val="Standardeinzug"/>
    <w:next w:val="Standardeinzug"/>
    <w:qFormat/>
    <w:rsid w:val="002F162C"/>
    <w:pPr>
      <w:numPr>
        <w:numId w:val="3"/>
      </w:numPr>
    </w:pPr>
  </w:style>
  <w:style w:type="table" w:customStyle="1" w:styleId="Tabellenraster1">
    <w:name w:val="Tabellenraster1"/>
    <w:basedOn w:val="NormaleTabelle"/>
    <w:next w:val="Tabellenraster"/>
    <w:uiPriority w:val="59"/>
    <w:rsid w:val="002C0943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C0943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ggisteiner\Desktop\LK1_Regensdorf\Vorlage%20Lernzyklu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ED42-1C7F-477C-BA10-CD2B4F31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Lernzyklus</Template>
  <TotalTime>0</TotalTime>
  <Pages>2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Niggi Steiner</dc:creator>
  <cp:lastModifiedBy>Niggi Steiner</cp:lastModifiedBy>
  <cp:revision>5</cp:revision>
  <cp:lastPrinted>2017-09-30T14:57:00Z</cp:lastPrinted>
  <dcterms:created xsi:type="dcterms:W3CDTF">2017-09-30T14:50:00Z</dcterms:created>
  <dcterms:modified xsi:type="dcterms:W3CDTF">2017-09-30T15:03:00Z</dcterms:modified>
</cp:coreProperties>
</file>