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B6" w:rsidRPr="00E15F8C" w:rsidRDefault="002B7DB6" w:rsidP="002B7DB6">
      <w:pPr>
        <w:tabs>
          <w:tab w:val="left" w:pos="10490"/>
        </w:tabs>
        <w:rPr>
          <w:sz w:val="2"/>
          <w:szCs w:val="2"/>
        </w:rPr>
        <w:sectPr w:rsidR="002B7DB6" w:rsidRPr="00E15F8C" w:rsidSect="00E81D24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720" w:right="720" w:bottom="720" w:left="720" w:header="568" w:footer="547" w:gutter="0"/>
          <w:pgNumType w:chapStyle="1"/>
          <w:cols w:space="708"/>
          <w:titlePg/>
          <w:docGrid w:linePitch="360"/>
        </w:sectPr>
      </w:pPr>
      <w:bookmarkStart w:id="0" w:name="_Toc311023046"/>
      <w:bookmarkStart w:id="1" w:name="_Toc311023261"/>
      <w:bookmarkStart w:id="2" w:name="_Toc311026803"/>
    </w:p>
    <w:p w:rsidR="00E81D24" w:rsidRPr="00E81D24" w:rsidRDefault="00E81D24" w:rsidP="00E81D24">
      <w:pPr>
        <w:spacing w:after="0"/>
        <w:rPr>
          <w:b/>
          <w:color w:val="0070C0"/>
          <w:sz w:val="32"/>
          <w:szCs w:val="32"/>
        </w:rPr>
      </w:pPr>
      <w:bookmarkStart w:id="3" w:name="_GoBack"/>
      <w:bookmarkEnd w:id="0"/>
      <w:bookmarkEnd w:id="1"/>
      <w:bookmarkEnd w:id="2"/>
      <w:bookmarkEnd w:id="3"/>
      <w:r w:rsidRPr="00E81D24">
        <w:rPr>
          <w:b/>
          <w:color w:val="0070C0"/>
          <w:sz w:val="32"/>
          <w:szCs w:val="32"/>
        </w:rPr>
        <w:t>Kompetenzkarten</w:t>
      </w:r>
    </w:p>
    <w:p w:rsidR="00E81D24" w:rsidRDefault="00E81D24" w:rsidP="00E81D24">
      <w:pPr>
        <w:spacing w:after="0"/>
      </w:pPr>
    </w:p>
    <w:tbl>
      <w:tblPr>
        <w:tblStyle w:val="Tabellenraster2"/>
        <w:tblW w:w="10768" w:type="dxa"/>
        <w:tblLook w:val="04A0" w:firstRow="1" w:lastRow="0" w:firstColumn="1" w:lastColumn="0" w:noHBand="0" w:noVBand="1"/>
      </w:tblPr>
      <w:tblGrid>
        <w:gridCol w:w="2405"/>
        <w:gridCol w:w="8363"/>
      </w:tblGrid>
      <w:tr w:rsidR="00E81D24" w:rsidRPr="002C0943" w:rsidTr="007A596A">
        <w:tc>
          <w:tcPr>
            <w:tcW w:w="2405" w:type="dxa"/>
          </w:tcPr>
          <w:p w:rsidR="00E81D24" w:rsidRPr="00D66BCE" w:rsidRDefault="00E81D24" w:rsidP="007A596A">
            <w:pPr>
              <w:spacing w:before="120"/>
              <w:rPr>
                <w:rFonts w:ascii="Arial" w:eastAsia="Arial Unicode MS" w:hAnsi="Arial"/>
                <w:b/>
                <w:color w:val="0070C0"/>
                <w:sz w:val="24"/>
                <w:bdr w:val="nil"/>
                <w:lang w:eastAsia="de-CH"/>
              </w:rPr>
            </w:pPr>
            <w:r w:rsidRPr="00D66BCE">
              <w:rPr>
                <w:rFonts w:ascii="Arial" w:eastAsia="Arial Unicode MS" w:hAnsi="Arial"/>
                <w:b/>
                <w:color w:val="0070C0"/>
                <w:sz w:val="24"/>
                <w:bdr w:val="nil"/>
                <w:lang w:eastAsia="de-CH"/>
              </w:rPr>
              <w:t>Stufe/ Klasse</w:t>
            </w:r>
          </w:p>
        </w:tc>
        <w:tc>
          <w:tcPr>
            <w:tcW w:w="8363" w:type="dxa"/>
          </w:tcPr>
          <w:p w:rsidR="00E81D24" w:rsidRPr="002C0943" w:rsidRDefault="00E81D24" w:rsidP="007A596A">
            <w:pPr>
              <w:spacing w:after="0"/>
              <w:rPr>
                <w:rFonts w:eastAsia="Arial Unicode MS"/>
                <w:color w:val="000000"/>
                <w:sz w:val="24"/>
                <w:bdr w:val="nil"/>
                <w:lang w:eastAsia="de-CH"/>
              </w:rPr>
            </w:pPr>
          </w:p>
        </w:tc>
      </w:tr>
      <w:tr w:rsidR="00E81D24" w:rsidRPr="002C0943" w:rsidTr="007A596A">
        <w:tc>
          <w:tcPr>
            <w:tcW w:w="2405" w:type="dxa"/>
          </w:tcPr>
          <w:p w:rsidR="00E81D24" w:rsidRPr="00D66BCE" w:rsidRDefault="00E81D24" w:rsidP="007A596A">
            <w:pPr>
              <w:spacing w:before="120"/>
              <w:rPr>
                <w:rFonts w:ascii="Arial" w:eastAsia="Arial Unicode MS" w:hAnsi="Arial"/>
                <w:b/>
                <w:color w:val="0070C0"/>
                <w:sz w:val="24"/>
                <w:bdr w:val="nil"/>
                <w:lang w:eastAsia="de-CH"/>
              </w:rPr>
            </w:pPr>
            <w:r w:rsidRPr="00D66BCE">
              <w:rPr>
                <w:rFonts w:ascii="Arial" w:eastAsia="Arial Unicode MS" w:hAnsi="Arial"/>
                <w:b/>
                <w:color w:val="0070C0"/>
                <w:sz w:val="24"/>
                <w:bdr w:val="nil"/>
                <w:lang w:eastAsia="de-CH"/>
              </w:rPr>
              <w:t>Fach</w:t>
            </w:r>
          </w:p>
        </w:tc>
        <w:tc>
          <w:tcPr>
            <w:tcW w:w="8363" w:type="dxa"/>
          </w:tcPr>
          <w:p w:rsidR="00E81D24" w:rsidRPr="002C0943" w:rsidRDefault="00E81D24" w:rsidP="007A596A">
            <w:pPr>
              <w:spacing w:after="0"/>
              <w:rPr>
                <w:rFonts w:eastAsia="Arial Unicode MS"/>
                <w:color w:val="000000"/>
                <w:sz w:val="24"/>
                <w:bdr w:val="nil"/>
                <w:lang w:eastAsia="de-CH"/>
              </w:rPr>
            </w:pPr>
          </w:p>
        </w:tc>
      </w:tr>
      <w:tr w:rsidR="00E81D24" w:rsidRPr="002C0943" w:rsidTr="007A596A">
        <w:tc>
          <w:tcPr>
            <w:tcW w:w="2405" w:type="dxa"/>
          </w:tcPr>
          <w:p w:rsidR="00E81D24" w:rsidRPr="00D66BCE" w:rsidRDefault="00E81D24" w:rsidP="007A596A">
            <w:pPr>
              <w:spacing w:before="120"/>
              <w:rPr>
                <w:rFonts w:ascii="Arial" w:eastAsia="Arial Unicode MS" w:hAnsi="Arial"/>
                <w:b/>
                <w:color w:val="0070C0"/>
                <w:sz w:val="24"/>
                <w:bdr w:val="nil"/>
                <w:lang w:eastAsia="de-CH"/>
              </w:rPr>
            </w:pPr>
            <w:r w:rsidRPr="00D66BCE">
              <w:rPr>
                <w:rFonts w:ascii="Arial" w:eastAsia="Arial Unicode MS" w:hAnsi="Arial"/>
                <w:b/>
                <w:color w:val="0070C0"/>
                <w:sz w:val="24"/>
                <w:bdr w:val="nil"/>
                <w:lang w:eastAsia="de-CH"/>
              </w:rPr>
              <w:t>Thema</w:t>
            </w:r>
          </w:p>
        </w:tc>
        <w:tc>
          <w:tcPr>
            <w:tcW w:w="8363" w:type="dxa"/>
          </w:tcPr>
          <w:p w:rsidR="00E81D24" w:rsidRPr="002C0943" w:rsidRDefault="00E81D24" w:rsidP="007A596A">
            <w:pPr>
              <w:spacing w:after="0"/>
              <w:rPr>
                <w:rFonts w:eastAsia="Arial Unicode MS"/>
                <w:color w:val="000000"/>
                <w:sz w:val="24"/>
                <w:bdr w:val="nil"/>
                <w:lang w:eastAsia="de-CH"/>
              </w:rPr>
            </w:pPr>
          </w:p>
        </w:tc>
      </w:tr>
    </w:tbl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187325</wp:posOffset>
                </wp:positionV>
                <wp:extent cx="3239770" cy="2160270"/>
                <wp:effectExtent l="0" t="0" r="1270" b="1905"/>
                <wp:wrapNone/>
                <wp:docPr id="972" name="Positionsrahm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9770" cy="2160270"/>
                        </a:xfrm>
                        <a:custGeom>
                          <a:avLst/>
                          <a:gdLst>
                            <a:gd name="T0" fmla="*/ 0 w 4500000"/>
                            <a:gd name="T1" fmla="*/ 0 h 2879725"/>
                            <a:gd name="T2" fmla="*/ 4500000 w 4500000"/>
                            <a:gd name="T3" fmla="*/ 0 h 2879725"/>
                            <a:gd name="T4" fmla="*/ 4500000 w 4500000"/>
                            <a:gd name="T5" fmla="*/ 2879725 h 2879725"/>
                            <a:gd name="T6" fmla="*/ 0 w 4500000"/>
                            <a:gd name="T7" fmla="*/ 2879725 h 2879725"/>
                            <a:gd name="T8" fmla="*/ 0 w 4500000"/>
                            <a:gd name="T9" fmla="*/ 0 h 2879725"/>
                            <a:gd name="T10" fmla="*/ 203856 w 4500000"/>
                            <a:gd name="T11" fmla="*/ 203856 h 2879725"/>
                            <a:gd name="T12" fmla="*/ 203856 w 4500000"/>
                            <a:gd name="T13" fmla="*/ 2675869 h 2879725"/>
                            <a:gd name="T14" fmla="*/ 4296144 w 4500000"/>
                            <a:gd name="T15" fmla="*/ 2675869 h 2879725"/>
                            <a:gd name="T16" fmla="*/ 4296144 w 4500000"/>
                            <a:gd name="T17" fmla="*/ 203856 h 2879725"/>
                            <a:gd name="T18" fmla="*/ 203856 w 4500000"/>
                            <a:gd name="T19" fmla="*/ 203856 h 287972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00000" h="2879725">
                              <a:moveTo>
                                <a:pt x="0" y="0"/>
                              </a:moveTo>
                              <a:lnTo>
                                <a:pt x="4500000" y="0"/>
                              </a:lnTo>
                              <a:lnTo>
                                <a:pt x="4500000" y="2879725"/>
                              </a:lnTo>
                              <a:lnTo>
                                <a:pt x="0" y="287972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03856" y="203856"/>
                              </a:moveTo>
                              <a:lnTo>
                                <a:pt x="203856" y="2675869"/>
                              </a:lnTo>
                              <a:lnTo>
                                <a:pt x="4296144" y="2675869"/>
                              </a:lnTo>
                              <a:lnTo>
                                <a:pt x="4296144" y="203856"/>
                              </a:lnTo>
                              <a:lnTo>
                                <a:pt x="203856" y="2038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DE858" id="Positionsrahmen 15" o:spid="_x0000_s1026" style="position:absolute;margin-left:-6.2pt;margin-top:14.75pt;width:255.1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0000,287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" path="m,l4500000,r,2879725l,2879725,,xm203856,203856r,2472013l4296144,2675869r,-2472013l203856,203856xe" fillcolor="#00b0f0" stroked="f" strokeweight="1pt">
                <v:stroke joinstyle="miter"/>
                <v:path arrowok="t" o:connecttype="custom" o:connectlocs="0,0;3239770,0;3239770,2160270;0,2160270;0,0;146766,152926;146766,2007344;3093004,2007344;3093004,152926;146766,152926" o:connectangles="0,0,0,0,0,0,0,0,0,0"/>
              </v:shape>
            </w:pict>
          </mc:Fallback>
        </mc:AlternateContent>
      </w:r>
    </w:p>
    <w:p w:rsidR="00E81D24" w:rsidRDefault="00E81D24" w:rsidP="002B7DB6">
      <w:pPr>
        <w:spacing w:after="0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41275</wp:posOffset>
                </wp:positionV>
                <wp:extent cx="3239770" cy="2160270"/>
                <wp:effectExtent l="3810" t="0" r="4445" b="1905"/>
                <wp:wrapNone/>
                <wp:docPr id="971" name="Positionsrahm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9770" cy="2160270"/>
                        </a:xfrm>
                        <a:custGeom>
                          <a:avLst/>
                          <a:gdLst>
                            <a:gd name="T0" fmla="*/ 0 w 4500000"/>
                            <a:gd name="T1" fmla="*/ 0 h 2879725"/>
                            <a:gd name="T2" fmla="*/ 4500000 w 4500000"/>
                            <a:gd name="T3" fmla="*/ 0 h 2879725"/>
                            <a:gd name="T4" fmla="*/ 4500000 w 4500000"/>
                            <a:gd name="T5" fmla="*/ 2879725 h 2879725"/>
                            <a:gd name="T6" fmla="*/ 0 w 4500000"/>
                            <a:gd name="T7" fmla="*/ 2879725 h 2879725"/>
                            <a:gd name="T8" fmla="*/ 0 w 4500000"/>
                            <a:gd name="T9" fmla="*/ 0 h 2879725"/>
                            <a:gd name="T10" fmla="*/ 203856 w 4500000"/>
                            <a:gd name="T11" fmla="*/ 203856 h 2879725"/>
                            <a:gd name="T12" fmla="*/ 203856 w 4500000"/>
                            <a:gd name="T13" fmla="*/ 2675869 h 2879725"/>
                            <a:gd name="T14" fmla="*/ 4296144 w 4500000"/>
                            <a:gd name="T15" fmla="*/ 2675869 h 2879725"/>
                            <a:gd name="T16" fmla="*/ 4296144 w 4500000"/>
                            <a:gd name="T17" fmla="*/ 203856 h 2879725"/>
                            <a:gd name="T18" fmla="*/ 203856 w 4500000"/>
                            <a:gd name="T19" fmla="*/ 203856 h 287972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00000" h="2879725">
                              <a:moveTo>
                                <a:pt x="0" y="0"/>
                              </a:moveTo>
                              <a:lnTo>
                                <a:pt x="4500000" y="0"/>
                              </a:lnTo>
                              <a:lnTo>
                                <a:pt x="4500000" y="2879725"/>
                              </a:lnTo>
                              <a:lnTo>
                                <a:pt x="0" y="287972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03856" y="203856"/>
                              </a:moveTo>
                              <a:lnTo>
                                <a:pt x="203856" y="2675869"/>
                              </a:lnTo>
                              <a:lnTo>
                                <a:pt x="4296144" y="2675869"/>
                              </a:lnTo>
                              <a:lnTo>
                                <a:pt x="4296144" y="203856"/>
                              </a:lnTo>
                              <a:lnTo>
                                <a:pt x="203856" y="2038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DF633" id="Positionsrahmen 16" o:spid="_x0000_s1026" style="position:absolute;margin-left:279.3pt;margin-top:3.25pt;width:255.1pt;height:1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0000,287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" path="m,l4500000,r,2879725l,2879725,,xm203856,203856r,2472013l4296144,2675869r,-2472013l203856,203856xe" fillcolor="#4472c4" stroked="f" strokeweight="1pt">
                <v:stroke joinstyle="miter"/>
                <v:path arrowok="t" o:connecttype="custom" o:connectlocs="0,0;3239770,0;3239770,2160270;0,2160270;0,0;146766,152926;146766,2007344;3093004,2007344;3093004,152926;146766,152926" o:connectangles="0,0,0,0,0,0,0,0,0,0"/>
              </v:shape>
            </w:pict>
          </mc:Fallback>
        </mc:AlternateContent>
      </w: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176530</wp:posOffset>
                </wp:positionV>
                <wp:extent cx="3239770" cy="2160270"/>
                <wp:effectExtent l="0" t="1905" r="1270" b="0"/>
                <wp:wrapNone/>
                <wp:docPr id="970" name="Positionsrahm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9770" cy="2160270"/>
                        </a:xfrm>
                        <a:custGeom>
                          <a:avLst/>
                          <a:gdLst>
                            <a:gd name="T0" fmla="*/ 0 w 4500000"/>
                            <a:gd name="T1" fmla="*/ 0 h 2879725"/>
                            <a:gd name="T2" fmla="*/ 4500000 w 4500000"/>
                            <a:gd name="T3" fmla="*/ 0 h 2879725"/>
                            <a:gd name="T4" fmla="*/ 4500000 w 4500000"/>
                            <a:gd name="T5" fmla="*/ 2879725 h 2879725"/>
                            <a:gd name="T6" fmla="*/ 0 w 4500000"/>
                            <a:gd name="T7" fmla="*/ 2879725 h 2879725"/>
                            <a:gd name="T8" fmla="*/ 0 w 4500000"/>
                            <a:gd name="T9" fmla="*/ 0 h 2879725"/>
                            <a:gd name="T10" fmla="*/ 203856 w 4500000"/>
                            <a:gd name="T11" fmla="*/ 203856 h 2879725"/>
                            <a:gd name="T12" fmla="*/ 203856 w 4500000"/>
                            <a:gd name="T13" fmla="*/ 2675869 h 2879725"/>
                            <a:gd name="T14" fmla="*/ 4296144 w 4500000"/>
                            <a:gd name="T15" fmla="*/ 2675869 h 2879725"/>
                            <a:gd name="T16" fmla="*/ 4296144 w 4500000"/>
                            <a:gd name="T17" fmla="*/ 203856 h 2879725"/>
                            <a:gd name="T18" fmla="*/ 203856 w 4500000"/>
                            <a:gd name="T19" fmla="*/ 203856 h 287972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00000" h="2879725">
                              <a:moveTo>
                                <a:pt x="0" y="0"/>
                              </a:moveTo>
                              <a:lnTo>
                                <a:pt x="4500000" y="0"/>
                              </a:lnTo>
                              <a:lnTo>
                                <a:pt x="4500000" y="2879725"/>
                              </a:lnTo>
                              <a:lnTo>
                                <a:pt x="0" y="287972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03856" y="203856"/>
                              </a:moveTo>
                              <a:lnTo>
                                <a:pt x="203856" y="2675869"/>
                              </a:lnTo>
                              <a:lnTo>
                                <a:pt x="4296144" y="2675869"/>
                              </a:lnTo>
                              <a:lnTo>
                                <a:pt x="4296144" y="203856"/>
                              </a:lnTo>
                              <a:lnTo>
                                <a:pt x="203856" y="2038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448E9" id="Positionsrahmen 6" o:spid="_x0000_s1026" style="position:absolute;margin-left:-6.2pt;margin-top:13.9pt;width:255.1pt;height:1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0000,287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" path="m,l4500000,r,2879725l,2879725,,xm203856,203856r,2472013l4296144,2675869r,-2472013l203856,203856xe" fillcolor="#ed7d31" stroked="f" strokeweight="1pt">
                <v:stroke joinstyle="miter"/>
                <v:path arrowok="t" o:connecttype="custom" o:connectlocs="0,0;3239770,0;3239770,2160270;0,2160270;0,0;146766,152926;146766,2007344;3093004,2007344;3093004,152926;146766,152926" o:connectangles="0,0,0,0,0,0,0,0,0,0"/>
              </v:shape>
            </w:pict>
          </mc:Fallback>
        </mc:AlternateContent>
      </w:r>
    </w:p>
    <w:p w:rsidR="00E81D24" w:rsidRDefault="00E81D24" w:rsidP="002B7DB6">
      <w:pPr>
        <w:spacing w:after="0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30480</wp:posOffset>
                </wp:positionV>
                <wp:extent cx="3239770" cy="2160270"/>
                <wp:effectExtent l="3810" t="1270" r="4445" b="635"/>
                <wp:wrapNone/>
                <wp:docPr id="969" name="Positionsrahm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9770" cy="2160270"/>
                        </a:xfrm>
                        <a:custGeom>
                          <a:avLst/>
                          <a:gdLst>
                            <a:gd name="T0" fmla="*/ 0 w 4500000"/>
                            <a:gd name="T1" fmla="*/ 0 h 2879725"/>
                            <a:gd name="T2" fmla="*/ 4500000 w 4500000"/>
                            <a:gd name="T3" fmla="*/ 0 h 2879725"/>
                            <a:gd name="T4" fmla="*/ 4500000 w 4500000"/>
                            <a:gd name="T5" fmla="*/ 2879725 h 2879725"/>
                            <a:gd name="T6" fmla="*/ 0 w 4500000"/>
                            <a:gd name="T7" fmla="*/ 2879725 h 2879725"/>
                            <a:gd name="T8" fmla="*/ 0 w 4500000"/>
                            <a:gd name="T9" fmla="*/ 0 h 2879725"/>
                            <a:gd name="T10" fmla="*/ 203856 w 4500000"/>
                            <a:gd name="T11" fmla="*/ 203856 h 2879725"/>
                            <a:gd name="T12" fmla="*/ 203856 w 4500000"/>
                            <a:gd name="T13" fmla="*/ 2675869 h 2879725"/>
                            <a:gd name="T14" fmla="*/ 4296144 w 4500000"/>
                            <a:gd name="T15" fmla="*/ 2675869 h 2879725"/>
                            <a:gd name="T16" fmla="*/ 4296144 w 4500000"/>
                            <a:gd name="T17" fmla="*/ 203856 h 2879725"/>
                            <a:gd name="T18" fmla="*/ 203856 w 4500000"/>
                            <a:gd name="T19" fmla="*/ 203856 h 287972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00000" h="2879725">
                              <a:moveTo>
                                <a:pt x="0" y="0"/>
                              </a:moveTo>
                              <a:lnTo>
                                <a:pt x="4500000" y="0"/>
                              </a:lnTo>
                              <a:lnTo>
                                <a:pt x="4500000" y="2879725"/>
                              </a:lnTo>
                              <a:lnTo>
                                <a:pt x="0" y="287972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03856" y="203856"/>
                              </a:moveTo>
                              <a:lnTo>
                                <a:pt x="203856" y="2675869"/>
                              </a:lnTo>
                              <a:lnTo>
                                <a:pt x="4296144" y="2675869"/>
                              </a:lnTo>
                              <a:lnTo>
                                <a:pt x="4296144" y="203856"/>
                              </a:lnTo>
                              <a:lnTo>
                                <a:pt x="203856" y="2038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D3161" id="Positionsrahmen 5" o:spid="_x0000_s1026" style="position:absolute;margin-left:279.3pt;margin-top:2.4pt;width:255.1pt;height:17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0000,287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" path="m,l4500000,r,2879725l,2879725,,xm203856,203856r,2472013l4296144,2675869r,-2472013l203856,203856xe" fillcolor="#c00000" stroked="f" strokeweight="1pt">
                <v:stroke joinstyle="miter"/>
                <v:path arrowok="t" o:connecttype="custom" o:connectlocs="0,0;3239770,0;3239770,2160270;0,2160270;0,0;146766,152926;146766,2007344;3093004,2007344;3093004,152926;146766,152926" o:connectangles="0,0,0,0,0,0,0,0,0,0"/>
              </v:shape>
            </w:pict>
          </mc:Fallback>
        </mc:AlternateContent>
      </w: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187960</wp:posOffset>
                </wp:positionV>
                <wp:extent cx="3239770" cy="2160270"/>
                <wp:effectExtent l="0" t="0" r="1270" b="0"/>
                <wp:wrapNone/>
                <wp:docPr id="968" name="Positionsrahm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9770" cy="2160270"/>
                        </a:xfrm>
                        <a:custGeom>
                          <a:avLst/>
                          <a:gdLst>
                            <a:gd name="T0" fmla="*/ 0 w 4500000"/>
                            <a:gd name="T1" fmla="*/ 0 h 2879725"/>
                            <a:gd name="T2" fmla="*/ 4500000 w 4500000"/>
                            <a:gd name="T3" fmla="*/ 0 h 2879725"/>
                            <a:gd name="T4" fmla="*/ 4500000 w 4500000"/>
                            <a:gd name="T5" fmla="*/ 2879725 h 2879725"/>
                            <a:gd name="T6" fmla="*/ 0 w 4500000"/>
                            <a:gd name="T7" fmla="*/ 2879725 h 2879725"/>
                            <a:gd name="T8" fmla="*/ 0 w 4500000"/>
                            <a:gd name="T9" fmla="*/ 0 h 2879725"/>
                            <a:gd name="T10" fmla="*/ 203856 w 4500000"/>
                            <a:gd name="T11" fmla="*/ 203856 h 2879725"/>
                            <a:gd name="T12" fmla="*/ 203856 w 4500000"/>
                            <a:gd name="T13" fmla="*/ 2675869 h 2879725"/>
                            <a:gd name="T14" fmla="*/ 4296144 w 4500000"/>
                            <a:gd name="T15" fmla="*/ 2675869 h 2879725"/>
                            <a:gd name="T16" fmla="*/ 4296144 w 4500000"/>
                            <a:gd name="T17" fmla="*/ 203856 h 2879725"/>
                            <a:gd name="T18" fmla="*/ 203856 w 4500000"/>
                            <a:gd name="T19" fmla="*/ 203856 h 287972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00000" h="2879725">
                              <a:moveTo>
                                <a:pt x="0" y="0"/>
                              </a:moveTo>
                              <a:lnTo>
                                <a:pt x="4500000" y="0"/>
                              </a:lnTo>
                              <a:lnTo>
                                <a:pt x="4500000" y="2879725"/>
                              </a:lnTo>
                              <a:lnTo>
                                <a:pt x="0" y="287972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03856" y="203856"/>
                              </a:moveTo>
                              <a:lnTo>
                                <a:pt x="203856" y="2675869"/>
                              </a:lnTo>
                              <a:lnTo>
                                <a:pt x="4296144" y="2675869"/>
                              </a:lnTo>
                              <a:lnTo>
                                <a:pt x="4296144" y="203856"/>
                              </a:lnTo>
                              <a:lnTo>
                                <a:pt x="203856" y="2038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EAF2B" id="Positionsrahmen 4" o:spid="_x0000_s1026" style="position:absolute;margin-left:-6.2pt;margin-top:14.8pt;width:255.1pt;height:1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0000,287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" path="m,l4500000,r,2879725l,2879725,,xm203856,203856r,2472013l4296144,2675869r,-2472013l203856,203856xe" fillcolor="#92d050" stroked="f" strokeweight="1pt">
                <v:stroke joinstyle="miter"/>
                <v:path arrowok="t" o:connecttype="custom" o:connectlocs="0,0;3239770,0;3239770,2160270;0,2160270;0,0;146766,152926;146766,2007344;3093004,2007344;3093004,152926;146766,152926" o:connectangles="0,0,0,0,0,0,0,0,0,0"/>
              </v:shape>
            </w:pict>
          </mc:Fallback>
        </mc:AlternateContent>
      </w:r>
    </w:p>
    <w:p w:rsidR="00E81D24" w:rsidRDefault="00E81D24" w:rsidP="002B7DB6">
      <w:pPr>
        <w:spacing w:after="0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41910</wp:posOffset>
                </wp:positionV>
                <wp:extent cx="3239770" cy="2160270"/>
                <wp:effectExtent l="3810" t="0" r="4445" b="0"/>
                <wp:wrapNone/>
                <wp:docPr id="967" name="Positionsrahm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9770" cy="2160270"/>
                        </a:xfrm>
                        <a:custGeom>
                          <a:avLst/>
                          <a:gdLst>
                            <a:gd name="T0" fmla="*/ 0 w 4500000"/>
                            <a:gd name="T1" fmla="*/ 0 h 2879725"/>
                            <a:gd name="T2" fmla="*/ 4500000 w 4500000"/>
                            <a:gd name="T3" fmla="*/ 0 h 2879725"/>
                            <a:gd name="T4" fmla="*/ 4500000 w 4500000"/>
                            <a:gd name="T5" fmla="*/ 2879725 h 2879725"/>
                            <a:gd name="T6" fmla="*/ 0 w 4500000"/>
                            <a:gd name="T7" fmla="*/ 2879725 h 2879725"/>
                            <a:gd name="T8" fmla="*/ 0 w 4500000"/>
                            <a:gd name="T9" fmla="*/ 0 h 2879725"/>
                            <a:gd name="T10" fmla="*/ 203856 w 4500000"/>
                            <a:gd name="T11" fmla="*/ 203856 h 2879725"/>
                            <a:gd name="T12" fmla="*/ 203856 w 4500000"/>
                            <a:gd name="T13" fmla="*/ 2675869 h 2879725"/>
                            <a:gd name="T14" fmla="*/ 4296144 w 4500000"/>
                            <a:gd name="T15" fmla="*/ 2675869 h 2879725"/>
                            <a:gd name="T16" fmla="*/ 4296144 w 4500000"/>
                            <a:gd name="T17" fmla="*/ 203856 h 2879725"/>
                            <a:gd name="T18" fmla="*/ 203856 w 4500000"/>
                            <a:gd name="T19" fmla="*/ 203856 h 287972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500000" h="2879725">
                              <a:moveTo>
                                <a:pt x="0" y="0"/>
                              </a:moveTo>
                              <a:lnTo>
                                <a:pt x="4500000" y="0"/>
                              </a:lnTo>
                              <a:lnTo>
                                <a:pt x="4500000" y="2879725"/>
                              </a:lnTo>
                              <a:lnTo>
                                <a:pt x="0" y="287972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03856" y="203856"/>
                              </a:moveTo>
                              <a:lnTo>
                                <a:pt x="203856" y="2675869"/>
                              </a:lnTo>
                              <a:lnTo>
                                <a:pt x="4296144" y="2675869"/>
                              </a:lnTo>
                              <a:lnTo>
                                <a:pt x="4296144" y="203856"/>
                              </a:lnTo>
                              <a:lnTo>
                                <a:pt x="203856" y="2038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B077D" id="Positionsrahmen 17" o:spid="_x0000_s1026" style="position:absolute;margin-left:279.3pt;margin-top:3.3pt;width:255.1pt;height:17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0000,2879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" path="m,l4500000,r,2879725l,2879725,,xm203856,203856r,2472013l4296144,2675869r,-2472013l203856,203856xe" fillcolor="#ffc000" stroked="f" strokeweight="1pt">
                <v:stroke joinstyle="miter"/>
                <v:path arrowok="t" o:connecttype="custom" o:connectlocs="0,0;3239770,0;3239770,2160270;0,2160270;0,0;146766,152926;146766,2007344;3093004,2007344;3093004,152926;146766,152926" o:connectangles="0,0,0,0,0,0,0,0,0,0"/>
              </v:shape>
            </w:pict>
          </mc:Fallback>
        </mc:AlternateContent>
      </w: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Pr="00E81D24" w:rsidRDefault="00E81D24" w:rsidP="00E81D24">
      <w:pPr>
        <w:spacing w:after="0"/>
        <w:rPr>
          <w:b/>
          <w:color w:val="0070C0"/>
          <w:sz w:val="24"/>
        </w:rPr>
      </w:pPr>
      <w:r w:rsidRPr="00E81D24">
        <w:rPr>
          <w:b/>
          <w:color w:val="0070C0"/>
          <w:sz w:val="24"/>
        </w:rPr>
        <w:lastRenderedPageBreak/>
        <w:t xml:space="preserve">Kompetenzkarten rechteckig – </w:t>
      </w:r>
      <w:proofErr w:type="spellStart"/>
      <w:r w:rsidRPr="00E81D24">
        <w:rPr>
          <w:b/>
          <w:color w:val="0070C0"/>
          <w:sz w:val="24"/>
        </w:rPr>
        <w:t>Einschätzskala</w:t>
      </w:r>
      <w:proofErr w:type="spellEnd"/>
      <w:r w:rsidRPr="00E81D24">
        <w:rPr>
          <w:b/>
          <w:color w:val="0070C0"/>
          <w:sz w:val="24"/>
        </w:rPr>
        <w:t xml:space="preserve"> mit Prozenten</w:t>
      </w:r>
    </w:p>
    <w:p w:rsidR="00E81D24" w:rsidRDefault="00E81D24" w:rsidP="00E81D24">
      <w:pPr>
        <w:spacing w:after="0"/>
      </w:pPr>
    </w:p>
    <w:p w:rsidR="00E81D24" w:rsidRPr="00E81D24" w:rsidRDefault="00E81D24" w:rsidP="00E81D24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Die Schüler/innen </w:t>
      </w:r>
      <w:r w:rsidRPr="00E81D24">
        <w:rPr>
          <w:sz w:val="22"/>
          <w:szCs w:val="22"/>
        </w:rPr>
        <w:t>schneiden die Kompetenzkarten aus, malen sie entsprechend ihrer Selbsteinschätzung aus und kleben sie auf ein A3-Blatt (auch a</w:t>
      </w:r>
      <w:r>
        <w:rPr>
          <w:sz w:val="22"/>
          <w:szCs w:val="22"/>
        </w:rPr>
        <w:t>ls gestaltete Lernlandkarte mög</w:t>
      </w:r>
      <w:r w:rsidRPr="00E81D24">
        <w:rPr>
          <w:sz w:val="22"/>
          <w:szCs w:val="22"/>
        </w:rPr>
        <w:t>lich)</w:t>
      </w:r>
    </w:p>
    <w:p w:rsidR="00E81D24" w:rsidRDefault="00E81D24" w:rsidP="00E81D24">
      <w:pPr>
        <w:spacing w:after="0"/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370840</wp:posOffset>
                </wp:positionH>
                <wp:positionV relativeFrom="paragraph">
                  <wp:posOffset>159385</wp:posOffset>
                </wp:positionV>
                <wp:extent cx="6660515" cy="8019415"/>
                <wp:effectExtent l="0" t="0" r="6985" b="19685"/>
                <wp:wrapNone/>
                <wp:docPr id="35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515" cy="8019415"/>
                          <a:chOff x="614" y="-131"/>
                          <a:chExt cx="10489" cy="12629"/>
                        </a:xfrm>
                      </wpg:grpSpPr>
                      <wps:wsp>
                        <wps:cNvPr id="358" name="Freeform 294"/>
                        <wps:cNvSpPr>
                          <a:spLocks/>
                        </wps:cNvSpPr>
                        <wps:spPr bwMode="auto">
                          <a:xfrm>
                            <a:off x="643" y="-102"/>
                            <a:ext cx="10431" cy="2"/>
                          </a:xfrm>
                          <a:custGeom>
                            <a:avLst/>
                            <a:gdLst>
                              <a:gd name="T0" fmla="+- 0 643 643"/>
                              <a:gd name="T1" fmla="*/ T0 w 10431"/>
                              <a:gd name="T2" fmla="+- 0 5846 643"/>
                              <a:gd name="T3" fmla="*/ T2 w 10431"/>
                              <a:gd name="T4" fmla="+- 0 5846 643"/>
                              <a:gd name="T5" fmla="*/ T4 w 10431"/>
                              <a:gd name="T6" fmla="+- 0 5875 643"/>
                              <a:gd name="T7" fmla="*/ T6 w 10431"/>
                              <a:gd name="T8" fmla="+- 0 5875 643"/>
                              <a:gd name="T9" fmla="*/ T8 w 10431"/>
                              <a:gd name="T10" fmla="+- 0 11073 643"/>
                              <a:gd name="T11" fmla="*/ T10 w 104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431">
                                <a:moveTo>
                                  <a:pt x="0" y="0"/>
                                </a:moveTo>
                                <a:lnTo>
                                  <a:pt x="5203" y="0"/>
                                </a:lnTo>
                                <a:moveTo>
                                  <a:pt x="5203" y="0"/>
                                </a:moveTo>
                                <a:lnTo>
                                  <a:pt x="5232" y="0"/>
                                </a:lnTo>
                                <a:moveTo>
                                  <a:pt x="5232" y="0"/>
                                </a:moveTo>
                                <a:lnTo>
                                  <a:pt x="1043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293"/>
                        <wps:cNvSpPr>
                          <a:spLocks/>
                        </wps:cNvSpPr>
                        <wps:spPr bwMode="auto">
                          <a:xfrm>
                            <a:off x="643" y="993"/>
                            <a:ext cx="10431" cy="2"/>
                          </a:xfrm>
                          <a:custGeom>
                            <a:avLst/>
                            <a:gdLst>
                              <a:gd name="T0" fmla="+- 0 1152 643"/>
                              <a:gd name="T1" fmla="*/ T0 w 10431"/>
                              <a:gd name="T2" fmla="+- 0 1161 643"/>
                              <a:gd name="T3" fmla="*/ T2 w 10431"/>
                              <a:gd name="T4" fmla="+- 0 1675 643"/>
                              <a:gd name="T5" fmla="*/ T4 w 10431"/>
                              <a:gd name="T6" fmla="+- 0 1685 643"/>
                              <a:gd name="T7" fmla="*/ T6 w 10431"/>
                              <a:gd name="T8" fmla="+- 0 2198 643"/>
                              <a:gd name="T9" fmla="*/ T8 w 10431"/>
                              <a:gd name="T10" fmla="+- 0 2208 643"/>
                              <a:gd name="T11" fmla="*/ T10 w 10431"/>
                              <a:gd name="T12" fmla="+- 0 2721 643"/>
                              <a:gd name="T13" fmla="*/ T12 w 10431"/>
                              <a:gd name="T14" fmla="+- 0 2731 643"/>
                              <a:gd name="T15" fmla="*/ T14 w 10431"/>
                              <a:gd name="T16" fmla="+- 0 3768 643"/>
                              <a:gd name="T17" fmla="*/ T16 w 10431"/>
                              <a:gd name="T18" fmla="+- 0 3777 643"/>
                              <a:gd name="T19" fmla="*/ T18 w 10431"/>
                              <a:gd name="T20" fmla="+- 0 4291 643"/>
                              <a:gd name="T21" fmla="*/ T20 w 10431"/>
                              <a:gd name="T22" fmla="+- 0 4301 643"/>
                              <a:gd name="T23" fmla="*/ T22 w 10431"/>
                              <a:gd name="T24" fmla="+- 0 4814 643"/>
                              <a:gd name="T25" fmla="*/ T24 w 10431"/>
                              <a:gd name="T26" fmla="+- 0 4824 643"/>
                              <a:gd name="T27" fmla="*/ T26 w 10431"/>
                              <a:gd name="T28" fmla="+- 0 5337 643"/>
                              <a:gd name="T29" fmla="*/ T28 w 10431"/>
                              <a:gd name="T30" fmla="+- 0 5347 643"/>
                              <a:gd name="T31" fmla="*/ T30 w 10431"/>
                              <a:gd name="T32" fmla="+- 0 5846 643"/>
                              <a:gd name="T33" fmla="*/ T32 w 10431"/>
                              <a:gd name="T34" fmla="+- 0 6379 643"/>
                              <a:gd name="T35" fmla="*/ T34 w 10431"/>
                              <a:gd name="T36" fmla="+- 0 6389 643"/>
                              <a:gd name="T37" fmla="*/ T36 w 10431"/>
                              <a:gd name="T38" fmla="+- 0 6902 643"/>
                              <a:gd name="T39" fmla="*/ T38 w 10431"/>
                              <a:gd name="T40" fmla="+- 0 6912 643"/>
                              <a:gd name="T41" fmla="*/ T40 w 10431"/>
                              <a:gd name="T42" fmla="+- 0 7425 643"/>
                              <a:gd name="T43" fmla="*/ T42 w 10431"/>
                              <a:gd name="T44" fmla="+- 0 7435 643"/>
                              <a:gd name="T45" fmla="*/ T44 w 10431"/>
                              <a:gd name="T46" fmla="+- 0 7949 643"/>
                              <a:gd name="T47" fmla="*/ T46 w 10431"/>
                              <a:gd name="T48" fmla="+- 0 7958 643"/>
                              <a:gd name="T49" fmla="*/ T48 w 10431"/>
                              <a:gd name="T50" fmla="+- 0 8995 643"/>
                              <a:gd name="T51" fmla="*/ T50 w 10431"/>
                              <a:gd name="T52" fmla="+- 0 9005 643"/>
                              <a:gd name="T53" fmla="*/ T52 w 10431"/>
                              <a:gd name="T54" fmla="+- 0 9518 643"/>
                              <a:gd name="T55" fmla="*/ T54 w 10431"/>
                              <a:gd name="T56" fmla="+- 0 9528 643"/>
                              <a:gd name="T57" fmla="*/ T56 w 10431"/>
                              <a:gd name="T58" fmla="+- 0 10041 643"/>
                              <a:gd name="T59" fmla="*/ T58 w 10431"/>
                              <a:gd name="T60" fmla="+- 0 10051 643"/>
                              <a:gd name="T61" fmla="*/ T60 w 10431"/>
                              <a:gd name="T62" fmla="+- 0 10565 643"/>
                              <a:gd name="T63" fmla="*/ T62 w 10431"/>
                              <a:gd name="T64" fmla="+- 0 10574 643"/>
                              <a:gd name="T65" fmla="*/ T64 w 10431"/>
                              <a:gd name="T66" fmla="+- 0 11073 643"/>
                              <a:gd name="T67" fmla="*/ T66 w 104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</a:cxnLst>
                            <a:rect l="0" t="0" r="r" b="b"/>
                            <a:pathLst>
                              <a:path w="10431">
                                <a:moveTo>
                                  <a:pt x="0" y="0"/>
                                </a:moveTo>
                                <a:lnTo>
                                  <a:pt x="509" y="0"/>
                                </a:lnTo>
                                <a:moveTo>
                                  <a:pt x="509" y="0"/>
                                </a:moveTo>
                                <a:lnTo>
                                  <a:pt x="518" y="0"/>
                                </a:lnTo>
                                <a:moveTo>
                                  <a:pt x="518" y="0"/>
                                </a:moveTo>
                                <a:lnTo>
                                  <a:pt x="1032" y="0"/>
                                </a:lnTo>
                                <a:moveTo>
                                  <a:pt x="1032" y="0"/>
                                </a:moveTo>
                                <a:lnTo>
                                  <a:pt x="1042" y="0"/>
                                </a:lnTo>
                                <a:moveTo>
                                  <a:pt x="1042" y="0"/>
                                </a:moveTo>
                                <a:lnTo>
                                  <a:pt x="1555" y="0"/>
                                </a:lnTo>
                                <a:moveTo>
                                  <a:pt x="1555" y="0"/>
                                </a:moveTo>
                                <a:lnTo>
                                  <a:pt x="1565" y="0"/>
                                </a:lnTo>
                                <a:moveTo>
                                  <a:pt x="1565" y="0"/>
                                </a:moveTo>
                                <a:lnTo>
                                  <a:pt x="2078" y="0"/>
                                </a:lnTo>
                                <a:moveTo>
                                  <a:pt x="2078" y="0"/>
                                </a:moveTo>
                                <a:lnTo>
                                  <a:pt x="2088" y="0"/>
                                </a:lnTo>
                                <a:moveTo>
                                  <a:pt x="2088" y="0"/>
                                </a:moveTo>
                                <a:lnTo>
                                  <a:pt x="3125" y="0"/>
                                </a:lnTo>
                                <a:moveTo>
                                  <a:pt x="3125" y="0"/>
                                </a:moveTo>
                                <a:lnTo>
                                  <a:pt x="3134" y="0"/>
                                </a:lnTo>
                                <a:moveTo>
                                  <a:pt x="3134" y="0"/>
                                </a:moveTo>
                                <a:lnTo>
                                  <a:pt x="3648" y="0"/>
                                </a:lnTo>
                                <a:moveTo>
                                  <a:pt x="3648" y="0"/>
                                </a:moveTo>
                                <a:lnTo>
                                  <a:pt x="3658" y="0"/>
                                </a:lnTo>
                                <a:moveTo>
                                  <a:pt x="3658" y="0"/>
                                </a:moveTo>
                                <a:lnTo>
                                  <a:pt x="4171" y="0"/>
                                </a:lnTo>
                                <a:moveTo>
                                  <a:pt x="4171" y="0"/>
                                </a:moveTo>
                                <a:lnTo>
                                  <a:pt x="4181" y="0"/>
                                </a:lnTo>
                                <a:moveTo>
                                  <a:pt x="4181" y="0"/>
                                </a:moveTo>
                                <a:lnTo>
                                  <a:pt x="4694" y="0"/>
                                </a:lnTo>
                                <a:moveTo>
                                  <a:pt x="4694" y="0"/>
                                </a:moveTo>
                                <a:lnTo>
                                  <a:pt x="4704" y="0"/>
                                </a:lnTo>
                                <a:moveTo>
                                  <a:pt x="4704" y="0"/>
                                </a:moveTo>
                                <a:lnTo>
                                  <a:pt x="5203" y="0"/>
                                </a:lnTo>
                                <a:moveTo>
                                  <a:pt x="5232" y="0"/>
                                </a:moveTo>
                                <a:lnTo>
                                  <a:pt x="5736" y="0"/>
                                </a:lnTo>
                                <a:moveTo>
                                  <a:pt x="5736" y="0"/>
                                </a:moveTo>
                                <a:lnTo>
                                  <a:pt x="5746" y="0"/>
                                </a:lnTo>
                                <a:moveTo>
                                  <a:pt x="5746" y="0"/>
                                </a:moveTo>
                                <a:lnTo>
                                  <a:pt x="6259" y="0"/>
                                </a:lnTo>
                                <a:moveTo>
                                  <a:pt x="6259" y="0"/>
                                </a:moveTo>
                                <a:lnTo>
                                  <a:pt x="6269" y="0"/>
                                </a:lnTo>
                                <a:moveTo>
                                  <a:pt x="6269" y="0"/>
                                </a:moveTo>
                                <a:lnTo>
                                  <a:pt x="6782" y="0"/>
                                </a:lnTo>
                                <a:moveTo>
                                  <a:pt x="6782" y="0"/>
                                </a:moveTo>
                                <a:lnTo>
                                  <a:pt x="6792" y="0"/>
                                </a:lnTo>
                                <a:moveTo>
                                  <a:pt x="6792" y="0"/>
                                </a:moveTo>
                                <a:lnTo>
                                  <a:pt x="7306" y="0"/>
                                </a:lnTo>
                                <a:moveTo>
                                  <a:pt x="7306" y="0"/>
                                </a:moveTo>
                                <a:lnTo>
                                  <a:pt x="7315" y="0"/>
                                </a:lnTo>
                                <a:moveTo>
                                  <a:pt x="7315" y="0"/>
                                </a:moveTo>
                                <a:lnTo>
                                  <a:pt x="8352" y="0"/>
                                </a:lnTo>
                                <a:moveTo>
                                  <a:pt x="8352" y="0"/>
                                </a:moveTo>
                                <a:lnTo>
                                  <a:pt x="8362" y="0"/>
                                </a:lnTo>
                                <a:moveTo>
                                  <a:pt x="8362" y="0"/>
                                </a:moveTo>
                                <a:lnTo>
                                  <a:pt x="8875" y="0"/>
                                </a:lnTo>
                                <a:moveTo>
                                  <a:pt x="8875" y="0"/>
                                </a:moveTo>
                                <a:lnTo>
                                  <a:pt x="8885" y="0"/>
                                </a:lnTo>
                                <a:moveTo>
                                  <a:pt x="8885" y="0"/>
                                </a:moveTo>
                                <a:lnTo>
                                  <a:pt x="9398" y="0"/>
                                </a:lnTo>
                                <a:moveTo>
                                  <a:pt x="9398" y="0"/>
                                </a:moveTo>
                                <a:lnTo>
                                  <a:pt x="9408" y="0"/>
                                </a:lnTo>
                                <a:moveTo>
                                  <a:pt x="9408" y="0"/>
                                </a:moveTo>
                                <a:lnTo>
                                  <a:pt x="9922" y="0"/>
                                </a:lnTo>
                                <a:moveTo>
                                  <a:pt x="9922" y="0"/>
                                </a:moveTo>
                                <a:lnTo>
                                  <a:pt x="9931" y="0"/>
                                </a:lnTo>
                                <a:moveTo>
                                  <a:pt x="9931" y="0"/>
                                </a:moveTo>
                                <a:lnTo>
                                  <a:pt x="1043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1152" y="1281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" name="Freeform 291"/>
                        <wps:cNvSpPr>
                          <a:spLocks/>
                        </wps:cNvSpPr>
                        <wps:spPr bwMode="auto">
                          <a:xfrm>
                            <a:off x="643" y="1693"/>
                            <a:ext cx="533" cy="2"/>
                          </a:xfrm>
                          <a:custGeom>
                            <a:avLst/>
                            <a:gdLst>
                              <a:gd name="T0" fmla="+- 0 643 643"/>
                              <a:gd name="T1" fmla="*/ T0 w 533"/>
                              <a:gd name="T2" fmla="+- 0 1147 643"/>
                              <a:gd name="T3" fmla="*/ T2 w 533"/>
                              <a:gd name="T4" fmla="+- 0 1147 643"/>
                              <a:gd name="T5" fmla="*/ T4 w 533"/>
                              <a:gd name="T6" fmla="+- 0 1176 643"/>
                              <a:gd name="T7" fmla="*/ T6 w 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33">
                                <a:moveTo>
                                  <a:pt x="0" y="0"/>
                                </a:moveTo>
                                <a:lnTo>
                                  <a:pt x="504" y="0"/>
                                </a:lnTo>
                                <a:moveTo>
                                  <a:pt x="504" y="0"/>
                                </a:moveTo>
                                <a:lnTo>
                                  <a:pt x="53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1675" y="1281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" name="Freeform 289"/>
                        <wps:cNvSpPr>
                          <a:spLocks/>
                        </wps:cNvSpPr>
                        <wps:spPr bwMode="auto">
                          <a:xfrm>
                            <a:off x="1176" y="1693"/>
                            <a:ext cx="524" cy="2"/>
                          </a:xfrm>
                          <a:custGeom>
                            <a:avLst/>
                            <a:gdLst>
                              <a:gd name="T0" fmla="+- 0 1176 1176"/>
                              <a:gd name="T1" fmla="*/ T0 w 524"/>
                              <a:gd name="T2" fmla="+- 0 1670 1176"/>
                              <a:gd name="T3" fmla="*/ T2 w 524"/>
                              <a:gd name="T4" fmla="+- 0 1670 1176"/>
                              <a:gd name="T5" fmla="*/ T4 w 524"/>
                              <a:gd name="T6" fmla="+- 0 1699 1176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2198" y="1281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" name="Freeform 287"/>
                        <wps:cNvSpPr>
                          <a:spLocks/>
                        </wps:cNvSpPr>
                        <wps:spPr bwMode="auto">
                          <a:xfrm>
                            <a:off x="1699" y="1693"/>
                            <a:ext cx="524" cy="2"/>
                          </a:xfrm>
                          <a:custGeom>
                            <a:avLst/>
                            <a:gdLst>
                              <a:gd name="T0" fmla="+- 0 1699 1699"/>
                              <a:gd name="T1" fmla="*/ T0 w 524"/>
                              <a:gd name="T2" fmla="+- 0 2193 1699"/>
                              <a:gd name="T3" fmla="*/ T2 w 524"/>
                              <a:gd name="T4" fmla="+- 0 2193 1699"/>
                              <a:gd name="T5" fmla="*/ T4 w 524"/>
                              <a:gd name="T6" fmla="+- 0 2222 1699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2721" y="1281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" name="Freeform 285"/>
                        <wps:cNvSpPr>
                          <a:spLocks/>
                        </wps:cNvSpPr>
                        <wps:spPr bwMode="auto">
                          <a:xfrm>
                            <a:off x="2222" y="1693"/>
                            <a:ext cx="524" cy="2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524"/>
                              <a:gd name="T2" fmla="+- 0 2717 2222"/>
                              <a:gd name="T3" fmla="*/ T2 w 524"/>
                              <a:gd name="T4" fmla="+- 0 2717 2222"/>
                              <a:gd name="T5" fmla="*/ T4 w 524"/>
                              <a:gd name="T6" fmla="+- 0 2745 2222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5" y="0"/>
                                </a:lnTo>
                                <a:moveTo>
                                  <a:pt x="495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3245" y="1281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" name="Freeform 283"/>
                        <wps:cNvSpPr>
                          <a:spLocks/>
                        </wps:cNvSpPr>
                        <wps:spPr bwMode="auto">
                          <a:xfrm>
                            <a:off x="2745" y="1693"/>
                            <a:ext cx="524" cy="2"/>
                          </a:xfrm>
                          <a:custGeom>
                            <a:avLst/>
                            <a:gdLst>
                              <a:gd name="T0" fmla="+- 0 2745 2745"/>
                              <a:gd name="T1" fmla="*/ T0 w 524"/>
                              <a:gd name="T2" fmla="+- 0 3240 2745"/>
                              <a:gd name="T3" fmla="*/ T2 w 524"/>
                              <a:gd name="T4" fmla="+- 0 3240 2745"/>
                              <a:gd name="T5" fmla="*/ T4 w 524"/>
                              <a:gd name="T6" fmla="+- 0 3269 2745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5" y="0"/>
                                </a:lnTo>
                                <a:moveTo>
                                  <a:pt x="495" y="0"/>
                                </a:moveTo>
                                <a:lnTo>
                                  <a:pt x="52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3768" y="1281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Freeform 281"/>
                        <wps:cNvSpPr>
                          <a:spLocks/>
                        </wps:cNvSpPr>
                        <wps:spPr bwMode="auto">
                          <a:xfrm>
                            <a:off x="3269" y="1693"/>
                            <a:ext cx="524" cy="2"/>
                          </a:xfrm>
                          <a:custGeom>
                            <a:avLst/>
                            <a:gdLst>
                              <a:gd name="T0" fmla="+- 0 3269 3269"/>
                              <a:gd name="T1" fmla="*/ T0 w 524"/>
                              <a:gd name="T2" fmla="+- 0 3763 3269"/>
                              <a:gd name="T3" fmla="*/ T2 w 524"/>
                              <a:gd name="T4" fmla="+- 0 3763 3269"/>
                              <a:gd name="T5" fmla="*/ T4 w 524"/>
                              <a:gd name="T6" fmla="+- 0 3792 3269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4291" y="1281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" name="Freeform 279"/>
                        <wps:cNvSpPr>
                          <a:spLocks/>
                        </wps:cNvSpPr>
                        <wps:spPr bwMode="auto">
                          <a:xfrm>
                            <a:off x="3792" y="1693"/>
                            <a:ext cx="524" cy="2"/>
                          </a:xfrm>
                          <a:custGeom>
                            <a:avLst/>
                            <a:gdLst>
                              <a:gd name="T0" fmla="+- 0 3792 3792"/>
                              <a:gd name="T1" fmla="*/ T0 w 524"/>
                              <a:gd name="T2" fmla="+- 0 4286 3792"/>
                              <a:gd name="T3" fmla="*/ T2 w 524"/>
                              <a:gd name="T4" fmla="+- 0 4286 3792"/>
                              <a:gd name="T5" fmla="*/ T4 w 524"/>
                              <a:gd name="T6" fmla="+- 0 4315 3792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4814" y="1281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" name="Freeform 277"/>
                        <wps:cNvSpPr>
                          <a:spLocks/>
                        </wps:cNvSpPr>
                        <wps:spPr bwMode="auto">
                          <a:xfrm>
                            <a:off x="4315" y="1693"/>
                            <a:ext cx="524" cy="2"/>
                          </a:xfrm>
                          <a:custGeom>
                            <a:avLst/>
                            <a:gdLst>
                              <a:gd name="T0" fmla="+- 0 4315 4315"/>
                              <a:gd name="T1" fmla="*/ T0 w 524"/>
                              <a:gd name="T2" fmla="+- 0 4809 4315"/>
                              <a:gd name="T3" fmla="*/ T2 w 524"/>
                              <a:gd name="T4" fmla="+- 0 4809 4315"/>
                              <a:gd name="T5" fmla="*/ T4 w 524"/>
                              <a:gd name="T6" fmla="+- 0 4838 4315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5337" y="1281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" name="Freeform 275"/>
                        <wps:cNvSpPr>
                          <a:spLocks/>
                        </wps:cNvSpPr>
                        <wps:spPr bwMode="auto">
                          <a:xfrm>
                            <a:off x="4838" y="1693"/>
                            <a:ext cx="1008" cy="2"/>
                          </a:xfrm>
                          <a:custGeom>
                            <a:avLst/>
                            <a:gdLst>
                              <a:gd name="T0" fmla="+- 0 4838 4838"/>
                              <a:gd name="T1" fmla="*/ T0 w 1008"/>
                              <a:gd name="T2" fmla="+- 0 5333 4838"/>
                              <a:gd name="T3" fmla="*/ T2 w 1008"/>
                              <a:gd name="T4" fmla="+- 0 5333 4838"/>
                              <a:gd name="T5" fmla="*/ T4 w 1008"/>
                              <a:gd name="T6" fmla="+- 0 5361 4838"/>
                              <a:gd name="T7" fmla="*/ T6 w 1008"/>
                              <a:gd name="T8" fmla="+- 0 5361 4838"/>
                              <a:gd name="T9" fmla="*/ T8 w 1008"/>
                              <a:gd name="T10" fmla="+- 0 5846 4838"/>
                              <a:gd name="T11" fmla="*/ T10 w 10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08">
                                <a:moveTo>
                                  <a:pt x="0" y="0"/>
                                </a:moveTo>
                                <a:lnTo>
                                  <a:pt x="495" y="0"/>
                                </a:lnTo>
                                <a:moveTo>
                                  <a:pt x="495" y="0"/>
                                </a:moveTo>
                                <a:lnTo>
                                  <a:pt x="523" y="0"/>
                                </a:lnTo>
                                <a:moveTo>
                                  <a:pt x="523" y="0"/>
                                </a:moveTo>
                                <a:lnTo>
                                  <a:pt x="1008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6379" y="1281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" name="Freeform 273"/>
                        <wps:cNvSpPr>
                          <a:spLocks/>
                        </wps:cNvSpPr>
                        <wps:spPr bwMode="auto">
                          <a:xfrm>
                            <a:off x="5875" y="1693"/>
                            <a:ext cx="528" cy="2"/>
                          </a:xfrm>
                          <a:custGeom>
                            <a:avLst/>
                            <a:gdLst>
                              <a:gd name="T0" fmla="+- 0 5875 5875"/>
                              <a:gd name="T1" fmla="*/ T0 w 528"/>
                              <a:gd name="T2" fmla="+- 0 6374 5875"/>
                              <a:gd name="T3" fmla="*/ T2 w 528"/>
                              <a:gd name="T4" fmla="+- 0 6374 5875"/>
                              <a:gd name="T5" fmla="*/ T4 w 528"/>
                              <a:gd name="T6" fmla="+- 0 6403 5875"/>
                              <a:gd name="T7" fmla="*/ T6 w 5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8">
                                <a:moveTo>
                                  <a:pt x="0" y="0"/>
                                </a:moveTo>
                                <a:lnTo>
                                  <a:pt x="499" y="0"/>
                                </a:lnTo>
                                <a:moveTo>
                                  <a:pt x="499" y="0"/>
                                </a:moveTo>
                                <a:lnTo>
                                  <a:pt x="528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6902" y="1281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" name="Freeform 271"/>
                        <wps:cNvSpPr>
                          <a:spLocks/>
                        </wps:cNvSpPr>
                        <wps:spPr bwMode="auto">
                          <a:xfrm>
                            <a:off x="6403" y="1693"/>
                            <a:ext cx="524" cy="2"/>
                          </a:xfrm>
                          <a:custGeom>
                            <a:avLst/>
                            <a:gdLst>
                              <a:gd name="T0" fmla="+- 0 6403 6403"/>
                              <a:gd name="T1" fmla="*/ T0 w 524"/>
                              <a:gd name="T2" fmla="+- 0 6897 6403"/>
                              <a:gd name="T3" fmla="*/ T2 w 524"/>
                              <a:gd name="T4" fmla="+- 0 6897 6403"/>
                              <a:gd name="T5" fmla="*/ T4 w 524"/>
                              <a:gd name="T6" fmla="+- 0 6926 6403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7425" y="1281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" name="Freeform 269"/>
                        <wps:cNvSpPr>
                          <a:spLocks/>
                        </wps:cNvSpPr>
                        <wps:spPr bwMode="auto">
                          <a:xfrm>
                            <a:off x="6926" y="1693"/>
                            <a:ext cx="524" cy="2"/>
                          </a:xfrm>
                          <a:custGeom>
                            <a:avLst/>
                            <a:gdLst>
                              <a:gd name="T0" fmla="+- 0 6926 6926"/>
                              <a:gd name="T1" fmla="*/ T0 w 524"/>
                              <a:gd name="T2" fmla="+- 0 7421 6926"/>
                              <a:gd name="T3" fmla="*/ T2 w 524"/>
                              <a:gd name="T4" fmla="+- 0 7421 6926"/>
                              <a:gd name="T5" fmla="*/ T4 w 524"/>
                              <a:gd name="T6" fmla="+- 0 7449 6926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5" y="0"/>
                                </a:lnTo>
                                <a:moveTo>
                                  <a:pt x="495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7949" y="1281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Freeform 267"/>
                        <wps:cNvSpPr>
                          <a:spLocks/>
                        </wps:cNvSpPr>
                        <wps:spPr bwMode="auto">
                          <a:xfrm>
                            <a:off x="7449" y="1693"/>
                            <a:ext cx="524" cy="2"/>
                          </a:xfrm>
                          <a:custGeom>
                            <a:avLst/>
                            <a:gdLst>
                              <a:gd name="T0" fmla="+- 0 7449 7449"/>
                              <a:gd name="T1" fmla="*/ T0 w 524"/>
                              <a:gd name="T2" fmla="+- 0 7944 7449"/>
                              <a:gd name="T3" fmla="*/ T2 w 524"/>
                              <a:gd name="T4" fmla="+- 0 7944 7449"/>
                              <a:gd name="T5" fmla="*/ T4 w 524"/>
                              <a:gd name="T6" fmla="+- 0 7973 7449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5" y="0"/>
                                </a:lnTo>
                                <a:moveTo>
                                  <a:pt x="495" y="0"/>
                                </a:moveTo>
                                <a:lnTo>
                                  <a:pt x="52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8472" y="1281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" name="Freeform 265"/>
                        <wps:cNvSpPr>
                          <a:spLocks/>
                        </wps:cNvSpPr>
                        <wps:spPr bwMode="auto">
                          <a:xfrm>
                            <a:off x="7973" y="1693"/>
                            <a:ext cx="524" cy="2"/>
                          </a:xfrm>
                          <a:custGeom>
                            <a:avLst/>
                            <a:gdLst>
                              <a:gd name="T0" fmla="+- 0 7973 7973"/>
                              <a:gd name="T1" fmla="*/ T0 w 524"/>
                              <a:gd name="T2" fmla="+- 0 8467 7973"/>
                              <a:gd name="T3" fmla="*/ T2 w 524"/>
                              <a:gd name="T4" fmla="+- 0 8467 7973"/>
                              <a:gd name="T5" fmla="*/ T4 w 524"/>
                              <a:gd name="T6" fmla="+- 0 8496 7973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8995" y="1281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Freeform 263"/>
                        <wps:cNvSpPr>
                          <a:spLocks/>
                        </wps:cNvSpPr>
                        <wps:spPr bwMode="auto">
                          <a:xfrm>
                            <a:off x="8496" y="1693"/>
                            <a:ext cx="524" cy="2"/>
                          </a:xfrm>
                          <a:custGeom>
                            <a:avLst/>
                            <a:gdLst>
                              <a:gd name="T0" fmla="+- 0 8496 8496"/>
                              <a:gd name="T1" fmla="*/ T0 w 524"/>
                              <a:gd name="T2" fmla="+- 0 8990 8496"/>
                              <a:gd name="T3" fmla="*/ T2 w 524"/>
                              <a:gd name="T4" fmla="+- 0 8990 8496"/>
                              <a:gd name="T5" fmla="*/ T4 w 524"/>
                              <a:gd name="T6" fmla="+- 0 9019 8496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9518" y="1281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" name="Freeform 261"/>
                        <wps:cNvSpPr>
                          <a:spLocks/>
                        </wps:cNvSpPr>
                        <wps:spPr bwMode="auto">
                          <a:xfrm>
                            <a:off x="9019" y="1693"/>
                            <a:ext cx="524" cy="2"/>
                          </a:xfrm>
                          <a:custGeom>
                            <a:avLst/>
                            <a:gdLst>
                              <a:gd name="T0" fmla="+- 0 9019 9019"/>
                              <a:gd name="T1" fmla="*/ T0 w 524"/>
                              <a:gd name="T2" fmla="+- 0 9513 9019"/>
                              <a:gd name="T3" fmla="*/ T2 w 524"/>
                              <a:gd name="T4" fmla="+- 0 9513 9019"/>
                              <a:gd name="T5" fmla="*/ T4 w 524"/>
                              <a:gd name="T6" fmla="+- 0 9542 9019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10041" y="1281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" name="Freeform 259"/>
                        <wps:cNvSpPr>
                          <a:spLocks/>
                        </wps:cNvSpPr>
                        <wps:spPr bwMode="auto">
                          <a:xfrm>
                            <a:off x="9542" y="1693"/>
                            <a:ext cx="524" cy="2"/>
                          </a:xfrm>
                          <a:custGeom>
                            <a:avLst/>
                            <a:gdLst>
                              <a:gd name="T0" fmla="+- 0 9542 9542"/>
                              <a:gd name="T1" fmla="*/ T0 w 524"/>
                              <a:gd name="T2" fmla="+- 0 10037 9542"/>
                              <a:gd name="T3" fmla="*/ T2 w 524"/>
                              <a:gd name="T4" fmla="+- 0 10037 9542"/>
                              <a:gd name="T5" fmla="*/ T4 w 524"/>
                              <a:gd name="T6" fmla="+- 0 10065 9542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5" y="0"/>
                                </a:lnTo>
                                <a:moveTo>
                                  <a:pt x="495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10565" y="1281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" name="Freeform 257"/>
                        <wps:cNvSpPr>
                          <a:spLocks/>
                        </wps:cNvSpPr>
                        <wps:spPr bwMode="auto">
                          <a:xfrm>
                            <a:off x="10065" y="1693"/>
                            <a:ext cx="1008" cy="2"/>
                          </a:xfrm>
                          <a:custGeom>
                            <a:avLst/>
                            <a:gdLst>
                              <a:gd name="T0" fmla="+- 0 10065 10065"/>
                              <a:gd name="T1" fmla="*/ T0 w 1008"/>
                              <a:gd name="T2" fmla="+- 0 10560 10065"/>
                              <a:gd name="T3" fmla="*/ T2 w 1008"/>
                              <a:gd name="T4" fmla="+- 0 10560 10065"/>
                              <a:gd name="T5" fmla="*/ T4 w 1008"/>
                              <a:gd name="T6" fmla="+- 0 10589 10065"/>
                              <a:gd name="T7" fmla="*/ T6 w 1008"/>
                              <a:gd name="T8" fmla="+- 0 10589 10065"/>
                              <a:gd name="T9" fmla="*/ T8 w 1008"/>
                              <a:gd name="T10" fmla="+- 0 11073 10065"/>
                              <a:gd name="T11" fmla="*/ T10 w 10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08">
                                <a:moveTo>
                                  <a:pt x="0" y="0"/>
                                </a:moveTo>
                                <a:lnTo>
                                  <a:pt x="495" y="0"/>
                                </a:lnTo>
                                <a:moveTo>
                                  <a:pt x="495" y="0"/>
                                </a:moveTo>
                                <a:lnTo>
                                  <a:pt x="524" y="0"/>
                                </a:lnTo>
                                <a:moveTo>
                                  <a:pt x="524" y="0"/>
                                </a:moveTo>
                                <a:lnTo>
                                  <a:pt x="1008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Freeform 256"/>
                        <wps:cNvSpPr>
                          <a:spLocks/>
                        </wps:cNvSpPr>
                        <wps:spPr bwMode="auto">
                          <a:xfrm>
                            <a:off x="643" y="2788"/>
                            <a:ext cx="10431" cy="2"/>
                          </a:xfrm>
                          <a:custGeom>
                            <a:avLst/>
                            <a:gdLst>
                              <a:gd name="T0" fmla="+- 0 1152 643"/>
                              <a:gd name="T1" fmla="*/ T0 w 10431"/>
                              <a:gd name="T2" fmla="+- 0 1161 643"/>
                              <a:gd name="T3" fmla="*/ T2 w 10431"/>
                              <a:gd name="T4" fmla="+- 0 1675 643"/>
                              <a:gd name="T5" fmla="*/ T4 w 10431"/>
                              <a:gd name="T6" fmla="+- 0 1685 643"/>
                              <a:gd name="T7" fmla="*/ T6 w 10431"/>
                              <a:gd name="T8" fmla="+- 0 2198 643"/>
                              <a:gd name="T9" fmla="*/ T8 w 10431"/>
                              <a:gd name="T10" fmla="+- 0 2208 643"/>
                              <a:gd name="T11" fmla="*/ T10 w 10431"/>
                              <a:gd name="T12" fmla="+- 0 2721 643"/>
                              <a:gd name="T13" fmla="*/ T12 w 10431"/>
                              <a:gd name="T14" fmla="+- 0 2731 643"/>
                              <a:gd name="T15" fmla="*/ T14 w 10431"/>
                              <a:gd name="T16" fmla="+- 0 3768 643"/>
                              <a:gd name="T17" fmla="*/ T16 w 10431"/>
                              <a:gd name="T18" fmla="+- 0 3777 643"/>
                              <a:gd name="T19" fmla="*/ T18 w 10431"/>
                              <a:gd name="T20" fmla="+- 0 4291 643"/>
                              <a:gd name="T21" fmla="*/ T20 w 10431"/>
                              <a:gd name="T22" fmla="+- 0 4301 643"/>
                              <a:gd name="T23" fmla="*/ T22 w 10431"/>
                              <a:gd name="T24" fmla="+- 0 4814 643"/>
                              <a:gd name="T25" fmla="*/ T24 w 10431"/>
                              <a:gd name="T26" fmla="+- 0 4824 643"/>
                              <a:gd name="T27" fmla="*/ T26 w 10431"/>
                              <a:gd name="T28" fmla="+- 0 5337 643"/>
                              <a:gd name="T29" fmla="*/ T28 w 10431"/>
                              <a:gd name="T30" fmla="+- 0 5347 643"/>
                              <a:gd name="T31" fmla="*/ T30 w 10431"/>
                              <a:gd name="T32" fmla="+- 0 5846 643"/>
                              <a:gd name="T33" fmla="*/ T32 w 10431"/>
                              <a:gd name="T34" fmla="+- 0 6379 643"/>
                              <a:gd name="T35" fmla="*/ T34 w 10431"/>
                              <a:gd name="T36" fmla="+- 0 6389 643"/>
                              <a:gd name="T37" fmla="*/ T36 w 10431"/>
                              <a:gd name="T38" fmla="+- 0 6902 643"/>
                              <a:gd name="T39" fmla="*/ T38 w 10431"/>
                              <a:gd name="T40" fmla="+- 0 6912 643"/>
                              <a:gd name="T41" fmla="*/ T40 w 10431"/>
                              <a:gd name="T42" fmla="+- 0 7425 643"/>
                              <a:gd name="T43" fmla="*/ T42 w 10431"/>
                              <a:gd name="T44" fmla="+- 0 7435 643"/>
                              <a:gd name="T45" fmla="*/ T44 w 10431"/>
                              <a:gd name="T46" fmla="+- 0 7949 643"/>
                              <a:gd name="T47" fmla="*/ T46 w 10431"/>
                              <a:gd name="T48" fmla="+- 0 7958 643"/>
                              <a:gd name="T49" fmla="*/ T48 w 10431"/>
                              <a:gd name="T50" fmla="+- 0 8995 643"/>
                              <a:gd name="T51" fmla="*/ T50 w 10431"/>
                              <a:gd name="T52" fmla="+- 0 9005 643"/>
                              <a:gd name="T53" fmla="*/ T52 w 10431"/>
                              <a:gd name="T54" fmla="+- 0 9518 643"/>
                              <a:gd name="T55" fmla="*/ T54 w 10431"/>
                              <a:gd name="T56" fmla="+- 0 9528 643"/>
                              <a:gd name="T57" fmla="*/ T56 w 10431"/>
                              <a:gd name="T58" fmla="+- 0 10041 643"/>
                              <a:gd name="T59" fmla="*/ T58 w 10431"/>
                              <a:gd name="T60" fmla="+- 0 10051 643"/>
                              <a:gd name="T61" fmla="*/ T60 w 10431"/>
                              <a:gd name="T62" fmla="+- 0 10565 643"/>
                              <a:gd name="T63" fmla="*/ T62 w 10431"/>
                              <a:gd name="T64" fmla="+- 0 10574 643"/>
                              <a:gd name="T65" fmla="*/ T64 w 10431"/>
                              <a:gd name="T66" fmla="+- 0 11073 643"/>
                              <a:gd name="T67" fmla="*/ T66 w 104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</a:cxnLst>
                            <a:rect l="0" t="0" r="r" b="b"/>
                            <a:pathLst>
                              <a:path w="10431">
                                <a:moveTo>
                                  <a:pt x="0" y="0"/>
                                </a:moveTo>
                                <a:lnTo>
                                  <a:pt x="509" y="0"/>
                                </a:lnTo>
                                <a:moveTo>
                                  <a:pt x="509" y="0"/>
                                </a:moveTo>
                                <a:lnTo>
                                  <a:pt x="518" y="0"/>
                                </a:lnTo>
                                <a:moveTo>
                                  <a:pt x="518" y="0"/>
                                </a:moveTo>
                                <a:lnTo>
                                  <a:pt x="1032" y="0"/>
                                </a:lnTo>
                                <a:moveTo>
                                  <a:pt x="1032" y="0"/>
                                </a:moveTo>
                                <a:lnTo>
                                  <a:pt x="1042" y="0"/>
                                </a:lnTo>
                                <a:moveTo>
                                  <a:pt x="1042" y="0"/>
                                </a:moveTo>
                                <a:lnTo>
                                  <a:pt x="1555" y="0"/>
                                </a:lnTo>
                                <a:moveTo>
                                  <a:pt x="1555" y="0"/>
                                </a:moveTo>
                                <a:lnTo>
                                  <a:pt x="1565" y="0"/>
                                </a:lnTo>
                                <a:moveTo>
                                  <a:pt x="1565" y="0"/>
                                </a:moveTo>
                                <a:lnTo>
                                  <a:pt x="2078" y="0"/>
                                </a:lnTo>
                                <a:moveTo>
                                  <a:pt x="2078" y="0"/>
                                </a:moveTo>
                                <a:lnTo>
                                  <a:pt x="2088" y="0"/>
                                </a:lnTo>
                                <a:moveTo>
                                  <a:pt x="2088" y="0"/>
                                </a:moveTo>
                                <a:lnTo>
                                  <a:pt x="3125" y="0"/>
                                </a:lnTo>
                                <a:moveTo>
                                  <a:pt x="3125" y="0"/>
                                </a:moveTo>
                                <a:lnTo>
                                  <a:pt x="3134" y="0"/>
                                </a:lnTo>
                                <a:moveTo>
                                  <a:pt x="3134" y="0"/>
                                </a:moveTo>
                                <a:lnTo>
                                  <a:pt x="3648" y="0"/>
                                </a:lnTo>
                                <a:moveTo>
                                  <a:pt x="3648" y="0"/>
                                </a:moveTo>
                                <a:lnTo>
                                  <a:pt x="3658" y="0"/>
                                </a:lnTo>
                                <a:moveTo>
                                  <a:pt x="3658" y="0"/>
                                </a:moveTo>
                                <a:lnTo>
                                  <a:pt x="4171" y="0"/>
                                </a:lnTo>
                                <a:moveTo>
                                  <a:pt x="4171" y="0"/>
                                </a:moveTo>
                                <a:lnTo>
                                  <a:pt x="4181" y="0"/>
                                </a:lnTo>
                                <a:moveTo>
                                  <a:pt x="4181" y="0"/>
                                </a:moveTo>
                                <a:lnTo>
                                  <a:pt x="4694" y="0"/>
                                </a:lnTo>
                                <a:moveTo>
                                  <a:pt x="4694" y="0"/>
                                </a:moveTo>
                                <a:lnTo>
                                  <a:pt x="4704" y="0"/>
                                </a:lnTo>
                                <a:moveTo>
                                  <a:pt x="4704" y="0"/>
                                </a:moveTo>
                                <a:lnTo>
                                  <a:pt x="5203" y="0"/>
                                </a:lnTo>
                                <a:moveTo>
                                  <a:pt x="5232" y="0"/>
                                </a:moveTo>
                                <a:lnTo>
                                  <a:pt x="5736" y="0"/>
                                </a:lnTo>
                                <a:moveTo>
                                  <a:pt x="5736" y="0"/>
                                </a:moveTo>
                                <a:lnTo>
                                  <a:pt x="5746" y="0"/>
                                </a:lnTo>
                                <a:moveTo>
                                  <a:pt x="5746" y="0"/>
                                </a:moveTo>
                                <a:lnTo>
                                  <a:pt x="6259" y="0"/>
                                </a:lnTo>
                                <a:moveTo>
                                  <a:pt x="6259" y="0"/>
                                </a:moveTo>
                                <a:lnTo>
                                  <a:pt x="6269" y="0"/>
                                </a:lnTo>
                                <a:moveTo>
                                  <a:pt x="6269" y="0"/>
                                </a:moveTo>
                                <a:lnTo>
                                  <a:pt x="6782" y="0"/>
                                </a:lnTo>
                                <a:moveTo>
                                  <a:pt x="6782" y="0"/>
                                </a:moveTo>
                                <a:lnTo>
                                  <a:pt x="6792" y="0"/>
                                </a:lnTo>
                                <a:moveTo>
                                  <a:pt x="6792" y="0"/>
                                </a:moveTo>
                                <a:lnTo>
                                  <a:pt x="7306" y="0"/>
                                </a:lnTo>
                                <a:moveTo>
                                  <a:pt x="7306" y="0"/>
                                </a:moveTo>
                                <a:lnTo>
                                  <a:pt x="7315" y="0"/>
                                </a:lnTo>
                                <a:moveTo>
                                  <a:pt x="7315" y="0"/>
                                </a:moveTo>
                                <a:lnTo>
                                  <a:pt x="8352" y="0"/>
                                </a:lnTo>
                                <a:moveTo>
                                  <a:pt x="8352" y="0"/>
                                </a:moveTo>
                                <a:lnTo>
                                  <a:pt x="8362" y="0"/>
                                </a:lnTo>
                                <a:moveTo>
                                  <a:pt x="8362" y="0"/>
                                </a:moveTo>
                                <a:lnTo>
                                  <a:pt x="8875" y="0"/>
                                </a:lnTo>
                                <a:moveTo>
                                  <a:pt x="8875" y="0"/>
                                </a:moveTo>
                                <a:lnTo>
                                  <a:pt x="8885" y="0"/>
                                </a:lnTo>
                                <a:moveTo>
                                  <a:pt x="8885" y="0"/>
                                </a:moveTo>
                                <a:lnTo>
                                  <a:pt x="9398" y="0"/>
                                </a:lnTo>
                                <a:moveTo>
                                  <a:pt x="9398" y="0"/>
                                </a:moveTo>
                                <a:lnTo>
                                  <a:pt x="9408" y="0"/>
                                </a:lnTo>
                                <a:moveTo>
                                  <a:pt x="9408" y="0"/>
                                </a:moveTo>
                                <a:lnTo>
                                  <a:pt x="9922" y="0"/>
                                </a:lnTo>
                                <a:moveTo>
                                  <a:pt x="9922" y="0"/>
                                </a:moveTo>
                                <a:lnTo>
                                  <a:pt x="9931" y="0"/>
                                </a:lnTo>
                                <a:moveTo>
                                  <a:pt x="9931" y="0"/>
                                </a:moveTo>
                                <a:lnTo>
                                  <a:pt x="1043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1152" y="3081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" name="Freeform 254"/>
                        <wps:cNvSpPr>
                          <a:spLocks/>
                        </wps:cNvSpPr>
                        <wps:spPr bwMode="auto">
                          <a:xfrm>
                            <a:off x="643" y="3489"/>
                            <a:ext cx="533" cy="2"/>
                          </a:xfrm>
                          <a:custGeom>
                            <a:avLst/>
                            <a:gdLst>
                              <a:gd name="T0" fmla="+- 0 643 643"/>
                              <a:gd name="T1" fmla="*/ T0 w 533"/>
                              <a:gd name="T2" fmla="+- 0 1147 643"/>
                              <a:gd name="T3" fmla="*/ T2 w 533"/>
                              <a:gd name="T4" fmla="+- 0 1147 643"/>
                              <a:gd name="T5" fmla="*/ T4 w 533"/>
                              <a:gd name="T6" fmla="+- 0 1176 643"/>
                              <a:gd name="T7" fmla="*/ T6 w 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33">
                                <a:moveTo>
                                  <a:pt x="0" y="0"/>
                                </a:moveTo>
                                <a:lnTo>
                                  <a:pt x="504" y="0"/>
                                </a:lnTo>
                                <a:moveTo>
                                  <a:pt x="504" y="0"/>
                                </a:moveTo>
                                <a:lnTo>
                                  <a:pt x="53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1675" y="3081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4" name="Freeform 252"/>
                        <wps:cNvSpPr>
                          <a:spLocks/>
                        </wps:cNvSpPr>
                        <wps:spPr bwMode="auto">
                          <a:xfrm>
                            <a:off x="1176" y="3489"/>
                            <a:ext cx="524" cy="2"/>
                          </a:xfrm>
                          <a:custGeom>
                            <a:avLst/>
                            <a:gdLst>
                              <a:gd name="T0" fmla="+- 0 1176 1176"/>
                              <a:gd name="T1" fmla="*/ T0 w 524"/>
                              <a:gd name="T2" fmla="+- 0 1670 1176"/>
                              <a:gd name="T3" fmla="*/ T2 w 524"/>
                              <a:gd name="T4" fmla="+- 0 1670 1176"/>
                              <a:gd name="T5" fmla="*/ T4 w 524"/>
                              <a:gd name="T6" fmla="+- 0 1699 1176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2198" y="3081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" name="Freeform 250"/>
                        <wps:cNvSpPr>
                          <a:spLocks/>
                        </wps:cNvSpPr>
                        <wps:spPr bwMode="auto">
                          <a:xfrm>
                            <a:off x="1699" y="3489"/>
                            <a:ext cx="524" cy="2"/>
                          </a:xfrm>
                          <a:custGeom>
                            <a:avLst/>
                            <a:gdLst>
                              <a:gd name="T0" fmla="+- 0 1699 1699"/>
                              <a:gd name="T1" fmla="*/ T0 w 524"/>
                              <a:gd name="T2" fmla="+- 0 2193 1699"/>
                              <a:gd name="T3" fmla="*/ T2 w 524"/>
                              <a:gd name="T4" fmla="+- 0 2193 1699"/>
                              <a:gd name="T5" fmla="*/ T4 w 524"/>
                              <a:gd name="T6" fmla="+- 0 2222 1699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2721" y="3081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" name="Freeform 248"/>
                        <wps:cNvSpPr>
                          <a:spLocks/>
                        </wps:cNvSpPr>
                        <wps:spPr bwMode="auto">
                          <a:xfrm>
                            <a:off x="2222" y="3489"/>
                            <a:ext cx="524" cy="2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524"/>
                              <a:gd name="T2" fmla="+- 0 2717 2222"/>
                              <a:gd name="T3" fmla="*/ T2 w 524"/>
                              <a:gd name="T4" fmla="+- 0 2717 2222"/>
                              <a:gd name="T5" fmla="*/ T4 w 524"/>
                              <a:gd name="T6" fmla="+- 0 2745 2222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5" y="0"/>
                                </a:lnTo>
                                <a:moveTo>
                                  <a:pt x="495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3245" y="3081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0" name="Freeform 246"/>
                        <wps:cNvSpPr>
                          <a:spLocks/>
                        </wps:cNvSpPr>
                        <wps:spPr bwMode="auto">
                          <a:xfrm>
                            <a:off x="2745" y="3489"/>
                            <a:ext cx="524" cy="2"/>
                          </a:xfrm>
                          <a:custGeom>
                            <a:avLst/>
                            <a:gdLst>
                              <a:gd name="T0" fmla="+- 0 2745 2745"/>
                              <a:gd name="T1" fmla="*/ T0 w 524"/>
                              <a:gd name="T2" fmla="+- 0 3240 2745"/>
                              <a:gd name="T3" fmla="*/ T2 w 524"/>
                              <a:gd name="T4" fmla="+- 0 3240 2745"/>
                              <a:gd name="T5" fmla="*/ T4 w 524"/>
                              <a:gd name="T6" fmla="+- 0 3269 2745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5" y="0"/>
                                </a:lnTo>
                                <a:moveTo>
                                  <a:pt x="495" y="0"/>
                                </a:moveTo>
                                <a:lnTo>
                                  <a:pt x="52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3768" y="3081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2" name="Freeform 244"/>
                        <wps:cNvSpPr>
                          <a:spLocks/>
                        </wps:cNvSpPr>
                        <wps:spPr bwMode="auto">
                          <a:xfrm>
                            <a:off x="3269" y="3489"/>
                            <a:ext cx="524" cy="2"/>
                          </a:xfrm>
                          <a:custGeom>
                            <a:avLst/>
                            <a:gdLst>
                              <a:gd name="T0" fmla="+- 0 3269 3269"/>
                              <a:gd name="T1" fmla="*/ T0 w 524"/>
                              <a:gd name="T2" fmla="+- 0 3763 3269"/>
                              <a:gd name="T3" fmla="*/ T2 w 524"/>
                              <a:gd name="T4" fmla="+- 0 3763 3269"/>
                              <a:gd name="T5" fmla="*/ T4 w 524"/>
                              <a:gd name="T6" fmla="+- 0 3792 3269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4291" y="3081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4" name="Freeform 242"/>
                        <wps:cNvSpPr>
                          <a:spLocks/>
                        </wps:cNvSpPr>
                        <wps:spPr bwMode="auto">
                          <a:xfrm>
                            <a:off x="3792" y="3489"/>
                            <a:ext cx="524" cy="2"/>
                          </a:xfrm>
                          <a:custGeom>
                            <a:avLst/>
                            <a:gdLst>
                              <a:gd name="T0" fmla="+- 0 3792 3792"/>
                              <a:gd name="T1" fmla="*/ T0 w 524"/>
                              <a:gd name="T2" fmla="+- 0 4286 3792"/>
                              <a:gd name="T3" fmla="*/ T2 w 524"/>
                              <a:gd name="T4" fmla="+- 0 4286 3792"/>
                              <a:gd name="T5" fmla="*/ T4 w 524"/>
                              <a:gd name="T6" fmla="+- 0 4315 3792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4814" y="3081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6" name="Freeform 240"/>
                        <wps:cNvSpPr>
                          <a:spLocks/>
                        </wps:cNvSpPr>
                        <wps:spPr bwMode="auto">
                          <a:xfrm>
                            <a:off x="4315" y="3489"/>
                            <a:ext cx="524" cy="2"/>
                          </a:xfrm>
                          <a:custGeom>
                            <a:avLst/>
                            <a:gdLst>
                              <a:gd name="T0" fmla="+- 0 4315 4315"/>
                              <a:gd name="T1" fmla="*/ T0 w 524"/>
                              <a:gd name="T2" fmla="+- 0 4809 4315"/>
                              <a:gd name="T3" fmla="*/ T2 w 524"/>
                              <a:gd name="T4" fmla="+- 0 4809 4315"/>
                              <a:gd name="T5" fmla="*/ T4 w 524"/>
                              <a:gd name="T6" fmla="+- 0 4838 4315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5337" y="3081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8" name="Freeform 238"/>
                        <wps:cNvSpPr>
                          <a:spLocks/>
                        </wps:cNvSpPr>
                        <wps:spPr bwMode="auto">
                          <a:xfrm>
                            <a:off x="4838" y="3489"/>
                            <a:ext cx="1008" cy="2"/>
                          </a:xfrm>
                          <a:custGeom>
                            <a:avLst/>
                            <a:gdLst>
                              <a:gd name="T0" fmla="+- 0 4838 4838"/>
                              <a:gd name="T1" fmla="*/ T0 w 1008"/>
                              <a:gd name="T2" fmla="+- 0 5333 4838"/>
                              <a:gd name="T3" fmla="*/ T2 w 1008"/>
                              <a:gd name="T4" fmla="+- 0 5333 4838"/>
                              <a:gd name="T5" fmla="*/ T4 w 1008"/>
                              <a:gd name="T6" fmla="+- 0 5361 4838"/>
                              <a:gd name="T7" fmla="*/ T6 w 1008"/>
                              <a:gd name="T8" fmla="+- 0 5361 4838"/>
                              <a:gd name="T9" fmla="*/ T8 w 1008"/>
                              <a:gd name="T10" fmla="+- 0 5846 4838"/>
                              <a:gd name="T11" fmla="*/ T10 w 10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08">
                                <a:moveTo>
                                  <a:pt x="0" y="0"/>
                                </a:moveTo>
                                <a:lnTo>
                                  <a:pt x="495" y="0"/>
                                </a:lnTo>
                                <a:moveTo>
                                  <a:pt x="495" y="0"/>
                                </a:moveTo>
                                <a:lnTo>
                                  <a:pt x="523" y="0"/>
                                </a:lnTo>
                                <a:moveTo>
                                  <a:pt x="523" y="0"/>
                                </a:moveTo>
                                <a:lnTo>
                                  <a:pt x="1008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6379" y="3081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0" name="Freeform 236"/>
                        <wps:cNvSpPr>
                          <a:spLocks/>
                        </wps:cNvSpPr>
                        <wps:spPr bwMode="auto">
                          <a:xfrm>
                            <a:off x="5875" y="3489"/>
                            <a:ext cx="528" cy="2"/>
                          </a:xfrm>
                          <a:custGeom>
                            <a:avLst/>
                            <a:gdLst>
                              <a:gd name="T0" fmla="+- 0 5875 5875"/>
                              <a:gd name="T1" fmla="*/ T0 w 528"/>
                              <a:gd name="T2" fmla="+- 0 6374 5875"/>
                              <a:gd name="T3" fmla="*/ T2 w 528"/>
                              <a:gd name="T4" fmla="+- 0 6374 5875"/>
                              <a:gd name="T5" fmla="*/ T4 w 528"/>
                              <a:gd name="T6" fmla="+- 0 6403 5875"/>
                              <a:gd name="T7" fmla="*/ T6 w 5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8">
                                <a:moveTo>
                                  <a:pt x="0" y="0"/>
                                </a:moveTo>
                                <a:lnTo>
                                  <a:pt x="499" y="0"/>
                                </a:lnTo>
                                <a:moveTo>
                                  <a:pt x="499" y="0"/>
                                </a:moveTo>
                                <a:lnTo>
                                  <a:pt x="528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6902" y="3081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2" name="Freeform 234"/>
                        <wps:cNvSpPr>
                          <a:spLocks/>
                        </wps:cNvSpPr>
                        <wps:spPr bwMode="auto">
                          <a:xfrm>
                            <a:off x="6403" y="3489"/>
                            <a:ext cx="524" cy="2"/>
                          </a:xfrm>
                          <a:custGeom>
                            <a:avLst/>
                            <a:gdLst>
                              <a:gd name="T0" fmla="+- 0 6403 6403"/>
                              <a:gd name="T1" fmla="*/ T0 w 524"/>
                              <a:gd name="T2" fmla="+- 0 6897 6403"/>
                              <a:gd name="T3" fmla="*/ T2 w 524"/>
                              <a:gd name="T4" fmla="+- 0 6897 6403"/>
                              <a:gd name="T5" fmla="*/ T4 w 524"/>
                              <a:gd name="T6" fmla="+- 0 6926 6403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7425" y="3081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4" name="Freeform 232"/>
                        <wps:cNvSpPr>
                          <a:spLocks/>
                        </wps:cNvSpPr>
                        <wps:spPr bwMode="auto">
                          <a:xfrm>
                            <a:off x="6926" y="3489"/>
                            <a:ext cx="524" cy="2"/>
                          </a:xfrm>
                          <a:custGeom>
                            <a:avLst/>
                            <a:gdLst>
                              <a:gd name="T0" fmla="+- 0 6926 6926"/>
                              <a:gd name="T1" fmla="*/ T0 w 524"/>
                              <a:gd name="T2" fmla="+- 0 7421 6926"/>
                              <a:gd name="T3" fmla="*/ T2 w 524"/>
                              <a:gd name="T4" fmla="+- 0 7421 6926"/>
                              <a:gd name="T5" fmla="*/ T4 w 524"/>
                              <a:gd name="T6" fmla="+- 0 7449 6926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5" y="0"/>
                                </a:lnTo>
                                <a:moveTo>
                                  <a:pt x="495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7949" y="3081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6" name="Freeform 230"/>
                        <wps:cNvSpPr>
                          <a:spLocks/>
                        </wps:cNvSpPr>
                        <wps:spPr bwMode="auto">
                          <a:xfrm>
                            <a:off x="7449" y="3489"/>
                            <a:ext cx="524" cy="2"/>
                          </a:xfrm>
                          <a:custGeom>
                            <a:avLst/>
                            <a:gdLst>
                              <a:gd name="T0" fmla="+- 0 7449 7449"/>
                              <a:gd name="T1" fmla="*/ T0 w 524"/>
                              <a:gd name="T2" fmla="+- 0 7944 7449"/>
                              <a:gd name="T3" fmla="*/ T2 w 524"/>
                              <a:gd name="T4" fmla="+- 0 7944 7449"/>
                              <a:gd name="T5" fmla="*/ T4 w 524"/>
                              <a:gd name="T6" fmla="+- 0 7973 7449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5" y="0"/>
                                </a:lnTo>
                                <a:moveTo>
                                  <a:pt x="495" y="0"/>
                                </a:moveTo>
                                <a:lnTo>
                                  <a:pt x="52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8472" y="3081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8" name="Freeform 228"/>
                        <wps:cNvSpPr>
                          <a:spLocks/>
                        </wps:cNvSpPr>
                        <wps:spPr bwMode="auto">
                          <a:xfrm>
                            <a:off x="7973" y="3489"/>
                            <a:ext cx="524" cy="2"/>
                          </a:xfrm>
                          <a:custGeom>
                            <a:avLst/>
                            <a:gdLst>
                              <a:gd name="T0" fmla="+- 0 7973 7973"/>
                              <a:gd name="T1" fmla="*/ T0 w 524"/>
                              <a:gd name="T2" fmla="+- 0 8467 7973"/>
                              <a:gd name="T3" fmla="*/ T2 w 524"/>
                              <a:gd name="T4" fmla="+- 0 8467 7973"/>
                              <a:gd name="T5" fmla="*/ T4 w 524"/>
                              <a:gd name="T6" fmla="+- 0 8496 7973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8995" y="3081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0" name="Freeform 226"/>
                        <wps:cNvSpPr>
                          <a:spLocks/>
                        </wps:cNvSpPr>
                        <wps:spPr bwMode="auto">
                          <a:xfrm>
                            <a:off x="8496" y="3489"/>
                            <a:ext cx="524" cy="2"/>
                          </a:xfrm>
                          <a:custGeom>
                            <a:avLst/>
                            <a:gdLst>
                              <a:gd name="T0" fmla="+- 0 8496 8496"/>
                              <a:gd name="T1" fmla="*/ T0 w 524"/>
                              <a:gd name="T2" fmla="+- 0 8990 8496"/>
                              <a:gd name="T3" fmla="*/ T2 w 524"/>
                              <a:gd name="T4" fmla="+- 0 8990 8496"/>
                              <a:gd name="T5" fmla="*/ T4 w 524"/>
                              <a:gd name="T6" fmla="+- 0 9019 8496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9518" y="3081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" name="Freeform 224"/>
                        <wps:cNvSpPr>
                          <a:spLocks/>
                        </wps:cNvSpPr>
                        <wps:spPr bwMode="auto">
                          <a:xfrm>
                            <a:off x="9019" y="3489"/>
                            <a:ext cx="524" cy="2"/>
                          </a:xfrm>
                          <a:custGeom>
                            <a:avLst/>
                            <a:gdLst>
                              <a:gd name="T0" fmla="+- 0 9019 9019"/>
                              <a:gd name="T1" fmla="*/ T0 w 524"/>
                              <a:gd name="T2" fmla="+- 0 9513 9019"/>
                              <a:gd name="T3" fmla="*/ T2 w 524"/>
                              <a:gd name="T4" fmla="+- 0 9513 9019"/>
                              <a:gd name="T5" fmla="*/ T4 w 524"/>
                              <a:gd name="T6" fmla="+- 0 9542 9019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10041" y="3081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4" name="Freeform 222"/>
                        <wps:cNvSpPr>
                          <a:spLocks/>
                        </wps:cNvSpPr>
                        <wps:spPr bwMode="auto">
                          <a:xfrm>
                            <a:off x="9542" y="3489"/>
                            <a:ext cx="524" cy="2"/>
                          </a:xfrm>
                          <a:custGeom>
                            <a:avLst/>
                            <a:gdLst>
                              <a:gd name="T0" fmla="+- 0 9542 9542"/>
                              <a:gd name="T1" fmla="*/ T0 w 524"/>
                              <a:gd name="T2" fmla="+- 0 10037 9542"/>
                              <a:gd name="T3" fmla="*/ T2 w 524"/>
                              <a:gd name="T4" fmla="+- 0 10037 9542"/>
                              <a:gd name="T5" fmla="*/ T4 w 524"/>
                              <a:gd name="T6" fmla="+- 0 10065 9542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5" y="0"/>
                                </a:lnTo>
                                <a:moveTo>
                                  <a:pt x="495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10565" y="3081"/>
                            <a:ext cx="0" cy="3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6" name="Freeform 220"/>
                        <wps:cNvSpPr>
                          <a:spLocks/>
                        </wps:cNvSpPr>
                        <wps:spPr bwMode="auto">
                          <a:xfrm>
                            <a:off x="10065" y="3489"/>
                            <a:ext cx="1008" cy="2"/>
                          </a:xfrm>
                          <a:custGeom>
                            <a:avLst/>
                            <a:gdLst>
                              <a:gd name="T0" fmla="+- 0 10065 10065"/>
                              <a:gd name="T1" fmla="*/ T0 w 1008"/>
                              <a:gd name="T2" fmla="+- 0 10560 10065"/>
                              <a:gd name="T3" fmla="*/ T2 w 1008"/>
                              <a:gd name="T4" fmla="+- 0 10560 10065"/>
                              <a:gd name="T5" fmla="*/ T4 w 1008"/>
                              <a:gd name="T6" fmla="+- 0 10589 10065"/>
                              <a:gd name="T7" fmla="*/ T6 w 1008"/>
                              <a:gd name="T8" fmla="+- 0 10589 10065"/>
                              <a:gd name="T9" fmla="*/ T8 w 1008"/>
                              <a:gd name="T10" fmla="+- 0 11073 10065"/>
                              <a:gd name="T11" fmla="*/ T10 w 10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08">
                                <a:moveTo>
                                  <a:pt x="0" y="0"/>
                                </a:moveTo>
                                <a:lnTo>
                                  <a:pt x="495" y="0"/>
                                </a:lnTo>
                                <a:moveTo>
                                  <a:pt x="495" y="0"/>
                                </a:moveTo>
                                <a:lnTo>
                                  <a:pt x="524" y="0"/>
                                </a:lnTo>
                                <a:moveTo>
                                  <a:pt x="524" y="0"/>
                                </a:moveTo>
                                <a:lnTo>
                                  <a:pt x="1008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Freeform 219"/>
                        <wps:cNvSpPr>
                          <a:spLocks/>
                        </wps:cNvSpPr>
                        <wps:spPr bwMode="auto">
                          <a:xfrm>
                            <a:off x="643" y="4588"/>
                            <a:ext cx="10431" cy="2"/>
                          </a:xfrm>
                          <a:custGeom>
                            <a:avLst/>
                            <a:gdLst>
                              <a:gd name="T0" fmla="+- 0 1152 643"/>
                              <a:gd name="T1" fmla="*/ T0 w 10431"/>
                              <a:gd name="T2" fmla="+- 0 1161 643"/>
                              <a:gd name="T3" fmla="*/ T2 w 10431"/>
                              <a:gd name="T4" fmla="+- 0 1675 643"/>
                              <a:gd name="T5" fmla="*/ T4 w 10431"/>
                              <a:gd name="T6" fmla="+- 0 1685 643"/>
                              <a:gd name="T7" fmla="*/ T6 w 10431"/>
                              <a:gd name="T8" fmla="+- 0 2198 643"/>
                              <a:gd name="T9" fmla="*/ T8 w 10431"/>
                              <a:gd name="T10" fmla="+- 0 2208 643"/>
                              <a:gd name="T11" fmla="*/ T10 w 10431"/>
                              <a:gd name="T12" fmla="+- 0 2721 643"/>
                              <a:gd name="T13" fmla="*/ T12 w 10431"/>
                              <a:gd name="T14" fmla="+- 0 2731 643"/>
                              <a:gd name="T15" fmla="*/ T14 w 10431"/>
                              <a:gd name="T16" fmla="+- 0 3768 643"/>
                              <a:gd name="T17" fmla="*/ T16 w 10431"/>
                              <a:gd name="T18" fmla="+- 0 3777 643"/>
                              <a:gd name="T19" fmla="*/ T18 w 10431"/>
                              <a:gd name="T20" fmla="+- 0 4291 643"/>
                              <a:gd name="T21" fmla="*/ T20 w 10431"/>
                              <a:gd name="T22" fmla="+- 0 4301 643"/>
                              <a:gd name="T23" fmla="*/ T22 w 10431"/>
                              <a:gd name="T24" fmla="+- 0 4814 643"/>
                              <a:gd name="T25" fmla="*/ T24 w 10431"/>
                              <a:gd name="T26" fmla="+- 0 4824 643"/>
                              <a:gd name="T27" fmla="*/ T26 w 10431"/>
                              <a:gd name="T28" fmla="+- 0 5337 643"/>
                              <a:gd name="T29" fmla="*/ T28 w 10431"/>
                              <a:gd name="T30" fmla="+- 0 5347 643"/>
                              <a:gd name="T31" fmla="*/ T30 w 10431"/>
                              <a:gd name="T32" fmla="+- 0 5846 643"/>
                              <a:gd name="T33" fmla="*/ T32 w 10431"/>
                              <a:gd name="T34" fmla="+- 0 6379 643"/>
                              <a:gd name="T35" fmla="*/ T34 w 10431"/>
                              <a:gd name="T36" fmla="+- 0 6389 643"/>
                              <a:gd name="T37" fmla="*/ T36 w 10431"/>
                              <a:gd name="T38" fmla="+- 0 6902 643"/>
                              <a:gd name="T39" fmla="*/ T38 w 10431"/>
                              <a:gd name="T40" fmla="+- 0 6912 643"/>
                              <a:gd name="T41" fmla="*/ T40 w 10431"/>
                              <a:gd name="T42" fmla="+- 0 7425 643"/>
                              <a:gd name="T43" fmla="*/ T42 w 10431"/>
                              <a:gd name="T44" fmla="+- 0 7435 643"/>
                              <a:gd name="T45" fmla="*/ T44 w 10431"/>
                              <a:gd name="T46" fmla="+- 0 7949 643"/>
                              <a:gd name="T47" fmla="*/ T46 w 10431"/>
                              <a:gd name="T48" fmla="+- 0 7958 643"/>
                              <a:gd name="T49" fmla="*/ T48 w 10431"/>
                              <a:gd name="T50" fmla="+- 0 8995 643"/>
                              <a:gd name="T51" fmla="*/ T50 w 10431"/>
                              <a:gd name="T52" fmla="+- 0 9005 643"/>
                              <a:gd name="T53" fmla="*/ T52 w 10431"/>
                              <a:gd name="T54" fmla="+- 0 9518 643"/>
                              <a:gd name="T55" fmla="*/ T54 w 10431"/>
                              <a:gd name="T56" fmla="+- 0 9528 643"/>
                              <a:gd name="T57" fmla="*/ T56 w 10431"/>
                              <a:gd name="T58" fmla="+- 0 10041 643"/>
                              <a:gd name="T59" fmla="*/ T58 w 10431"/>
                              <a:gd name="T60" fmla="+- 0 10051 643"/>
                              <a:gd name="T61" fmla="*/ T60 w 10431"/>
                              <a:gd name="T62" fmla="+- 0 10565 643"/>
                              <a:gd name="T63" fmla="*/ T62 w 10431"/>
                              <a:gd name="T64" fmla="+- 0 10574 643"/>
                              <a:gd name="T65" fmla="*/ T64 w 10431"/>
                              <a:gd name="T66" fmla="+- 0 11073 643"/>
                              <a:gd name="T67" fmla="*/ T66 w 104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</a:cxnLst>
                            <a:rect l="0" t="0" r="r" b="b"/>
                            <a:pathLst>
                              <a:path w="10431">
                                <a:moveTo>
                                  <a:pt x="0" y="0"/>
                                </a:moveTo>
                                <a:lnTo>
                                  <a:pt x="509" y="0"/>
                                </a:lnTo>
                                <a:moveTo>
                                  <a:pt x="509" y="0"/>
                                </a:moveTo>
                                <a:lnTo>
                                  <a:pt x="518" y="0"/>
                                </a:lnTo>
                                <a:moveTo>
                                  <a:pt x="518" y="0"/>
                                </a:moveTo>
                                <a:lnTo>
                                  <a:pt x="1032" y="0"/>
                                </a:lnTo>
                                <a:moveTo>
                                  <a:pt x="1032" y="0"/>
                                </a:moveTo>
                                <a:lnTo>
                                  <a:pt x="1042" y="0"/>
                                </a:lnTo>
                                <a:moveTo>
                                  <a:pt x="1042" y="0"/>
                                </a:moveTo>
                                <a:lnTo>
                                  <a:pt x="1555" y="0"/>
                                </a:lnTo>
                                <a:moveTo>
                                  <a:pt x="1555" y="0"/>
                                </a:moveTo>
                                <a:lnTo>
                                  <a:pt x="1565" y="0"/>
                                </a:lnTo>
                                <a:moveTo>
                                  <a:pt x="1565" y="0"/>
                                </a:moveTo>
                                <a:lnTo>
                                  <a:pt x="2078" y="0"/>
                                </a:lnTo>
                                <a:moveTo>
                                  <a:pt x="2078" y="0"/>
                                </a:moveTo>
                                <a:lnTo>
                                  <a:pt x="2088" y="0"/>
                                </a:lnTo>
                                <a:moveTo>
                                  <a:pt x="2088" y="0"/>
                                </a:moveTo>
                                <a:lnTo>
                                  <a:pt x="3125" y="0"/>
                                </a:lnTo>
                                <a:moveTo>
                                  <a:pt x="3125" y="0"/>
                                </a:moveTo>
                                <a:lnTo>
                                  <a:pt x="3134" y="0"/>
                                </a:lnTo>
                                <a:moveTo>
                                  <a:pt x="3134" y="0"/>
                                </a:moveTo>
                                <a:lnTo>
                                  <a:pt x="3648" y="0"/>
                                </a:lnTo>
                                <a:moveTo>
                                  <a:pt x="3648" y="0"/>
                                </a:moveTo>
                                <a:lnTo>
                                  <a:pt x="3658" y="0"/>
                                </a:lnTo>
                                <a:moveTo>
                                  <a:pt x="3658" y="0"/>
                                </a:moveTo>
                                <a:lnTo>
                                  <a:pt x="4171" y="0"/>
                                </a:lnTo>
                                <a:moveTo>
                                  <a:pt x="4171" y="0"/>
                                </a:moveTo>
                                <a:lnTo>
                                  <a:pt x="4181" y="0"/>
                                </a:lnTo>
                                <a:moveTo>
                                  <a:pt x="4181" y="0"/>
                                </a:moveTo>
                                <a:lnTo>
                                  <a:pt x="4694" y="0"/>
                                </a:lnTo>
                                <a:moveTo>
                                  <a:pt x="4694" y="0"/>
                                </a:moveTo>
                                <a:lnTo>
                                  <a:pt x="4704" y="0"/>
                                </a:lnTo>
                                <a:moveTo>
                                  <a:pt x="4704" y="0"/>
                                </a:moveTo>
                                <a:lnTo>
                                  <a:pt x="5203" y="0"/>
                                </a:lnTo>
                                <a:moveTo>
                                  <a:pt x="5232" y="0"/>
                                </a:moveTo>
                                <a:lnTo>
                                  <a:pt x="5736" y="0"/>
                                </a:lnTo>
                                <a:moveTo>
                                  <a:pt x="5736" y="0"/>
                                </a:moveTo>
                                <a:lnTo>
                                  <a:pt x="5746" y="0"/>
                                </a:lnTo>
                                <a:moveTo>
                                  <a:pt x="5746" y="0"/>
                                </a:moveTo>
                                <a:lnTo>
                                  <a:pt x="6259" y="0"/>
                                </a:lnTo>
                                <a:moveTo>
                                  <a:pt x="6259" y="0"/>
                                </a:moveTo>
                                <a:lnTo>
                                  <a:pt x="6269" y="0"/>
                                </a:lnTo>
                                <a:moveTo>
                                  <a:pt x="6269" y="0"/>
                                </a:moveTo>
                                <a:lnTo>
                                  <a:pt x="6782" y="0"/>
                                </a:lnTo>
                                <a:moveTo>
                                  <a:pt x="6782" y="0"/>
                                </a:moveTo>
                                <a:lnTo>
                                  <a:pt x="6792" y="0"/>
                                </a:lnTo>
                                <a:moveTo>
                                  <a:pt x="6792" y="0"/>
                                </a:moveTo>
                                <a:lnTo>
                                  <a:pt x="7306" y="0"/>
                                </a:lnTo>
                                <a:moveTo>
                                  <a:pt x="7306" y="0"/>
                                </a:moveTo>
                                <a:lnTo>
                                  <a:pt x="7315" y="0"/>
                                </a:lnTo>
                                <a:moveTo>
                                  <a:pt x="7315" y="0"/>
                                </a:moveTo>
                                <a:lnTo>
                                  <a:pt x="8352" y="0"/>
                                </a:lnTo>
                                <a:moveTo>
                                  <a:pt x="8352" y="0"/>
                                </a:moveTo>
                                <a:lnTo>
                                  <a:pt x="8362" y="0"/>
                                </a:lnTo>
                                <a:moveTo>
                                  <a:pt x="8362" y="0"/>
                                </a:moveTo>
                                <a:lnTo>
                                  <a:pt x="8875" y="0"/>
                                </a:lnTo>
                                <a:moveTo>
                                  <a:pt x="8875" y="0"/>
                                </a:moveTo>
                                <a:lnTo>
                                  <a:pt x="8885" y="0"/>
                                </a:lnTo>
                                <a:moveTo>
                                  <a:pt x="8885" y="0"/>
                                </a:moveTo>
                                <a:lnTo>
                                  <a:pt x="9398" y="0"/>
                                </a:lnTo>
                                <a:moveTo>
                                  <a:pt x="9398" y="0"/>
                                </a:moveTo>
                                <a:lnTo>
                                  <a:pt x="9408" y="0"/>
                                </a:lnTo>
                                <a:moveTo>
                                  <a:pt x="9408" y="0"/>
                                </a:moveTo>
                                <a:lnTo>
                                  <a:pt x="9922" y="0"/>
                                </a:lnTo>
                                <a:moveTo>
                                  <a:pt x="9922" y="0"/>
                                </a:moveTo>
                                <a:lnTo>
                                  <a:pt x="9931" y="0"/>
                                </a:lnTo>
                                <a:moveTo>
                                  <a:pt x="9931" y="0"/>
                                </a:moveTo>
                                <a:lnTo>
                                  <a:pt x="1043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152" y="4876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9" name="Freeform 217"/>
                        <wps:cNvSpPr>
                          <a:spLocks/>
                        </wps:cNvSpPr>
                        <wps:spPr bwMode="auto">
                          <a:xfrm>
                            <a:off x="643" y="5289"/>
                            <a:ext cx="533" cy="2"/>
                          </a:xfrm>
                          <a:custGeom>
                            <a:avLst/>
                            <a:gdLst>
                              <a:gd name="T0" fmla="+- 0 643 643"/>
                              <a:gd name="T1" fmla="*/ T0 w 533"/>
                              <a:gd name="T2" fmla="+- 0 1147 643"/>
                              <a:gd name="T3" fmla="*/ T2 w 533"/>
                              <a:gd name="T4" fmla="+- 0 1147 643"/>
                              <a:gd name="T5" fmla="*/ T4 w 533"/>
                              <a:gd name="T6" fmla="+- 0 1176 643"/>
                              <a:gd name="T7" fmla="*/ T6 w 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33">
                                <a:moveTo>
                                  <a:pt x="0" y="0"/>
                                </a:moveTo>
                                <a:lnTo>
                                  <a:pt x="504" y="0"/>
                                </a:lnTo>
                                <a:moveTo>
                                  <a:pt x="504" y="0"/>
                                </a:moveTo>
                                <a:lnTo>
                                  <a:pt x="53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675" y="4876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1" name="Freeform 215"/>
                        <wps:cNvSpPr>
                          <a:spLocks/>
                        </wps:cNvSpPr>
                        <wps:spPr bwMode="auto">
                          <a:xfrm>
                            <a:off x="1176" y="5289"/>
                            <a:ext cx="524" cy="2"/>
                          </a:xfrm>
                          <a:custGeom>
                            <a:avLst/>
                            <a:gdLst>
                              <a:gd name="T0" fmla="+- 0 1176 1176"/>
                              <a:gd name="T1" fmla="*/ T0 w 524"/>
                              <a:gd name="T2" fmla="+- 0 1670 1176"/>
                              <a:gd name="T3" fmla="*/ T2 w 524"/>
                              <a:gd name="T4" fmla="+- 0 1670 1176"/>
                              <a:gd name="T5" fmla="*/ T4 w 524"/>
                              <a:gd name="T6" fmla="+- 0 1699 1176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2198" y="4876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" name="Freeform 213"/>
                        <wps:cNvSpPr>
                          <a:spLocks/>
                        </wps:cNvSpPr>
                        <wps:spPr bwMode="auto">
                          <a:xfrm>
                            <a:off x="1699" y="5289"/>
                            <a:ext cx="524" cy="2"/>
                          </a:xfrm>
                          <a:custGeom>
                            <a:avLst/>
                            <a:gdLst>
                              <a:gd name="T0" fmla="+- 0 1699 1699"/>
                              <a:gd name="T1" fmla="*/ T0 w 524"/>
                              <a:gd name="T2" fmla="+- 0 2193 1699"/>
                              <a:gd name="T3" fmla="*/ T2 w 524"/>
                              <a:gd name="T4" fmla="+- 0 2193 1699"/>
                              <a:gd name="T5" fmla="*/ T4 w 524"/>
                              <a:gd name="T6" fmla="+- 0 2222 1699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2721" y="4876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" name="Freeform 211"/>
                        <wps:cNvSpPr>
                          <a:spLocks/>
                        </wps:cNvSpPr>
                        <wps:spPr bwMode="auto">
                          <a:xfrm>
                            <a:off x="2222" y="5289"/>
                            <a:ext cx="524" cy="2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524"/>
                              <a:gd name="T2" fmla="+- 0 2717 2222"/>
                              <a:gd name="T3" fmla="*/ T2 w 524"/>
                              <a:gd name="T4" fmla="+- 0 2717 2222"/>
                              <a:gd name="T5" fmla="*/ T4 w 524"/>
                              <a:gd name="T6" fmla="+- 0 2745 2222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5" y="0"/>
                                </a:lnTo>
                                <a:moveTo>
                                  <a:pt x="495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3245" y="4876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7" name="Freeform 209"/>
                        <wps:cNvSpPr>
                          <a:spLocks/>
                        </wps:cNvSpPr>
                        <wps:spPr bwMode="auto">
                          <a:xfrm>
                            <a:off x="2745" y="5289"/>
                            <a:ext cx="524" cy="2"/>
                          </a:xfrm>
                          <a:custGeom>
                            <a:avLst/>
                            <a:gdLst>
                              <a:gd name="T0" fmla="+- 0 2745 2745"/>
                              <a:gd name="T1" fmla="*/ T0 w 524"/>
                              <a:gd name="T2" fmla="+- 0 3240 2745"/>
                              <a:gd name="T3" fmla="*/ T2 w 524"/>
                              <a:gd name="T4" fmla="+- 0 3240 2745"/>
                              <a:gd name="T5" fmla="*/ T4 w 524"/>
                              <a:gd name="T6" fmla="+- 0 3269 2745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5" y="0"/>
                                </a:lnTo>
                                <a:moveTo>
                                  <a:pt x="495" y="0"/>
                                </a:moveTo>
                                <a:lnTo>
                                  <a:pt x="52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3768" y="4876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9" name="Freeform 207"/>
                        <wps:cNvSpPr>
                          <a:spLocks/>
                        </wps:cNvSpPr>
                        <wps:spPr bwMode="auto">
                          <a:xfrm>
                            <a:off x="3269" y="5289"/>
                            <a:ext cx="524" cy="2"/>
                          </a:xfrm>
                          <a:custGeom>
                            <a:avLst/>
                            <a:gdLst>
                              <a:gd name="T0" fmla="+- 0 3269 3269"/>
                              <a:gd name="T1" fmla="*/ T0 w 524"/>
                              <a:gd name="T2" fmla="+- 0 3763 3269"/>
                              <a:gd name="T3" fmla="*/ T2 w 524"/>
                              <a:gd name="T4" fmla="+- 0 3763 3269"/>
                              <a:gd name="T5" fmla="*/ T4 w 524"/>
                              <a:gd name="T6" fmla="+- 0 3792 3269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4291" y="4876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1" name="Freeform 205"/>
                        <wps:cNvSpPr>
                          <a:spLocks/>
                        </wps:cNvSpPr>
                        <wps:spPr bwMode="auto">
                          <a:xfrm>
                            <a:off x="3792" y="5289"/>
                            <a:ext cx="524" cy="2"/>
                          </a:xfrm>
                          <a:custGeom>
                            <a:avLst/>
                            <a:gdLst>
                              <a:gd name="T0" fmla="+- 0 3792 3792"/>
                              <a:gd name="T1" fmla="*/ T0 w 524"/>
                              <a:gd name="T2" fmla="+- 0 4286 3792"/>
                              <a:gd name="T3" fmla="*/ T2 w 524"/>
                              <a:gd name="T4" fmla="+- 0 4286 3792"/>
                              <a:gd name="T5" fmla="*/ T4 w 524"/>
                              <a:gd name="T6" fmla="+- 0 4315 3792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4814" y="4876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3" name="Freeform 203"/>
                        <wps:cNvSpPr>
                          <a:spLocks/>
                        </wps:cNvSpPr>
                        <wps:spPr bwMode="auto">
                          <a:xfrm>
                            <a:off x="4315" y="5289"/>
                            <a:ext cx="524" cy="2"/>
                          </a:xfrm>
                          <a:custGeom>
                            <a:avLst/>
                            <a:gdLst>
                              <a:gd name="T0" fmla="+- 0 4315 4315"/>
                              <a:gd name="T1" fmla="*/ T0 w 524"/>
                              <a:gd name="T2" fmla="+- 0 4809 4315"/>
                              <a:gd name="T3" fmla="*/ T2 w 524"/>
                              <a:gd name="T4" fmla="+- 0 4809 4315"/>
                              <a:gd name="T5" fmla="*/ T4 w 524"/>
                              <a:gd name="T6" fmla="+- 0 4838 4315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5337" y="4876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5" name="Freeform 201"/>
                        <wps:cNvSpPr>
                          <a:spLocks/>
                        </wps:cNvSpPr>
                        <wps:spPr bwMode="auto">
                          <a:xfrm>
                            <a:off x="4838" y="5289"/>
                            <a:ext cx="1008" cy="2"/>
                          </a:xfrm>
                          <a:custGeom>
                            <a:avLst/>
                            <a:gdLst>
                              <a:gd name="T0" fmla="+- 0 4838 4838"/>
                              <a:gd name="T1" fmla="*/ T0 w 1008"/>
                              <a:gd name="T2" fmla="+- 0 5333 4838"/>
                              <a:gd name="T3" fmla="*/ T2 w 1008"/>
                              <a:gd name="T4" fmla="+- 0 5333 4838"/>
                              <a:gd name="T5" fmla="*/ T4 w 1008"/>
                              <a:gd name="T6" fmla="+- 0 5361 4838"/>
                              <a:gd name="T7" fmla="*/ T6 w 1008"/>
                              <a:gd name="T8" fmla="+- 0 5361 4838"/>
                              <a:gd name="T9" fmla="*/ T8 w 1008"/>
                              <a:gd name="T10" fmla="+- 0 5846 4838"/>
                              <a:gd name="T11" fmla="*/ T10 w 10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08">
                                <a:moveTo>
                                  <a:pt x="0" y="0"/>
                                </a:moveTo>
                                <a:lnTo>
                                  <a:pt x="495" y="0"/>
                                </a:lnTo>
                                <a:moveTo>
                                  <a:pt x="495" y="0"/>
                                </a:moveTo>
                                <a:lnTo>
                                  <a:pt x="523" y="0"/>
                                </a:lnTo>
                                <a:moveTo>
                                  <a:pt x="523" y="0"/>
                                </a:moveTo>
                                <a:lnTo>
                                  <a:pt x="1008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6379" y="4876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" name="Freeform 199"/>
                        <wps:cNvSpPr>
                          <a:spLocks/>
                        </wps:cNvSpPr>
                        <wps:spPr bwMode="auto">
                          <a:xfrm>
                            <a:off x="5875" y="5289"/>
                            <a:ext cx="528" cy="2"/>
                          </a:xfrm>
                          <a:custGeom>
                            <a:avLst/>
                            <a:gdLst>
                              <a:gd name="T0" fmla="+- 0 5875 5875"/>
                              <a:gd name="T1" fmla="*/ T0 w 528"/>
                              <a:gd name="T2" fmla="+- 0 6374 5875"/>
                              <a:gd name="T3" fmla="*/ T2 w 528"/>
                              <a:gd name="T4" fmla="+- 0 6374 5875"/>
                              <a:gd name="T5" fmla="*/ T4 w 528"/>
                              <a:gd name="T6" fmla="+- 0 6403 5875"/>
                              <a:gd name="T7" fmla="*/ T6 w 5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8">
                                <a:moveTo>
                                  <a:pt x="0" y="0"/>
                                </a:moveTo>
                                <a:lnTo>
                                  <a:pt x="499" y="0"/>
                                </a:lnTo>
                                <a:moveTo>
                                  <a:pt x="499" y="0"/>
                                </a:moveTo>
                                <a:lnTo>
                                  <a:pt x="528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6902" y="4876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9" name="Freeform 197"/>
                        <wps:cNvSpPr>
                          <a:spLocks/>
                        </wps:cNvSpPr>
                        <wps:spPr bwMode="auto">
                          <a:xfrm>
                            <a:off x="6403" y="5289"/>
                            <a:ext cx="524" cy="2"/>
                          </a:xfrm>
                          <a:custGeom>
                            <a:avLst/>
                            <a:gdLst>
                              <a:gd name="T0" fmla="+- 0 6403 6403"/>
                              <a:gd name="T1" fmla="*/ T0 w 524"/>
                              <a:gd name="T2" fmla="+- 0 6897 6403"/>
                              <a:gd name="T3" fmla="*/ T2 w 524"/>
                              <a:gd name="T4" fmla="+- 0 6897 6403"/>
                              <a:gd name="T5" fmla="*/ T4 w 524"/>
                              <a:gd name="T6" fmla="+- 0 6926 6403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7425" y="4876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1" name="Freeform 195"/>
                        <wps:cNvSpPr>
                          <a:spLocks/>
                        </wps:cNvSpPr>
                        <wps:spPr bwMode="auto">
                          <a:xfrm>
                            <a:off x="6926" y="5289"/>
                            <a:ext cx="524" cy="2"/>
                          </a:xfrm>
                          <a:custGeom>
                            <a:avLst/>
                            <a:gdLst>
                              <a:gd name="T0" fmla="+- 0 6926 6926"/>
                              <a:gd name="T1" fmla="*/ T0 w 524"/>
                              <a:gd name="T2" fmla="+- 0 7421 6926"/>
                              <a:gd name="T3" fmla="*/ T2 w 524"/>
                              <a:gd name="T4" fmla="+- 0 7421 6926"/>
                              <a:gd name="T5" fmla="*/ T4 w 524"/>
                              <a:gd name="T6" fmla="+- 0 7449 6926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5" y="0"/>
                                </a:lnTo>
                                <a:moveTo>
                                  <a:pt x="495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7949" y="4876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3" name="Freeform 193"/>
                        <wps:cNvSpPr>
                          <a:spLocks/>
                        </wps:cNvSpPr>
                        <wps:spPr bwMode="auto">
                          <a:xfrm>
                            <a:off x="7449" y="5289"/>
                            <a:ext cx="524" cy="2"/>
                          </a:xfrm>
                          <a:custGeom>
                            <a:avLst/>
                            <a:gdLst>
                              <a:gd name="T0" fmla="+- 0 7449 7449"/>
                              <a:gd name="T1" fmla="*/ T0 w 524"/>
                              <a:gd name="T2" fmla="+- 0 7944 7449"/>
                              <a:gd name="T3" fmla="*/ T2 w 524"/>
                              <a:gd name="T4" fmla="+- 0 7944 7449"/>
                              <a:gd name="T5" fmla="*/ T4 w 524"/>
                              <a:gd name="T6" fmla="+- 0 7973 7449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5" y="0"/>
                                </a:lnTo>
                                <a:moveTo>
                                  <a:pt x="495" y="0"/>
                                </a:moveTo>
                                <a:lnTo>
                                  <a:pt x="52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8472" y="4876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5" name="Freeform 191"/>
                        <wps:cNvSpPr>
                          <a:spLocks/>
                        </wps:cNvSpPr>
                        <wps:spPr bwMode="auto">
                          <a:xfrm>
                            <a:off x="7973" y="5289"/>
                            <a:ext cx="524" cy="2"/>
                          </a:xfrm>
                          <a:custGeom>
                            <a:avLst/>
                            <a:gdLst>
                              <a:gd name="T0" fmla="+- 0 7973 7973"/>
                              <a:gd name="T1" fmla="*/ T0 w 524"/>
                              <a:gd name="T2" fmla="+- 0 8467 7973"/>
                              <a:gd name="T3" fmla="*/ T2 w 524"/>
                              <a:gd name="T4" fmla="+- 0 8467 7973"/>
                              <a:gd name="T5" fmla="*/ T4 w 524"/>
                              <a:gd name="T6" fmla="+- 0 8496 7973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8995" y="4876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7" name="Freeform 189"/>
                        <wps:cNvSpPr>
                          <a:spLocks/>
                        </wps:cNvSpPr>
                        <wps:spPr bwMode="auto">
                          <a:xfrm>
                            <a:off x="8496" y="5289"/>
                            <a:ext cx="524" cy="2"/>
                          </a:xfrm>
                          <a:custGeom>
                            <a:avLst/>
                            <a:gdLst>
                              <a:gd name="T0" fmla="+- 0 8496 8496"/>
                              <a:gd name="T1" fmla="*/ T0 w 524"/>
                              <a:gd name="T2" fmla="+- 0 8990 8496"/>
                              <a:gd name="T3" fmla="*/ T2 w 524"/>
                              <a:gd name="T4" fmla="+- 0 8990 8496"/>
                              <a:gd name="T5" fmla="*/ T4 w 524"/>
                              <a:gd name="T6" fmla="+- 0 9019 8496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9518" y="4876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9" name="Freeform 187"/>
                        <wps:cNvSpPr>
                          <a:spLocks/>
                        </wps:cNvSpPr>
                        <wps:spPr bwMode="auto">
                          <a:xfrm>
                            <a:off x="9019" y="5289"/>
                            <a:ext cx="524" cy="2"/>
                          </a:xfrm>
                          <a:custGeom>
                            <a:avLst/>
                            <a:gdLst>
                              <a:gd name="T0" fmla="+- 0 9019 9019"/>
                              <a:gd name="T1" fmla="*/ T0 w 524"/>
                              <a:gd name="T2" fmla="+- 0 9513 9019"/>
                              <a:gd name="T3" fmla="*/ T2 w 524"/>
                              <a:gd name="T4" fmla="+- 0 9513 9019"/>
                              <a:gd name="T5" fmla="*/ T4 w 524"/>
                              <a:gd name="T6" fmla="+- 0 9542 9019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0041" y="4876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" name="Freeform 185"/>
                        <wps:cNvSpPr>
                          <a:spLocks/>
                        </wps:cNvSpPr>
                        <wps:spPr bwMode="auto">
                          <a:xfrm>
                            <a:off x="9542" y="5289"/>
                            <a:ext cx="524" cy="2"/>
                          </a:xfrm>
                          <a:custGeom>
                            <a:avLst/>
                            <a:gdLst>
                              <a:gd name="T0" fmla="+- 0 9542 9542"/>
                              <a:gd name="T1" fmla="*/ T0 w 524"/>
                              <a:gd name="T2" fmla="+- 0 10037 9542"/>
                              <a:gd name="T3" fmla="*/ T2 w 524"/>
                              <a:gd name="T4" fmla="+- 0 10037 9542"/>
                              <a:gd name="T5" fmla="*/ T4 w 524"/>
                              <a:gd name="T6" fmla="+- 0 10065 9542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5" y="0"/>
                                </a:lnTo>
                                <a:moveTo>
                                  <a:pt x="495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0565" y="4876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3" name="Freeform 183"/>
                        <wps:cNvSpPr>
                          <a:spLocks/>
                        </wps:cNvSpPr>
                        <wps:spPr bwMode="auto">
                          <a:xfrm>
                            <a:off x="10065" y="5289"/>
                            <a:ext cx="1008" cy="2"/>
                          </a:xfrm>
                          <a:custGeom>
                            <a:avLst/>
                            <a:gdLst>
                              <a:gd name="T0" fmla="+- 0 10065 10065"/>
                              <a:gd name="T1" fmla="*/ T0 w 1008"/>
                              <a:gd name="T2" fmla="+- 0 10560 10065"/>
                              <a:gd name="T3" fmla="*/ T2 w 1008"/>
                              <a:gd name="T4" fmla="+- 0 10560 10065"/>
                              <a:gd name="T5" fmla="*/ T4 w 1008"/>
                              <a:gd name="T6" fmla="+- 0 10589 10065"/>
                              <a:gd name="T7" fmla="*/ T6 w 1008"/>
                              <a:gd name="T8" fmla="+- 0 10589 10065"/>
                              <a:gd name="T9" fmla="*/ T8 w 1008"/>
                              <a:gd name="T10" fmla="+- 0 11073 10065"/>
                              <a:gd name="T11" fmla="*/ T10 w 10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08">
                                <a:moveTo>
                                  <a:pt x="0" y="0"/>
                                </a:moveTo>
                                <a:lnTo>
                                  <a:pt x="495" y="0"/>
                                </a:lnTo>
                                <a:moveTo>
                                  <a:pt x="495" y="0"/>
                                </a:moveTo>
                                <a:lnTo>
                                  <a:pt x="524" y="0"/>
                                </a:lnTo>
                                <a:moveTo>
                                  <a:pt x="524" y="0"/>
                                </a:moveTo>
                                <a:lnTo>
                                  <a:pt x="1008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Freeform 182"/>
                        <wps:cNvSpPr>
                          <a:spLocks/>
                        </wps:cNvSpPr>
                        <wps:spPr bwMode="auto">
                          <a:xfrm>
                            <a:off x="643" y="6383"/>
                            <a:ext cx="10431" cy="2"/>
                          </a:xfrm>
                          <a:custGeom>
                            <a:avLst/>
                            <a:gdLst>
                              <a:gd name="T0" fmla="+- 0 1152 643"/>
                              <a:gd name="T1" fmla="*/ T0 w 10431"/>
                              <a:gd name="T2" fmla="+- 0 1161 643"/>
                              <a:gd name="T3" fmla="*/ T2 w 10431"/>
                              <a:gd name="T4" fmla="+- 0 1675 643"/>
                              <a:gd name="T5" fmla="*/ T4 w 10431"/>
                              <a:gd name="T6" fmla="+- 0 1685 643"/>
                              <a:gd name="T7" fmla="*/ T6 w 10431"/>
                              <a:gd name="T8" fmla="+- 0 2198 643"/>
                              <a:gd name="T9" fmla="*/ T8 w 10431"/>
                              <a:gd name="T10" fmla="+- 0 2208 643"/>
                              <a:gd name="T11" fmla="*/ T10 w 10431"/>
                              <a:gd name="T12" fmla="+- 0 2721 643"/>
                              <a:gd name="T13" fmla="*/ T12 w 10431"/>
                              <a:gd name="T14" fmla="+- 0 2731 643"/>
                              <a:gd name="T15" fmla="*/ T14 w 10431"/>
                              <a:gd name="T16" fmla="+- 0 3768 643"/>
                              <a:gd name="T17" fmla="*/ T16 w 10431"/>
                              <a:gd name="T18" fmla="+- 0 3777 643"/>
                              <a:gd name="T19" fmla="*/ T18 w 10431"/>
                              <a:gd name="T20" fmla="+- 0 4291 643"/>
                              <a:gd name="T21" fmla="*/ T20 w 10431"/>
                              <a:gd name="T22" fmla="+- 0 4301 643"/>
                              <a:gd name="T23" fmla="*/ T22 w 10431"/>
                              <a:gd name="T24" fmla="+- 0 4814 643"/>
                              <a:gd name="T25" fmla="*/ T24 w 10431"/>
                              <a:gd name="T26" fmla="+- 0 4824 643"/>
                              <a:gd name="T27" fmla="*/ T26 w 10431"/>
                              <a:gd name="T28" fmla="+- 0 5337 643"/>
                              <a:gd name="T29" fmla="*/ T28 w 10431"/>
                              <a:gd name="T30" fmla="+- 0 5347 643"/>
                              <a:gd name="T31" fmla="*/ T30 w 10431"/>
                              <a:gd name="T32" fmla="+- 0 5846 643"/>
                              <a:gd name="T33" fmla="*/ T32 w 10431"/>
                              <a:gd name="T34" fmla="+- 0 6379 643"/>
                              <a:gd name="T35" fmla="*/ T34 w 10431"/>
                              <a:gd name="T36" fmla="+- 0 6389 643"/>
                              <a:gd name="T37" fmla="*/ T36 w 10431"/>
                              <a:gd name="T38" fmla="+- 0 6902 643"/>
                              <a:gd name="T39" fmla="*/ T38 w 10431"/>
                              <a:gd name="T40" fmla="+- 0 6912 643"/>
                              <a:gd name="T41" fmla="*/ T40 w 10431"/>
                              <a:gd name="T42" fmla="+- 0 7425 643"/>
                              <a:gd name="T43" fmla="*/ T42 w 10431"/>
                              <a:gd name="T44" fmla="+- 0 7435 643"/>
                              <a:gd name="T45" fmla="*/ T44 w 10431"/>
                              <a:gd name="T46" fmla="+- 0 7949 643"/>
                              <a:gd name="T47" fmla="*/ T46 w 10431"/>
                              <a:gd name="T48" fmla="+- 0 7958 643"/>
                              <a:gd name="T49" fmla="*/ T48 w 10431"/>
                              <a:gd name="T50" fmla="+- 0 8995 643"/>
                              <a:gd name="T51" fmla="*/ T50 w 10431"/>
                              <a:gd name="T52" fmla="+- 0 9005 643"/>
                              <a:gd name="T53" fmla="*/ T52 w 10431"/>
                              <a:gd name="T54" fmla="+- 0 9518 643"/>
                              <a:gd name="T55" fmla="*/ T54 w 10431"/>
                              <a:gd name="T56" fmla="+- 0 9528 643"/>
                              <a:gd name="T57" fmla="*/ T56 w 10431"/>
                              <a:gd name="T58" fmla="+- 0 10041 643"/>
                              <a:gd name="T59" fmla="*/ T58 w 10431"/>
                              <a:gd name="T60" fmla="+- 0 10051 643"/>
                              <a:gd name="T61" fmla="*/ T60 w 10431"/>
                              <a:gd name="T62" fmla="+- 0 10565 643"/>
                              <a:gd name="T63" fmla="*/ T62 w 10431"/>
                              <a:gd name="T64" fmla="+- 0 10574 643"/>
                              <a:gd name="T65" fmla="*/ T64 w 10431"/>
                              <a:gd name="T66" fmla="+- 0 11073 643"/>
                              <a:gd name="T67" fmla="*/ T66 w 104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</a:cxnLst>
                            <a:rect l="0" t="0" r="r" b="b"/>
                            <a:pathLst>
                              <a:path w="10431">
                                <a:moveTo>
                                  <a:pt x="0" y="0"/>
                                </a:moveTo>
                                <a:lnTo>
                                  <a:pt x="509" y="0"/>
                                </a:lnTo>
                                <a:moveTo>
                                  <a:pt x="509" y="0"/>
                                </a:moveTo>
                                <a:lnTo>
                                  <a:pt x="518" y="0"/>
                                </a:lnTo>
                                <a:moveTo>
                                  <a:pt x="518" y="0"/>
                                </a:moveTo>
                                <a:lnTo>
                                  <a:pt x="1032" y="0"/>
                                </a:lnTo>
                                <a:moveTo>
                                  <a:pt x="1032" y="0"/>
                                </a:moveTo>
                                <a:lnTo>
                                  <a:pt x="1042" y="0"/>
                                </a:lnTo>
                                <a:moveTo>
                                  <a:pt x="1042" y="0"/>
                                </a:moveTo>
                                <a:lnTo>
                                  <a:pt x="1555" y="0"/>
                                </a:lnTo>
                                <a:moveTo>
                                  <a:pt x="1555" y="0"/>
                                </a:moveTo>
                                <a:lnTo>
                                  <a:pt x="1565" y="0"/>
                                </a:lnTo>
                                <a:moveTo>
                                  <a:pt x="1565" y="0"/>
                                </a:moveTo>
                                <a:lnTo>
                                  <a:pt x="2078" y="0"/>
                                </a:lnTo>
                                <a:moveTo>
                                  <a:pt x="2078" y="0"/>
                                </a:moveTo>
                                <a:lnTo>
                                  <a:pt x="2088" y="0"/>
                                </a:lnTo>
                                <a:moveTo>
                                  <a:pt x="2088" y="0"/>
                                </a:moveTo>
                                <a:lnTo>
                                  <a:pt x="3125" y="0"/>
                                </a:lnTo>
                                <a:moveTo>
                                  <a:pt x="3125" y="0"/>
                                </a:moveTo>
                                <a:lnTo>
                                  <a:pt x="3134" y="0"/>
                                </a:lnTo>
                                <a:moveTo>
                                  <a:pt x="3134" y="0"/>
                                </a:moveTo>
                                <a:lnTo>
                                  <a:pt x="3648" y="0"/>
                                </a:lnTo>
                                <a:moveTo>
                                  <a:pt x="3648" y="0"/>
                                </a:moveTo>
                                <a:lnTo>
                                  <a:pt x="3658" y="0"/>
                                </a:lnTo>
                                <a:moveTo>
                                  <a:pt x="3658" y="0"/>
                                </a:moveTo>
                                <a:lnTo>
                                  <a:pt x="4171" y="0"/>
                                </a:lnTo>
                                <a:moveTo>
                                  <a:pt x="4171" y="0"/>
                                </a:moveTo>
                                <a:lnTo>
                                  <a:pt x="4181" y="0"/>
                                </a:lnTo>
                                <a:moveTo>
                                  <a:pt x="4181" y="0"/>
                                </a:moveTo>
                                <a:lnTo>
                                  <a:pt x="4694" y="0"/>
                                </a:lnTo>
                                <a:moveTo>
                                  <a:pt x="4694" y="0"/>
                                </a:moveTo>
                                <a:lnTo>
                                  <a:pt x="4704" y="0"/>
                                </a:lnTo>
                                <a:moveTo>
                                  <a:pt x="4704" y="0"/>
                                </a:moveTo>
                                <a:lnTo>
                                  <a:pt x="5203" y="0"/>
                                </a:lnTo>
                                <a:moveTo>
                                  <a:pt x="5232" y="0"/>
                                </a:moveTo>
                                <a:lnTo>
                                  <a:pt x="5736" y="0"/>
                                </a:lnTo>
                                <a:moveTo>
                                  <a:pt x="5736" y="0"/>
                                </a:moveTo>
                                <a:lnTo>
                                  <a:pt x="5746" y="0"/>
                                </a:lnTo>
                                <a:moveTo>
                                  <a:pt x="5746" y="0"/>
                                </a:moveTo>
                                <a:lnTo>
                                  <a:pt x="6259" y="0"/>
                                </a:lnTo>
                                <a:moveTo>
                                  <a:pt x="6259" y="0"/>
                                </a:moveTo>
                                <a:lnTo>
                                  <a:pt x="6269" y="0"/>
                                </a:lnTo>
                                <a:moveTo>
                                  <a:pt x="6269" y="0"/>
                                </a:moveTo>
                                <a:lnTo>
                                  <a:pt x="6782" y="0"/>
                                </a:lnTo>
                                <a:moveTo>
                                  <a:pt x="6782" y="0"/>
                                </a:moveTo>
                                <a:lnTo>
                                  <a:pt x="6792" y="0"/>
                                </a:lnTo>
                                <a:moveTo>
                                  <a:pt x="6792" y="0"/>
                                </a:moveTo>
                                <a:lnTo>
                                  <a:pt x="7306" y="0"/>
                                </a:lnTo>
                                <a:moveTo>
                                  <a:pt x="7306" y="0"/>
                                </a:moveTo>
                                <a:lnTo>
                                  <a:pt x="7315" y="0"/>
                                </a:lnTo>
                                <a:moveTo>
                                  <a:pt x="7315" y="0"/>
                                </a:moveTo>
                                <a:lnTo>
                                  <a:pt x="8352" y="0"/>
                                </a:lnTo>
                                <a:moveTo>
                                  <a:pt x="8352" y="0"/>
                                </a:moveTo>
                                <a:lnTo>
                                  <a:pt x="8362" y="0"/>
                                </a:lnTo>
                                <a:moveTo>
                                  <a:pt x="8362" y="0"/>
                                </a:moveTo>
                                <a:lnTo>
                                  <a:pt x="8875" y="0"/>
                                </a:lnTo>
                                <a:moveTo>
                                  <a:pt x="8875" y="0"/>
                                </a:moveTo>
                                <a:lnTo>
                                  <a:pt x="8885" y="0"/>
                                </a:lnTo>
                                <a:moveTo>
                                  <a:pt x="8885" y="0"/>
                                </a:moveTo>
                                <a:lnTo>
                                  <a:pt x="9398" y="0"/>
                                </a:lnTo>
                                <a:moveTo>
                                  <a:pt x="9398" y="0"/>
                                </a:moveTo>
                                <a:lnTo>
                                  <a:pt x="9408" y="0"/>
                                </a:lnTo>
                                <a:moveTo>
                                  <a:pt x="9408" y="0"/>
                                </a:moveTo>
                                <a:lnTo>
                                  <a:pt x="9922" y="0"/>
                                </a:lnTo>
                                <a:moveTo>
                                  <a:pt x="9922" y="0"/>
                                </a:moveTo>
                                <a:lnTo>
                                  <a:pt x="9931" y="0"/>
                                </a:lnTo>
                                <a:moveTo>
                                  <a:pt x="9931" y="0"/>
                                </a:moveTo>
                                <a:lnTo>
                                  <a:pt x="1043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1152" y="6671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6" name="Freeform 180"/>
                        <wps:cNvSpPr>
                          <a:spLocks/>
                        </wps:cNvSpPr>
                        <wps:spPr bwMode="auto">
                          <a:xfrm>
                            <a:off x="643" y="7084"/>
                            <a:ext cx="533" cy="2"/>
                          </a:xfrm>
                          <a:custGeom>
                            <a:avLst/>
                            <a:gdLst>
                              <a:gd name="T0" fmla="+- 0 643 643"/>
                              <a:gd name="T1" fmla="*/ T0 w 533"/>
                              <a:gd name="T2" fmla="+- 0 1147 643"/>
                              <a:gd name="T3" fmla="*/ T2 w 533"/>
                              <a:gd name="T4" fmla="+- 0 1147 643"/>
                              <a:gd name="T5" fmla="*/ T4 w 533"/>
                              <a:gd name="T6" fmla="+- 0 1176 643"/>
                              <a:gd name="T7" fmla="*/ T6 w 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33">
                                <a:moveTo>
                                  <a:pt x="0" y="0"/>
                                </a:moveTo>
                                <a:lnTo>
                                  <a:pt x="504" y="0"/>
                                </a:lnTo>
                                <a:moveTo>
                                  <a:pt x="504" y="0"/>
                                </a:moveTo>
                                <a:lnTo>
                                  <a:pt x="53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675" y="6671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8" name="Freeform 178"/>
                        <wps:cNvSpPr>
                          <a:spLocks/>
                        </wps:cNvSpPr>
                        <wps:spPr bwMode="auto">
                          <a:xfrm>
                            <a:off x="1176" y="7084"/>
                            <a:ext cx="524" cy="2"/>
                          </a:xfrm>
                          <a:custGeom>
                            <a:avLst/>
                            <a:gdLst>
                              <a:gd name="T0" fmla="+- 0 1176 1176"/>
                              <a:gd name="T1" fmla="*/ T0 w 524"/>
                              <a:gd name="T2" fmla="+- 0 1670 1176"/>
                              <a:gd name="T3" fmla="*/ T2 w 524"/>
                              <a:gd name="T4" fmla="+- 0 1670 1176"/>
                              <a:gd name="T5" fmla="*/ T4 w 524"/>
                              <a:gd name="T6" fmla="+- 0 1699 1176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2198" y="6671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0" name="Freeform 176"/>
                        <wps:cNvSpPr>
                          <a:spLocks/>
                        </wps:cNvSpPr>
                        <wps:spPr bwMode="auto">
                          <a:xfrm>
                            <a:off x="1699" y="7084"/>
                            <a:ext cx="524" cy="2"/>
                          </a:xfrm>
                          <a:custGeom>
                            <a:avLst/>
                            <a:gdLst>
                              <a:gd name="T0" fmla="+- 0 1699 1699"/>
                              <a:gd name="T1" fmla="*/ T0 w 524"/>
                              <a:gd name="T2" fmla="+- 0 2193 1699"/>
                              <a:gd name="T3" fmla="*/ T2 w 524"/>
                              <a:gd name="T4" fmla="+- 0 2193 1699"/>
                              <a:gd name="T5" fmla="*/ T4 w 524"/>
                              <a:gd name="T6" fmla="+- 0 2222 1699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2721" y="6671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2" name="Freeform 174"/>
                        <wps:cNvSpPr>
                          <a:spLocks/>
                        </wps:cNvSpPr>
                        <wps:spPr bwMode="auto">
                          <a:xfrm>
                            <a:off x="2222" y="7084"/>
                            <a:ext cx="524" cy="2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524"/>
                              <a:gd name="T2" fmla="+- 0 2717 2222"/>
                              <a:gd name="T3" fmla="*/ T2 w 524"/>
                              <a:gd name="T4" fmla="+- 0 2717 2222"/>
                              <a:gd name="T5" fmla="*/ T4 w 524"/>
                              <a:gd name="T6" fmla="+- 0 2745 2222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5" y="0"/>
                                </a:lnTo>
                                <a:moveTo>
                                  <a:pt x="495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3245" y="6671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4" name="Freeform 172"/>
                        <wps:cNvSpPr>
                          <a:spLocks/>
                        </wps:cNvSpPr>
                        <wps:spPr bwMode="auto">
                          <a:xfrm>
                            <a:off x="2745" y="7084"/>
                            <a:ext cx="524" cy="2"/>
                          </a:xfrm>
                          <a:custGeom>
                            <a:avLst/>
                            <a:gdLst>
                              <a:gd name="T0" fmla="+- 0 2745 2745"/>
                              <a:gd name="T1" fmla="*/ T0 w 524"/>
                              <a:gd name="T2" fmla="+- 0 3240 2745"/>
                              <a:gd name="T3" fmla="*/ T2 w 524"/>
                              <a:gd name="T4" fmla="+- 0 3240 2745"/>
                              <a:gd name="T5" fmla="*/ T4 w 524"/>
                              <a:gd name="T6" fmla="+- 0 3269 2745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5" y="0"/>
                                </a:lnTo>
                                <a:moveTo>
                                  <a:pt x="495" y="0"/>
                                </a:moveTo>
                                <a:lnTo>
                                  <a:pt x="52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3768" y="6671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6" name="Freeform 170"/>
                        <wps:cNvSpPr>
                          <a:spLocks/>
                        </wps:cNvSpPr>
                        <wps:spPr bwMode="auto">
                          <a:xfrm>
                            <a:off x="3269" y="7084"/>
                            <a:ext cx="524" cy="2"/>
                          </a:xfrm>
                          <a:custGeom>
                            <a:avLst/>
                            <a:gdLst>
                              <a:gd name="T0" fmla="+- 0 3269 3269"/>
                              <a:gd name="T1" fmla="*/ T0 w 524"/>
                              <a:gd name="T2" fmla="+- 0 3763 3269"/>
                              <a:gd name="T3" fmla="*/ T2 w 524"/>
                              <a:gd name="T4" fmla="+- 0 3763 3269"/>
                              <a:gd name="T5" fmla="*/ T4 w 524"/>
                              <a:gd name="T6" fmla="+- 0 3792 3269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4291" y="6671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8" name="Freeform 168"/>
                        <wps:cNvSpPr>
                          <a:spLocks/>
                        </wps:cNvSpPr>
                        <wps:spPr bwMode="auto">
                          <a:xfrm>
                            <a:off x="3792" y="7084"/>
                            <a:ext cx="524" cy="2"/>
                          </a:xfrm>
                          <a:custGeom>
                            <a:avLst/>
                            <a:gdLst>
                              <a:gd name="T0" fmla="+- 0 3792 3792"/>
                              <a:gd name="T1" fmla="*/ T0 w 524"/>
                              <a:gd name="T2" fmla="+- 0 4286 3792"/>
                              <a:gd name="T3" fmla="*/ T2 w 524"/>
                              <a:gd name="T4" fmla="+- 0 4286 3792"/>
                              <a:gd name="T5" fmla="*/ T4 w 524"/>
                              <a:gd name="T6" fmla="+- 0 4315 3792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4814" y="6671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0" name="Freeform 166"/>
                        <wps:cNvSpPr>
                          <a:spLocks/>
                        </wps:cNvSpPr>
                        <wps:spPr bwMode="auto">
                          <a:xfrm>
                            <a:off x="4315" y="7084"/>
                            <a:ext cx="524" cy="2"/>
                          </a:xfrm>
                          <a:custGeom>
                            <a:avLst/>
                            <a:gdLst>
                              <a:gd name="T0" fmla="+- 0 4315 4315"/>
                              <a:gd name="T1" fmla="*/ T0 w 524"/>
                              <a:gd name="T2" fmla="+- 0 4809 4315"/>
                              <a:gd name="T3" fmla="*/ T2 w 524"/>
                              <a:gd name="T4" fmla="+- 0 4809 4315"/>
                              <a:gd name="T5" fmla="*/ T4 w 524"/>
                              <a:gd name="T6" fmla="+- 0 4838 4315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5337" y="6671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2" name="Freeform 164"/>
                        <wps:cNvSpPr>
                          <a:spLocks/>
                        </wps:cNvSpPr>
                        <wps:spPr bwMode="auto">
                          <a:xfrm>
                            <a:off x="4838" y="7084"/>
                            <a:ext cx="1008" cy="2"/>
                          </a:xfrm>
                          <a:custGeom>
                            <a:avLst/>
                            <a:gdLst>
                              <a:gd name="T0" fmla="+- 0 4838 4838"/>
                              <a:gd name="T1" fmla="*/ T0 w 1008"/>
                              <a:gd name="T2" fmla="+- 0 5333 4838"/>
                              <a:gd name="T3" fmla="*/ T2 w 1008"/>
                              <a:gd name="T4" fmla="+- 0 5333 4838"/>
                              <a:gd name="T5" fmla="*/ T4 w 1008"/>
                              <a:gd name="T6" fmla="+- 0 5361 4838"/>
                              <a:gd name="T7" fmla="*/ T6 w 1008"/>
                              <a:gd name="T8" fmla="+- 0 5361 4838"/>
                              <a:gd name="T9" fmla="*/ T8 w 1008"/>
                              <a:gd name="T10" fmla="+- 0 5846 4838"/>
                              <a:gd name="T11" fmla="*/ T10 w 10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08">
                                <a:moveTo>
                                  <a:pt x="0" y="0"/>
                                </a:moveTo>
                                <a:lnTo>
                                  <a:pt x="495" y="0"/>
                                </a:lnTo>
                                <a:moveTo>
                                  <a:pt x="495" y="0"/>
                                </a:moveTo>
                                <a:lnTo>
                                  <a:pt x="523" y="0"/>
                                </a:lnTo>
                                <a:moveTo>
                                  <a:pt x="523" y="0"/>
                                </a:moveTo>
                                <a:lnTo>
                                  <a:pt x="1008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6379" y="6671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4" name="Freeform 162"/>
                        <wps:cNvSpPr>
                          <a:spLocks/>
                        </wps:cNvSpPr>
                        <wps:spPr bwMode="auto">
                          <a:xfrm>
                            <a:off x="5875" y="7084"/>
                            <a:ext cx="528" cy="2"/>
                          </a:xfrm>
                          <a:custGeom>
                            <a:avLst/>
                            <a:gdLst>
                              <a:gd name="T0" fmla="+- 0 5875 5875"/>
                              <a:gd name="T1" fmla="*/ T0 w 528"/>
                              <a:gd name="T2" fmla="+- 0 6374 5875"/>
                              <a:gd name="T3" fmla="*/ T2 w 528"/>
                              <a:gd name="T4" fmla="+- 0 6374 5875"/>
                              <a:gd name="T5" fmla="*/ T4 w 528"/>
                              <a:gd name="T6" fmla="+- 0 6403 5875"/>
                              <a:gd name="T7" fmla="*/ T6 w 5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8">
                                <a:moveTo>
                                  <a:pt x="0" y="0"/>
                                </a:moveTo>
                                <a:lnTo>
                                  <a:pt x="499" y="0"/>
                                </a:lnTo>
                                <a:moveTo>
                                  <a:pt x="499" y="0"/>
                                </a:moveTo>
                                <a:lnTo>
                                  <a:pt x="528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6902" y="6671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6" name="Freeform 160"/>
                        <wps:cNvSpPr>
                          <a:spLocks/>
                        </wps:cNvSpPr>
                        <wps:spPr bwMode="auto">
                          <a:xfrm>
                            <a:off x="6403" y="7084"/>
                            <a:ext cx="524" cy="2"/>
                          </a:xfrm>
                          <a:custGeom>
                            <a:avLst/>
                            <a:gdLst>
                              <a:gd name="T0" fmla="+- 0 6403 6403"/>
                              <a:gd name="T1" fmla="*/ T0 w 524"/>
                              <a:gd name="T2" fmla="+- 0 6897 6403"/>
                              <a:gd name="T3" fmla="*/ T2 w 524"/>
                              <a:gd name="T4" fmla="+- 0 6897 6403"/>
                              <a:gd name="T5" fmla="*/ T4 w 524"/>
                              <a:gd name="T6" fmla="+- 0 6926 6403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7425" y="6671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" name="Freeform 158"/>
                        <wps:cNvSpPr>
                          <a:spLocks/>
                        </wps:cNvSpPr>
                        <wps:spPr bwMode="auto">
                          <a:xfrm>
                            <a:off x="6926" y="7084"/>
                            <a:ext cx="524" cy="2"/>
                          </a:xfrm>
                          <a:custGeom>
                            <a:avLst/>
                            <a:gdLst>
                              <a:gd name="T0" fmla="+- 0 6926 6926"/>
                              <a:gd name="T1" fmla="*/ T0 w 524"/>
                              <a:gd name="T2" fmla="+- 0 7421 6926"/>
                              <a:gd name="T3" fmla="*/ T2 w 524"/>
                              <a:gd name="T4" fmla="+- 0 7421 6926"/>
                              <a:gd name="T5" fmla="*/ T4 w 524"/>
                              <a:gd name="T6" fmla="+- 0 7449 6926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5" y="0"/>
                                </a:lnTo>
                                <a:moveTo>
                                  <a:pt x="495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7949" y="6671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0" name="Freeform 156"/>
                        <wps:cNvSpPr>
                          <a:spLocks/>
                        </wps:cNvSpPr>
                        <wps:spPr bwMode="auto">
                          <a:xfrm>
                            <a:off x="7449" y="7084"/>
                            <a:ext cx="524" cy="2"/>
                          </a:xfrm>
                          <a:custGeom>
                            <a:avLst/>
                            <a:gdLst>
                              <a:gd name="T0" fmla="+- 0 7449 7449"/>
                              <a:gd name="T1" fmla="*/ T0 w 524"/>
                              <a:gd name="T2" fmla="+- 0 7944 7449"/>
                              <a:gd name="T3" fmla="*/ T2 w 524"/>
                              <a:gd name="T4" fmla="+- 0 7944 7449"/>
                              <a:gd name="T5" fmla="*/ T4 w 524"/>
                              <a:gd name="T6" fmla="+- 0 7973 7449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5" y="0"/>
                                </a:lnTo>
                                <a:moveTo>
                                  <a:pt x="495" y="0"/>
                                </a:moveTo>
                                <a:lnTo>
                                  <a:pt x="52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8472" y="6671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2" name="Freeform 154"/>
                        <wps:cNvSpPr>
                          <a:spLocks/>
                        </wps:cNvSpPr>
                        <wps:spPr bwMode="auto">
                          <a:xfrm>
                            <a:off x="7973" y="7084"/>
                            <a:ext cx="524" cy="2"/>
                          </a:xfrm>
                          <a:custGeom>
                            <a:avLst/>
                            <a:gdLst>
                              <a:gd name="T0" fmla="+- 0 7973 7973"/>
                              <a:gd name="T1" fmla="*/ T0 w 524"/>
                              <a:gd name="T2" fmla="+- 0 8467 7973"/>
                              <a:gd name="T3" fmla="*/ T2 w 524"/>
                              <a:gd name="T4" fmla="+- 0 8467 7973"/>
                              <a:gd name="T5" fmla="*/ T4 w 524"/>
                              <a:gd name="T6" fmla="+- 0 8496 7973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8995" y="6671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4" name="Freeform 152"/>
                        <wps:cNvSpPr>
                          <a:spLocks/>
                        </wps:cNvSpPr>
                        <wps:spPr bwMode="auto">
                          <a:xfrm>
                            <a:off x="8496" y="7084"/>
                            <a:ext cx="524" cy="2"/>
                          </a:xfrm>
                          <a:custGeom>
                            <a:avLst/>
                            <a:gdLst>
                              <a:gd name="T0" fmla="+- 0 8496 8496"/>
                              <a:gd name="T1" fmla="*/ T0 w 524"/>
                              <a:gd name="T2" fmla="+- 0 8990 8496"/>
                              <a:gd name="T3" fmla="*/ T2 w 524"/>
                              <a:gd name="T4" fmla="+- 0 8990 8496"/>
                              <a:gd name="T5" fmla="*/ T4 w 524"/>
                              <a:gd name="T6" fmla="+- 0 9019 8496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9518" y="6671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6" name="Freeform 150"/>
                        <wps:cNvSpPr>
                          <a:spLocks/>
                        </wps:cNvSpPr>
                        <wps:spPr bwMode="auto">
                          <a:xfrm>
                            <a:off x="9019" y="7084"/>
                            <a:ext cx="524" cy="2"/>
                          </a:xfrm>
                          <a:custGeom>
                            <a:avLst/>
                            <a:gdLst>
                              <a:gd name="T0" fmla="+- 0 9019 9019"/>
                              <a:gd name="T1" fmla="*/ T0 w 524"/>
                              <a:gd name="T2" fmla="+- 0 9513 9019"/>
                              <a:gd name="T3" fmla="*/ T2 w 524"/>
                              <a:gd name="T4" fmla="+- 0 9513 9019"/>
                              <a:gd name="T5" fmla="*/ T4 w 524"/>
                              <a:gd name="T6" fmla="+- 0 9542 9019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0041" y="6671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8" name="Freeform 148"/>
                        <wps:cNvSpPr>
                          <a:spLocks/>
                        </wps:cNvSpPr>
                        <wps:spPr bwMode="auto">
                          <a:xfrm>
                            <a:off x="9542" y="7084"/>
                            <a:ext cx="524" cy="2"/>
                          </a:xfrm>
                          <a:custGeom>
                            <a:avLst/>
                            <a:gdLst>
                              <a:gd name="T0" fmla="+- 0 9542 9542"/>
                              <a:gd name="T1" fmla="*/ T0 w 524"/>
                              <a:gd name="T2" fmla="+- 0 10037 9542"/>
                              <a:gd name="T3" fmla="*/ T2 w 524"/>
                              <a:gd name="T4" fmla="+- 0 10037 9542"/>
                              <a:gd name="T5" fmla="*/ T4 w 524"/>
                              <a:gd name="T6" fmla="+- 0 10065 9542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5" y="0"/>
                                </a:lnTo>
                                <a:moveTo>
                                  <a:pt x="495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0565" y="6671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0" name="Freeform 146"/>
                        <wps:cNvSpPr>
                          <a:spLocks/>
                        </wps:cNvSpPr>
                        <wps:spPr bwMode="auto">
                          <a:xfrm>
                            <a:off x="10065" y="7084"/>
                            <a:ext cx="1008" cy="2"/>
                          </a:xfrm>
                          <a:custGeom>
                            <a:avLst/>
                            <a:gdLst>
                              <a:gd name="T0" fmla="+- 0 10065 10065"/>
                              <a:gd name="T1" fmla="*/ T0 w 1008"/>
                              <a:gd name="T2" fmla="+- 0 10560 10065"/>
                              <a:gd name="T3" fmla="*/ T2 w 1008"/>
                              <a:gd name="T4" fmla="+- 0 10560 10065"/>
                              <a:gd name="T5" fmla="*/ T4 w 1008"/>
                              <a:gd name="T6" fmla="+- 0 10589 10065"/>
                              <a:gd name="T7" fmla="*/ T6 w 1008"/>
                              <a:gd name="T8" fmla="+- 0 10589 10065"/>
                              <a:gd name="T9" fmla="*/ T8 w 1008"/>
                              <a:gd name="T10" fmla="+- 0 11073 10065"/>
                              <a:gd name="T11" fmla="*/ T10 w 10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08">
                                <a:moveTo>
                                  <a:pt x="0" y="0"/>
                                </a:moveTo>
                                <a:lnTo>
                                  <a:pt x="495" y="0"/>
                                </a:lnTo>
                                <a:moveTo>
                                  <a:pt x="495" y="0"/>
                                </a:moveTo>
                                <a:lnTo>
                                  <a:pt x="524" y="0"/>
                                </a:lnTo>
                                <a:moveTo>
                                  <a:pt x="524" y="0"/>
                                </a:moveTo>
                                <a:lnTo>
                                  <a:pt x="1008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145"/>
                        <wps:cNvSpPr>
                          <a:spLocks/>
                        </wps:cNvSpPr>
                        <wps:spPr bwMode="auto">
                          <a:xfrm>
                            <a:off x="643" y="8178"/>
                            <a:ext cx="10431" cy="2"/>
                          </a:xfrm>
                          <a:custGeom>
                            <a:avLst/>
                            <a:gdLst>
                              <a:gd name="T0" fmla="+- 0 1152 643"/>
                              <a:gd name="T1" fmla="*/ T0 w 10431"/>
                              <a:gd name="T2" fmla="+- 0 1161 643"/>
                              <a:gd name="T3" fmla="*/ T2 w 10431"/>
                              <a:gd name="T4" fmla="+- 0 1675 643"/>
                              <a:gd name="T5" fmla="*/ T4 w 10431"/>
                              <a:gd name="T6" fmla="+- 0 1685 643"/>
                              <a:gd name="T7" fmla="*/ T6 w 10431"/>
                              <a:gd name="T8" fmla="+- 0 2198 643"/>
                              <a:gd name="T9" fmla="*/ T8 w 10431"/>
                              <a:gd name="T10" fmla="+- 0 2208 643"/>
                              <a:gd name="T11" fmla="*/ T10 w 10431"/>
                              <a:gd name="T12" fmla="+- 0 2721 643"/>
                              <a:gd name="T13" fmla="*/ T12 w 10431"/>
                              <a:gd name="T14" fmla="+- 0 2731 643"/>
                              <a:gd name="T15" fmla="*/ T14 w 10431"/>
                              <a:gd name="T16" fmla="+- 0 3768 643"/>
                              <a:gd name="T17" fmla="*/ T16 w 10431"/>
                              <a:gd name="T18" fmla="+- 0 3777 643"/>
                              <a:gd name="T19" fmla="*/ T18 w 10431"/>
                              <a:gd name="T20" fmla="+- 0 4291 643"/>
                              <a:gd name="T21" fmla="*/ T20 w 10431"/>
                              <a:gd name="T22" fmla="+- 0 4301 643"/>
                              <a:gd name="T23" fmla="*/ T22 w 10431"/>
                              <a:gd name="T24" fmla="+- 0 4814 643"/>
                              <a:gd name="T25" fmla="*/ T24 w 10431"/>
                              <a:gd name="T26" fmla="+- 0 4824 643"/>
                              <a:gd name="T27" fmla="*/ T26 w 10431"/>
                              <a:gd name="T28" fmla="+- 0 5337 643"/>
                              <a:gd name="T29" fmla="*/ T28 w 10431"/>
                              <a:gd name="T30" fmla="+- 0 5347 643"/>
                              <a:gd name="T31" fmla="*/ T30 w 10431"/>
                              <a:gd name="T32" fmla="+- 0 5846 643"/>
                              <a:gd name="T33" fmla="*/ T32 w 10431"/>
                              <a:gd name="T34" fmla="+- 0 6379 643"/>
                              <a:gd name="T35" fmla="*/ T34 w 10431"/>
                              <a:gd name="T36" fmla="+- 0 6389 643"/>
                              <a:gd name="T37" fmla="*/ T36 w 10431"/>
                              <a:gd name="T38" fmla="+- 0 6902 643"/>
                              <a:gd name="T39" fmla="*/ T38 w 10431"/>
                              <a:gd name="T40" fmla="+- 0 6912 643"/>
                              <a:gd name="T41" fmla="*/ T40 w 10431"/>
                              <a:gd name="T42" fmla="+- 0 7425 643"/>
                              <a:gd name="T43" fmla="*/ T42 w 10431"/>
                              <a:gd name="T44" fmla="+- 0 7435 643"/>
                              <a:gd name="T45" fmla="*/ T44 w 10431"/>
                              <a:gd name="T46" fmla="+- 0 7949 643"/>
                              <a:gd name="T47" fmla="*/ T46 w 10431"/>
                              <a:gd name="T48" fmla="+- 0 7958 643"/>
                              <a:gd name="T49" fmla="*/ T48 w 10431"/>
                              <a:gd name="T50" fmla="+- 0 8995 643"/>
                              <a:gd name="T51" fmla="*/ T50 w 10431"/>
                              <a:gd name="T52" fmla="+- 0 9005 643"/>
                              <a:gd name="T53" fmla="*/ T52 w 10431"/>
                              <a:gd name="T54" fmla="+- 0 9518 643"/>
                              <a:gd name="T55" fmla="*/ T54 w 10431"/>
                              <a:gd name="T56" fmla="+- 0 9528 643"/>
                              <a:gd name="T57" fmla="*/ T56 w 10431"/>
                              <a:gd name="T58" fmla="+- 0 10041 643"/>
                              <a:gd name="T59" fmla="*/ T58 w 10431"/>
                              <a:gd name="T60" fmla="+- 0 10051 643"/>
                              <a:gd name="T61" fmla="*/ T60 w 10431"/>
                              <a:gd name="T62" fmla="+- 0 10565 643"/>
                              <a:gd name="T63" fmla="*/ T62 w 10431"/>
                              <a:gd name="T64" fmla="+- 0 10574 643"/>
                              <a:gd name="T65" fmla="*/ T64 w 10431"/>
                              <a:gd name="T66" fmla="+- 0 11073 643"/>
                              <a:gd name="T67" fmla="*/ T66 w 104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</a:cxnLst>
                            <a:rect l="0" t="0" r="r" b="b"/>
                            <a:pathLst>
                              <a:path w="10431">
                                <a:moveTo>
                                  <a:pt x="0" y="0"/>
                                </a:moveTo>
                                <a:lnTo>
                                  <a:pt x="509" y="0"/>
                                </a:lnTo>
                                <a:moveTo>
                                  <a:pt x="509" y="0"/>
                                </a:moveTo>
                                <a:lnTo>
                                  <a:pt x="518" y="0"/>
                                </a:lnTo>
                                <a:moveTo>
                                  <a:pt x="518" y="0"/>
                                </a:moveTo>
                                <a:lnTo>
                                  <a:pt x="1032" y="0"/>
                                </a:lnTo>
                                <a:moveTo>
                                  <a:pt x="1032" y="0"/>
                                </a:moveTo>
                                <a:lnTo>
                                  <a:pt x="1042" y="0"/>
                                </a:lnTo>
                                <a:moveTo>
                                  <a:pt x="1042" y="0"/>
                                </a:moveTo>
                                <a:lnTo>
                                  <a:pt x="1555" y="0"/>
                                </a:lnTo>
                                <a:moveTo>
                                  <a:pt x="1555" y="0"/>
                                </a:moveTo>
                                <a:lnTo>
                                  <a:pt x="1565" y="0"/>
                                </a:lnTo>
                                <a:moveTo>
                                  <a:pt x="1565" y="0"/>
                                </a:moveTo>
                                <a:lnTo>
                                  <a:pt x="2078" y="0"/>
                                </a:lnTo>
                                <a:moveTo>
                                  <a:pt x="2078" y="0"/>
                                </a:moveTo>
                                <a:lnTo>
                                  <a:pt x="2088" y="0"/>
                                </a:lnTo>
                                <a:moveTo>
                                  <a:pt x="2088" y="0"/>
                                </a:moveTo>
                                <a:lnTo>
                                  <a:pt x="3125" y="0"/>
                                </a:lnTo>
                                <a:moveTo>
                                  <a:pt x="3125" y="0"/>
                                </a:moveTo>
                                <a:lnTo>
                                  <a:pt x="3134" y="0"/>
                                </a:lnTo>
                                <a:moveTo>
                                  <a:pt x="3134" y="0"/>
                                </a:moveTo>
                                <a:lnTo>
                                  <a:pt x="3648" y="0"/>
                                </a:lnTo>
                                <a:moveTo>
                                  <a:pt x="3648" y="0"/>
                                </a:moveTo>
                                <a:lnTo>
                                  <a:pt x="3658" y="0"/>
                                </a:lnTo>
                                <a:moveTo>
                                  <a:pt x="3658" y="0"/>
                                </a:moveTo>
                                <a:lnTo>
                                  <a:pt x="4171" y="0"/>
                                </a:lnTo>
                                <a:moveTo>
                                  <a:pt x="4171" y="0"/>
                                </a:moveTo>
                                <a:lnTo>
                                  <a:pt x="4181" y="0"/>
                                </a:lnTo>
                                <a:moveTo>
                                  <a:pt x="4181" y="0"/>
                                </a:moveTo>
                                <a:lnTo>
                                  <a:pt x="4694" y="0"/>
                                </a:lnTo>
                                <a:moveTo>
                                  <a:pt x="4694" y="0"/>
                                </a:moveTo>
                                <a:lnTo>
                                  <a:pt x="4704" y="0"/>
                                </a:lnTo>
                                <a:moveTo>
                                  <a:pt x="4704" y="0"/>
                                </a:moveTo>
                                <a:lnTo>
                                  <a:pt x="5203" y="0"/>
                                </a:lnTo>
                                <a:moveTo>
                                  <a:pt x="5232" y="0"/>
                                </a:moveTo>
                                <a:lnTo>
                                  <a:pt x="5736" y="0"/>
                                </a:lnTo>
                                <a:moveTo>
                                  <a:pt x="5736" y="0"/>
                                </a:moveTo>
                                <a:lnTo>
                                  <a:pt x="5746" y="0"/>
                                </a:lnTo>
                                <a:moveTo>
                                  <a:pt x="5746" y="0"/>
                                </a:moveTo>
                                <a:lnTo>
                                  <a:pt x="6259" y="0"/>
                                </a:lnTo>
                                <a:moveTo>
                                  <a:pt x="6259" y="0"/>
                                </a:moveTo>
                                <a:lnTo>
                                  <a:pt x="6269" y="0"/>
                                </a:lnTo>
                                <a:moveTo>
                                  <a:pt x="6269" y="0"/>
                                </a:moveTo>
                                <a:lnTo>
                                  <a:pt x="6782" y="0"/>
                                </a:lnTo>
                                <a:moveTo>
                                  <a:pt x="6782" y="0"/>
                                </a:moveTo>
                                <a:lnTo>
                                  <a:pt x="6792" y="0"/>
                                </a:lnTo>
                                <a:moveTo>
                                  <a:pt x="6792" y="0"/>
                                </a:moveTo>
                                <a:lnTo>
                                  <a:pt x="7306" y="0"/>
                                </a:lnTo>
                                <a:moveTo>
                                  <a:pt x="7306" y="0"/>
                                </a:moveTo>
                                <a:lnTo>
                                  <a:pt x="7315" y="0"/>
                                </a:lnTo>
                                <a:moveTo>
                                  <a:pt x="7315" y="0"/>
                                </a:moveTo>
                                <a:lnTo>
                                  <a:pt x="8352" y="0"/>
                                </a:lnTo>
                                <a:moveTo>
                                  <a:pt x="8352" y="0"/>
                                </a:moveTo>
                                <a:lnTo>
                                  <a:pt x="8362" y="0"/>
                                </a:lnTo>
                                <a:moveTo>
                                  <a:pt x="8362" y="0"/>
                                </a:moveTo>
                                <a:lnTo>
                                  <a:pt x="8875" y="0"/>
                                </a:lnTo>
                                <a:moveTo>
                                  <a:pt x="8875" y="0"/>
                                </a:moveTo>
                                <a:lnTo>
                                  <a:pt x="8885" y="0"/>
                                </a:lnTo>
                                <a:moveTo>
                                  <a:pt x="8885" y="0"/>
                                </a:moveTo>
                                <a:lnTo>
                                  <a:pt x="9398" y="0"/>
                                </a:lnTo>
                                <a:moveTo>
                                  <a:pt x="9398" y="0"/>
                                </a:moveTo>
                                <a:lnTo>
                                  <a:pt x="9408" y="0"/>
                                </a:lnTo>
                                <a:moveTo>
                                  <a:pt x="9408" y="0"/>
                                </a:moveTo>
                                <a:lnTo>
                                  <a:pt x="9922" y="0"/>
                                </a:lnTo>
                                <a:moveTo>
                                  <a:pt x="9922" y="0"/>
                                </a:moveTo>
                                <a:lnTo>
                                  <a:pt x="9931" y="0"/>
                                </a:lnTo>
                                <a:moveTo>
                                  <a:pt x="9931" y="0"/>
                                </a:moveTo>
                                <a:lnTo>
                                  <a:pt x="1043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152" y="8466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3" name="Freeform 143"/>
                        <wps:cNvSpPr>
                          <a:spLocks/>
                        </wps:cNvSpPr>
                        <wps:spPr bwMode="auto">
                          <a:xfrm>
                            <a:off x="643" y="8879"/>
                            <a:ext cx="533" cy="2"/>
                          </a:xfrm>
                          <a:custGeom>
                            <a:avLst/>
                            <a:gdLst>
                              <a:gd name="T0" fmla="+- 0 643 643"/>
                              <a:gd name="T1" fmla="*/ T0 w 533"/>
                              <a:gd name="T2" fmla="+- 0 1147 643"/>
                              <a:gd name="T3" fmla="*/ T2 w 533"/>
                              <a:gd name="T4" fmla="+- 0 1147 643"/>
                              <a:gd name="T5" fmla="*/ T4 w 533"/>
                              <a:gd name="T6" fmla="+- 0 1176 643"/>
                              <a:gd name="T7" fmla="*/ T6 w 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33">
                                <a:moveTo>
                                  <a:pt x="0" y="0"/>
                                </a:moveTo>
                                <a:lnTo>
                                  <a:pt x="504" y="0"/>
                                </a:lnTo>
                                <a:moveTo>
                                  <a:pt x="504" y="0"/>
                                </a:moveTo>
                                <a:lnTo>
                                  <a:pt x="53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675" y="8466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5" name="Freeform 141"/>
                        <wps:cNvSpPr>
                          <a:spLocks/>
                        </wps:cNvSpPr>
                        <wps:spPr bwMode="auto">
                          <a:xfrm>
                            <a:off x="1176" y="8879"/>
                            <a:ext cx="524" cy="2"/>
                          </a:xfrm>
                          <a:custGeom>
                            <a:avLst/>
                            <a:gdLst>
                              <a:gd name="T0" fmla="+- 0 1176 1176"/>
                              <a:gd name="T1" fmla="*/ T0 w 524"/>
                              <a:gd name="T2" fmla="+- 0 1670 1176"/>
                              <a:gd name="T3" fmla="*/ T2 w 524"/>
                              <a:gd name="T4" fmla="+- 0 1670 1176"/>
                              <a:gd name="T5" fmla="*/ T4 w 524"/>
                              <a:gd name="T6" fmla="+- 0 1699 1176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2198" y="8466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7" name="Freeform 139"/>
                        <wps:cNvSpPr>
                          <a:spLocks/>
                        </wps:cNvSpPr>
                        <wps:spPr bwMode="auto">
                          <a:xfrm>
                            <a:off x="1699" y="8879"/>
                            <a:ext cx="524" cy="2"/>
                          </a:xfrm>
                          <a:custGeom>
                            <a:avLst/>
                            <a:gdLst>
                              <a:gd name="T0" fmla="+- 0 1699 1699"/>
                              <a:gd name="T1" fmla="*/ T0 w 524"/>
                              <a:gd name="T2" fmla="+- 0 2193 1699"/>
                              <a:gd name="T3" fmla="*/ T2 w 524"/>
                              <a:gd name="T4" fmla="+- 0 2193 1699"/>
                              <a:gd name="T5" fmla="*/ T4 w 524"/>
                              <a:gd name="T6" fmla="+- 0 2222 1699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2721" y="8466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9" name="Freeform 137"/>
                        <wps:cNvSpPr>
                          <a:spLocks/>
                        </wps:cNvSpPr>
                        <wps:spPr bwMode="auto">
                          <a:xfrm>
                            <a:off x="2222" y="8879"/>
                            <a:ext cx="524" cy="2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524"/>
                              <a:gd name="T2" fmla="+- 0 2717 2222"/>
                              <a:gd name="T3" fmla="*/ T2 w 524"/>
                              <a:gd name="T4" fmla="+- 0 2717 2222"/>
                              <a:gd name="T5" fmla="*/ T4 w 524"/>
                              <a:gd name="T6" fmla="+- 0 2745 2222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5" y="0"/>
                                </a:lnTo>
                                <a:moveTo>
                                  <a:pt x="495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3245" y="8466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1" name="Freeform 135"/>
                        <wps:cNvSpPr>
                          <a:spLocks/>
                        </wps:cNvSpPr>
                        <wps:spPr bwMode="auto">
                          <a:xfrm>
                            <a:off x="2745" y="8879"/>
                            <a:ext cx="524" cy="2"/>
                          </a:xfrm>
                          <a:custGeom>
                            <a:avLst/>
                            <a:gdLst>
                              <a:gd name="T0" fmla="+- 0 2745 2745"/>
                              <a:gd name="T1" fmla="*/ T0 w 524"/>
                              <a:gd name="T2" fmla="+- 0 3240 2745"/>
                              <a:gd name="T3" fmla="*/ T2 w 524"/>
                              <a:gd name="T4" fmla="+- 0 3240 2745"/>
                              <a:gd name="T5" fmla="*/ T4 w 524"/>
                              <a:gd name="T6" fmla="+- 0 3269 2745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5" y="0"/>
                                </a:lnTo>
                                <a:moveTo>
                                  <a:pt x="495" y="0"/>
                                </a:moveTo>
                                <a:lnTo>
                                  <a:pt x="52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3768" y="8466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" name="Freeform 133"/>
                        <wps:cNvSpPr>
                          <a:spLocks/>
                        </wps:cNvSpPr>
                        <wps:spPr bwMode="auto">
                          <a:xfrm>
                            <a:off x="3269" y="8879"/>
                            <a:ext cx="524" cy="2"/>
                          </a:xfrm>
                          <a:custGeom>
                            <a:avLst/>
                            <a:gdLst>
                              <a:gd name="T0" fmla="+- 0 3269 3269"/>
                              <a:gd name="T1" fmla="*/ T0 w 524"/>
                              <a:gd name="T2" fmla="+- 0 3763 3269"/>
                              <a:gd name="T3" fmla="*/ T2 w 524"/>
                              <a:gd name="T4" fmla="+- 0 3763 3269"/>
                              <a:gd name="T5" fmla="*/ T4 w 524"/>
                              <a:gd name="T6" fmla="+- 0 3792 3269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4291" y="8466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" name="Freeform 131"/>
                        <wps:cNvSpPr>
                          <a:spLocks/>
                        </wps:cNvSpPr>
                        <wps:spPr bwMode="auto">
                          <a:xfrm>
                            <a:off x="3792" y="8879"/>
                            <a:ext cx="524" cy="2"/>
                          </a:xfrm>
                          <a:custGeom>
                            <a:avLst/>
                            <a:gdLst>
                              <a:gd name="T0" fmla="+- 0 3792 3792"/>
                              <a:gd name="T1" fmla="*/ T0 w 524"/>
                              <a:gd name="T2" fmla="+- 0 4286 3792"/>
                              <a:gd name="T3" fmla="*/ T2 w 524"/>
                              <a:gd name="T4" fmla="+- 0 4286 3792"/>
                              <a:gd name="T5" fmla="*/ T4 w 524"/>
                              <a:gd name="T6" fmla="+- 0 4315 3792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4814" y="8466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" name="Freeform 129"/>
                        <wps:cNvSpPr>
                          <a:spLocks/>
                        </wps:cNvSpPr>
                        <wps:spPr bwMode="auto">
                          <a:xfrm>
                            <a:off x="4315" y="8879"/>
                            <a:ext cx="524" cy="2"/>
                          </a:xfrm>
                          <a:custGeom>
                            <a:avLst/>
                            <a:gdLst>
                              <a:gd name="T0" fmla="+- 0 4315 4315"/>
                              <a:gd name="T1" fmla="*/ T0 w 524"/>
                              <a:gd name="T2" fmla="+- 0 4809 4315"/>
                              <a:gd name="T3" fmla="*/ T2 w 524"/>
                              <a:gd name="T4" fmla="+- 0 4809 4315"/>
                              <a:gd name="T5" fmla="*/ T4 w 524"/>
                              <a:gd name="T6" fmla="+- 0 4838 4315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5337" y="8466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9" name="Freeform 127"/>
                        <wps:cNvSpPr>
                          <a:spLocks/>
                        </wps:cNvSpPr>
                        <wps:spPr bwMode="auto">
                          <a:xfrm>
                            <a:off x="4838" y="8879"/>
                            <a:ext cx="1008" cy="2"/>
                          </a:xfrm>
                          <a:custGeom>
                            <a:avLst/>
                            <a:gdLst>
                              <a:gd name="T0" fmla="+- 0 4838 4838"/>
                              <a:gd name="T1" fmla="*/ T0 w 1008"/>
                              <a:gd name="T2" fmla="+- 0 5333 4838"/>
                              <a:gd name="T3" fmla="*/ T2 w 1008"/>
                              <a:gd name="T4" fmla="+- 0 5333 4838"/>
                              <a:gd name="T5" fmla="*/ T4 w 1008"/>
                              <a:gd name="T6" fmla="+- 0 5361 4838"/>
                              <a:gd name="T7" fmla="*/ T6 w 1008"/>
                              <a:gd name="T8" fmla="+- 0 5361 4838"/>
                              <a:gd name="T9" fmla="*/ T8 w 1008"/>
                              <a:gd name="T10" fmla="+- 0 5846 4838"/>
                              <a:gd name="T11" fmla="*/ T10 w 10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08">
                                <a:moveTo>
                                  <a:pt x="0" y="0"/>
                                </a:moveTo>
                                <a:lnTo>
                                  <a:pt x="495" y="0"/>
                                </a:lnTo>
                                <a:moveTo>
                                  <a:pt x="495" y="0"/>
                                </a:moveTo>
                                <a:lnTo>
                                  <a:pt x="523" y="0"/>
                                </a:lnTo>
                                <a:moveTo>
                                  <a:pt x="523" y="0"/>
                                </a:moveTo>
                                <a:lnTo>
                                  <a:pt x="1008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6379" y="8466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1" name="Freeform 125"/>
                        <wps:cNvSpPr>
                          <a:spLocks/>
                        </wps:cNvSpPr>
                        <wps:spPr bwMode="auto">
                          <a:xfrm>
                            <a:off x="5875" y="8879"/>
                            <a:ext cx="528" cy="2"/>
                          </a:xfrm>
                          <a:custGeom>
                            <a:avLst/>
                            <a:gdLst>
                              <a:gd name="T0" fmla="+- 0 5875 5875"/>
                              <a:gd name="T1" fmla="*/ T0 w 528"/>
                              <a:gd name="T2" fmla="+- 0 6374 5875"/>
                              <a:gd name="T3" fmla="*/ T2 w 528"/>
                              <a:gd name="T4" fmla="+- 0 6374 5875"/>
                              <a:gd name="T5" fmla="*/ T4 w 528"/>
                              <a:gd name="T6" fmla="+- 0 6403 5875"/>
                              <a:gd name="T7" fmla="*/ T6 w 5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8">
                                <a:moveTo>
                                  <a:pt x="0" y="0"/>
                                </a:moveTo>
                                <a:lnTo>
                                  <a:pt x="499" y="0"/>
                                </a:lnTo>
                                <a:moveTo>
                                  <a:pt x="499" y="0"/>
                                </a:moveTo>
                                <a:lnTo>
                                  <a:pt x="528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6902" y="8466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3" name="Freeform 123"/>
                        <wps:cNvSpPr>
                          <a:spLocks/>
                        </wps:cNvSpPr>
                        <wps:spPr bwMode="auto">
                          <a:xfrm>
                            <a:off x="6403" y="8879"/>
                            <a:ext cx="524" cy="2"/>
                          </a:xfrm>
                          <a:custGeom>
                            <a:avLst/>
                            <a:gdLst>
                              <a:gd name="T0" fmla="+- 0 6403 6403"/>
                              <a:gd name="T1" fmla="*/ T0 w 524"/>
                              <a:gd name="T2" fmla="+- 0 6897 6403"/>
                              <a:gd name="T3" fmla="*/ T2 w 524"/>
                              <a:gd name="T4" fmla="+- 0 6897 6403"/>
                              <a:gd name="T5" fmla="*/ T4 w 524"/>
                              <a:gd name="T6" fmla="+- 0 6926 6403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7425" y="8466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5" name="Freeform 121"/>
                        <wps:cNvSpPr>
                          <a:spLocks/>
                        </wps:cNvSpPr>
                        <wps:spPr bwMode="auto">
                          <a:xfrm>
                            <a:off x="6926" y="8879"/>
                            <a:ext cx="524" cy="2"/>
                          </a:xfrm>
                          <a:custGeom>
                            <a:avLst/>
                            <a:gdLst>
                              <a:gd name="T0" fmla="+- 0 6926 6926"/>
                              <a:gd name="T1" fmla="*/ T0 w 524"/>
                              <a:gd name="T2" fmla="+- 0 7421 6926"/>
                              <a:gd name="T3" fmla="*/ T2 w 524"/>
                              <a:gd name="T4" fmla="+- 0 7421 6926"/>
                              <a:gd name="T5" fmla="*/ T4 w 524"/>
                              <a:gd name="T6" fmla="+- 0 7449 6926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5" y="0"/>
                                </a:lnTo>
                                <a:moveTo>
                                  <a:pt x="495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7949" y="8466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7" name="Freeform 119"/>
                        <wps:cNvSpPr>
                          <a:spLocks/>
                        </wps:cNvSpPr>
                        <wps:spPr bwMode="auto">
                          <a:xfrm>
                            <a:off x="7449" y="8879"/>
                            <a:ext cx="524" cy="2"/>
                          </a:xfrm>
                          <a:custGeom>
                            <a:avLst/>
                            <a:gdLst>
                              <a:gd name="T0" fmla="+- 0 7449 7449"/>
                              <a:gd name="T1" fmla="*/ T0 w 524"/>
                              <a:gd name="T2" fmla="+- 0 7944 7449"/>
                              <a:gd name="T3" fmla="*/ T2 w 524"/>
                              <a:gd name="T4" fmla="+- 0 7944 7449"/>
                              <a:gd name="T5" fmla="*/ T4 w 524"/>
                              <a:gd name="T6" fmla="+- 0 7973 7449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5" y="0"/>
                                </a:lnTo>
                                <a:moveTo>
                                  <a:pt x="495" y="0"/>
                                </a:moveTo>
                                <a:lnTo>
                                  <a:pt x="52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8472" y="8466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9" name="Freeform 117"/>
                        <wps:cNvSpPr>
                          <a:spLocks/>
                        </wps:cNvSpPr>
                        <wps:spPr bwMode="auto">
                          <a:xfrm>
                            <a:off x="7973" y="8879"/>
                            <a:ext cx="524" cy="2"/>
                          </a:xfrm>
                          <a:custGeom>
                            <a:avLst/>
                            <a:gdLst>
                              <a:gd name="T0" fmla="+- 0 7973 7973"/>
                              <a:gd name="T1" fmla="*/ T0 w 524"/>
                              <a:gd name="T2" fmla="+- 0 8467 7973"/>
                              <a:gd name="T3" fmla="*/ T2 w 524"/>
                              <a:gd name="T4" fmla="+- 0 8467 7973"/>
                              <a:gd name="T5" fmla="*/ T4 w 524"/>
                              <a:gd name="T6" fmla="+- 0 8496 7973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8995" y="8466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1" name="Freeform 115"/>
                        <wps:cNvSpPr>
                          <a:spLocks/>
                        </wps:cNvSpPr>
                        <wps:spPr bwMode="auto">
                          <a:xfrm>
                            <a:off x="8496" y="8879"/>
                            <a:ext cx="524" cy="2"/>
                          </a:xfrm>
                          <a:custGeom>
                            <a:avLst/>
                            <a:gdLst>
                              <a:gd name="T0" fmla="+- 0 8496 8496"/>
                              <a:gd name="T1" fmla="*/ T0 w 524"/>
                              <a:gd name="T2" fmla="+- 0 8990 8496"/>
                              <a:gd name="T3" fmla="*/ T2 w 524"/>
                              <a:gd name="T4" fmla="+- 0 8990 8496"/>
                              <a:gd name="T5" fmla="*/ T4 w 524"/>
                              <a:gd name="T6" fmla="+- 0 9019 8496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9518" y="8466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3" name="Freeform 113"/>
                        <wps:cNvSpPr>
                          <a:spLocks/>
                        </wps:cNvSpPr>
                        <wps:spPr bwMode="auto">
                          <a:xfrm>
                            <a:off x="9019" y="8879"/>
                            <a:ext cx="524" cy="2"/>
                          </a:xfrm>
                          <a:custGeom>
                            <a:avLst/>
                            <a:gdLst>
                              <a:gd name="T0" fmla="+- 0 9019 9019"/>
                              <a:gd name="T1" fmla="*/ T0 w 524"/>
                              <a:gd name="T2" fmla="+- 0 9513 9019"/>
                              <a:gd name="T3" fmla="*/ T2 w 524"/>
                              <a:gd name="T4" fmla="+- 0 9513 9019"/>
                              <a:gd name="T5" fmla="*/ T4 w 524"/>
                              <a:gd name="T6" fmla="+- 0 9542 9019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0041" y="8466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5" name="Freeform 111"/>
                        <wps:cNvSpPr>
                          <a:spLocks/>
                        </wps:cNvSpPr>
                        <wps:spPr bwMode="auto">
                          <a:xfrm>
                            <a:off x="9542" y="8879"/>
                            <a:ext cx="524" cy="2"/>
                          </a:xfrm>
                          <a:custGeom>
                            <a:avLst/>
                            <a:gdLst>
                              <a:gd name="T0" fmla="+- 0 9542 9542"/>
                              <a:gd name="T1" fmla="*/ T0 w 524"/>
                              <a:gd name="T2" fmla="+- 0 10037 9542"/>
                              <a:gd name="T3" fmla="*/ T2 w 524"/>
                              <a:gd name="T4" fmla="+- 0 10037 9542"/>
                              <a:gd name="T5" fmla="*/ T4 w 524"/>
                              <a:gd name="T6" fmla="+- 0 10065 9542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5" y="0"/>
                                </a:lnTo>
                                <a:moveTo>
                                  <a:pt x="495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0565" y="8466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7" name="Freeform 109"/>
                        <wps:cNvSpPr>
                          <a:spLocks/>
                        </wps:cNvSpPr>
                        <wps:spPr bwMode="auto">
                          <a:xfrm>
                            <a:off x="10065" y="8879"/>
                            <a:ext cx="1008" cy="2"/>
                          </a:xfrm>
                          <a:custGeom>
                            <a:avLst/>
                            <a:gdLst>
                              <a:gd name="T0" fmla="+- 0 10065 10065"/>
                              <a:gd name="T1" fmla="*/ T0 w 1008"/>
                              <a:gd name="T2" fmla="+- 0 10560 10065"/>
                              <a:gd name="T3" fmla="*/ T2 w 1008"/>
                              <a:gd name="T4" fmla="+- 0 10560 10065"/>
                              <a:gd name="T5" fmla="*/ T4 w 1008"/>
                              <a:gd name="T6" fmla="+- 0 10589 10065"/>
                              <a:gd name="T7" fmla="*/ T6 w 1008"/>
                              <a:gd name="T8" fmla="+- 0 10589 10065"/>
                              <a:gd name="T9" fmla="*/ T8 w 1008"/>
                              <a:gd name="T10" fmla="+- 0 11073 10065"/>
                              <a:gd name="T11" fmla="*/ T10 w 10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08">
                                <a:moveTo>
                                  <a:pt x="0" y="0"/>
                                </a:moveTo>
                                <a:lnTo>
                                  <a:pt x="495" y="0"/>
                                </a:lnTo>
                                <a:moveTo>
                                  <a:pt x="495" y="0"/>
                                </a:moveTo>
                                <a:lnTo>
                                  <a:pt x="524" y="0"/>
                                </a:lnTo>
                                <a:moveTo>
                                  <a:pt x="524" y="0"/>
                                </a:moveTo>
                                <a:lnTo>
                                  <a:pt x="1008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Freeform 108"/>
                        <wps:cNvSpPr>
                          <a:spLocks/>
                        </wps:cNvSpPr>
                        <wps:spPr bwMode="auto">
                          <a:xfrm>
                            <a:off x="643" y="9973"/>
                            <a:ext cx="10431" cy="2"/>
                          </a:xfrm>
                          <a:custGeom>
                            <a:avLst/>
                            <a:gdLst>
                              <a:gd name="T0" fmla="+- 0 1152 643"/>
                              <a:gd name="T1" fmla="*/ T0 w 10431"/>
                              <a:gd name="T2" fmla="+- 0 1161 643"/>
                              <a:gd name="T3" fmla="*/ T2 w 10431"/>
                              <a:gd name="T4" fmla="+- 0 1675 643"/>
                              <a:gd name="T5" fmla="*/ T4 w 10431"/>
                              <a:gd name="T6" fmla="+- 0 1685 643"/>
                              <a:gd name="T7" fmla="*/ T6 w 10431"/>
                              <a:gd name="T8" fmla="+- 0 2198 643"/>
                              <a:gd name="T9" fmla="*/ T8 w 10431"/>
                              <a:gd name="T10" fmla="+- 0 2208 643"/>
                              <a:gd name="T11" fmla="*/ T10 w 10431"/>
                              <a:gd name="T12" fmla="+- 0 2721 643"/>
                              <a:gd name="T13" fmla="*/ T12 w 10431"/>
                              <a:gd name="T14" fmla="+- 0 2731 643"/>
                              <a:gd name="T15" fmla="*/ T14 w 10431"/>
                              <a:gd name="T16" fmla="+- 0 3768 643"/>
                              <a:gd name="T17" fmla="*/ T16 w 10431"/>
                              <a:gd name="T18" fmla="+- 0 3777 643"/>
                              <a:gd name="T19" fmla="*/ T18 w 10431"/>
                              <a:gd name="T20" fmla="+- 0 4291 643"/>
                              <a:gd name="T21" fmla="*/ T20 w 10431"/>
                              <a:gd name="T22" fmla="+- 0 4301 643"/>
                              <a:gd name="T23" fmla="*/ T22 w 10431"/>
                              <a:gd name="T24" fmla="+- 0 4814 643"/>
                              <a:gd name="T25" fmla="*/ T24 w 10431"/>
                              <a:gd name="T26" fmla="+- 0 4824 643"/>
                              <a:gd name="T27" fmla="*/ T26 w 10431"/>
                              <a:gd name="T28" fmla="+- 0 5337 643"/>
                              <a:gd name="T29" fmla="*/ T28 w 10431"/>
                              <a:gd name="T30" fmla="+- 0 5347 643"/>
                              <a:gd name="T31" fmla="*/ T30 w 10431"/>
                              <a:gd name="T32" fmla="+- 0 5846 643"/>
                              <a:gd name="T33" fmla="*/ T32 w 10431"/>
                              <a:gd name="T34" fmla="+- 0 6379 643"/>
                              <a:gd name="T35" fmla="*/ T34 w 10431"/>
                              <a:gd name="T36" fmla="+- 0 6389 643"/>
                              <a:gd name="T37" fmla="*/ T36 w 10431"/>
                              <a:gd name="T38" fmla="+- 0 6902 643"/>
                              <a:gd name="T39" fmla="*/ T38 w 10431"/>
                              <a:gd name="T40" fmla="+- 0 6912 643"/>
                              <a:gd name="T41" fmla="*/ T40 w 10431"/>
                              <a:gd name="T42" fmla="+- 0 7425 643"/>
                              <a:gd name="T43" fmla="*/ T42 w 10431"/>
                              <a:gd name="T44" fmla="+- 0 7435 643"/>
                              <a:gd name="T45" fmla="*/ T44 w 10431"/>
                              <a:gd name="T46" fmla="+- 0 7949 643"/>
                              <a:gd name="T47" fmla="*/ T46 w 10431"/>
                              <a:gd name="T48" fmla="+- 0 7958 643"/>
                              <a:gd name="T49" fmla="*/ T48 w 10431"/>
                              <a:gd name="T50" fmla="+- 0 8995 643"/>
                              <a:gd name="T51" fmla="*/ T50 w 10431"/>
                              <a:gd name="T52" fmla="+- 0 9005 643"/>
                              <a:gd name="T53" fmla="*/ T52 w 10431"/>
                              <a:gd name="T54" fmla="+- 0 9518 643"/>
                              <a:gd name="T55" fmla="*/ T54 w 10431"/>
                              <a:gd name="T56" fmla="+- 0 9528 643"/>
                              <a:gd name="T57" fmla="*/ T56 w 10431"/>
                              <a:gd name="T58" fmla="+- 0 10041 643"/>
                              <a:gd name="T59" fmla="*/ T58 w 10431"/>
                              <a:gd name="T60" fmla="+- 0 10051 643"/>
                              <a:gd name="T61" fmla="*/ T60 w 10431"/>
                              <a:gd name="T62" fmla="+- 0 10565 643"/>
                              <a:gd name="T63" fmla="*/ T62 w 10431"/>
                              <a:gd name="T64" fmla="+- 0 10574 643"/>
                              <a:gd name="T65" fmla="*/ T64 w 10431"/>
                              <a:gd name="T66" fmla="+- 0 11073 643"/>
                              <a:gd name="T67" fmla="*/ T66 w 104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</a:cxnLst>
                            <a:rect l="0" t="0" r="r" b="b"/>
                            <a:pathLst>
                              <a:path w="10431">
                                <a:moveTo>
                                  <a:pt x="0" y="0"/>
                                </a:moveTo>
                                <a:lnTo>
                                  <a:pt x="509" y="0"/>
                                </a:lnTo>
                                <a:moveTo>
                                  <a:pt x="509" y="0"/>
                                </a:moveTo>
                                <a:lnTo>
                                  <a:pt x="518" y="0"/>
                                </a:lnTo>
                                <a:moveTo>
                                  <a:pt x="518" y="0"/>
                                </a:moveTo>
                                <a:lnTo>
                                  <a:pt x="1032" y="0"/>
                                </a:lnTo>
                                <a:moveTo>
                                  <a:pt x="1032" y="0"/>
                                </a:moveTo>
                                <a:lnTo>
                                  <a:pt x="1042" y="0"/>
                                </a:lnTo>
                                <a:moveTo>
                                  <a:pt x="1042" y="0"/>
                                </a:moveTo>
                                <a:lnTo>
                                  <a:pt x="1555" y="0"/>
                                </a:lnTo>
                                <a:moveTo>
                                  <a:pt x="1555" y="0"/>
                                </a:moveTo>
                                <a:lnTo>
                                  <a:pt x="1565" y="0"/>
                                </a:lnTo>
                                <a:moveTo>
                                  <a:pt x="1565" y="0"/>
                                </a:moveTo>
                                <a:lnTo>
                                  <a:pt x="2078" y="0"/>
                                </a:lnTo>
                                <a:moveTo>
                                  <a:pt x="2078" y="0"/>
                                </a:moveTo>
                                <a:lnTo>
                                  <a:pt x="2088" y="0"/>
                                </a:lnTo>
                                <a:moveTo>
                                  <a:pt x="2088" y="0"/>
                                </a:moveTo>
                                <a:lnTo>
                                  <a:pt x="3125" y="0"/>
                                </a:lnTo>
                                <a:moveTo>
                                  <a:pt x="3125" y="0"/>
                                </a:moveTo>
                                <a:lnTo>
                                  <a:pt x="3134" y="0"/>
                                </a:lnTo>
                                <a:moveTo>
                                  <a:pt x="3134" y="0"/>
                                </a:moveTo>
                                <a:lnTo>
                                  <a:pt x="3648" y="0"/>
                                </a:lnTo>
                                <a:moveTo>
                                  <a:pt x="3648" y="0"/>
                                </a:moveTo>
                                <a:lnTo>
                                  <a:pt x="3658" y="0"/>
                                </a:lnTo>
                                <a:moveTo>
                                  <a:pt x="3658" y="0"/>
                                </a:moveTo>
                                <a:lnTo>
                                  <a:pt x="4171" y="0"/>
                                </a:lnTo>
                                <a:moveTo>
                                  <a:pt x="4171" y="0"/>
                                </a:moveTo>
                                <a:lnTo>
                                  <a:pt x="4181" y="0"/>
                                </a:lnTo>
                                <a:moveTo>
                                  <a:pt x="4181" y="0"/>
                                </a:moveTo>
                                <a:lnTo>
                                  <a:pt x="4694" y="0"/>
                                </a:lnTo>
                                <a:moveTo>
                                  <a:pt x="4694" y="0"/>
                                </a:moveTo>
                                <a:lnTo>
                                  <a:pt x="4704" y="0"/>
                                </a:lnTo>
                                <a:moveTo>
                                  <a:pt x="4704" y="0"/>
                                </a:moveTo>
                                <a:lnTo>
                                  <a:pt x="5203" y="0"/>
                                </a:lnTo>
                                <a:moveTo>
                                  <a:pt x="5232" y="0"/>
                                </a:moveTo>
                                <a:lnTo>
                                  <a:pt x="5736" y="0"/>
                                </a:lnTo>
                                <a:moveTo>
                                  <a:pt x="5736" y="0"/>
                                </a:moveTo>
                                <a:lnTo>
                                  <a:pt x="5746" y="0"/>
                                </a:lnTo>
                                <a:moveTo>
                                  <a:pt x="5746" y="0"/>
                                </a:moveTo>
                                <a:lnTo>
                                  <a:pt x="6259" y="0"/>
                                </a:lnTo>
                                <a:moveTo>
                                  <a:pt x="6259" y="0"/>
                                </a:moveTo>
                                <a:lnTo>
                                  <a:pt x="6269" y="0"/>
                                </a:lnTo>
                                <a:moveTo>
                                  <a:pt x="6269" y="0"/>
                                </a:moveTo>
                                <a:lnTo>
                                  <a:pt x="6782" y="0"/>
                                </a:lnTo>
                                <a:moveTo>
                                  <a:pt x="6782" y="0"/>
                                </a:moveTo>
                                <a:lnTo>
                                  <a:pt x="6792" y="0"/>
                                </a:lnTo>
                                <a:moveTo>
                                  <a:pt x="6792" y="0"/>
                                </a:moveTo>
                                <a:lnTo>
                                  <a:pt x="7306" y="0"/>
                                </a:lnTo>
                                <a:moveTo>
                                  <a:pt x="7306" y="0"/>
                                </a:moveTo>
                                <a:lnTo>
                                  <a:pt x="7315" y="0"/>
                                </a:lnTo>
                                <a:moveTo>
                                  <a:pt x="7315" y="0"/>
                                </a:moveTo>
                                <a:lnTo>
                                  <a:pt x="8352" y="0"/>
                                </a:lnTo>
                                <a:moveTo>
                                  <a:pt x="8352" y="0"/>
                                </a:moveTo>
                                <a:lnTo>
                                  <a:pt x="8362" y="0"/>
                                </a:lnTo>
                                <a:moveTo>
                                  <a:pt x="8362" y="0"/>
                                </a:moveTo>
                                <a:lnTo>
                                  <a:pt x="8875" y="0"/>
                                </a:lnTo>
                                <a:moveTo>
                                  <a:pt x="8875" y="0"/>
                                </a:moveTo>
                                <a:lnTo>
                                  <a:pt x="8885" y="0"/>
                                </a:lnTo>
                                <a:moveTo>
                                  <a:pt x="8885" y="0"/>
                                </a:moveTo>
                                <a:lnTo>
                                  <a:pt x="9398" y="0"/>
                                </a:lnTo>
                                <a:moveTo>
                                  <a:pt x="9398" y="0"/>
                                </a:moveTo>
                                <a:lnTo>
                                  <a:pt x="9408" y="0"/>
                                </a:lnTo>
                                <a:moveTo>
                                  <a:pt x="9408" y="0"/>
                                </a:moveTo>
                                <a:lnTo>
                                  <a:pt x="9922" y="0"/>
                                </a:lnTo>
                                <a:moveTo>
                                  <a:pt x="9922" y="0"/>
                                </a:moveTo>
                                <a:lnTo>
                                  <a:pt x="9931" y="0"/>
                                </a:lnTo>
                                <a:moveTo>
                                  <a:pt x="9931" y="0"/>
                                </a:moveTo>
                                <a:lnTo>
                                  <a:pt x="1043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152" y="10261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0" name="Freeform 106"/>
                        <wps:cNvSpPr>
                          <a:spLocks/>
                        </wps:cNvSpPr>
                        <wps:spPr bwMode="auto">
                          <a:xfrm>
                            <a:off x="643" y="10674"/>
                            <a:ext cx="533" cy="2"/>
                          </a:xfrm>
                          <a:custGeom>
                            <a:avLst/>
                            <a:gdLst>
                              <a:gd name="T0" fmla="+- 0 643 643"/>
                              <a:gd name="T1" fmla="*/ T0 w 533"/>
                              <a:gd name="T2" fmla="+- 0 1147 643"/>
                              <a:gd name="T3" fmla="*/ T2 w 533"/>
                              <a:gd name="T4" fmla="+- 0 1147 643"/>
                              <a:gd name="T5" fmla="*/ T4 w 533"/>
                              <a:gd name="T6" fmla="+- 0 1176 643"/>
                              <a:gd name="T7" fmla="*/ T6 w 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33">
                                <a:moveTo>
                                  <a:pt x="0" y="0"/>
                                </a:moveTo>
                                <a:lnTo>
                                  <a:pt x="504" y="0"/>
                                </a:lnTo>
                                <a:moveTo>
                                  <a:pt x="504" y="0"/>
                                </a:moveTo>
                                <a:lnTo>
                                  <a:pt x="53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675" y="10261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2" name="Freeform 104"/>
                        <wps:cNvSpPr>
                          <a:spLocks/>
                        </wps:cNvSpPr>
                        <wps:spPr bwMode="auto">
                          <a:xfrm>
                            <a:off x="1176" y="10674"/>
                            <a:ext cx="524" cy="2"/>
                          </a:xfrm>
                          <a:custGeom>
                            <a:avLst/>
                            <a:gdLst>
                              <a:gd name="T0" fmla="+- 0 1176 1176"/>
                              <a:gd name="T1" fmla="*/ T0 w 524"/>
                              <a:gd name="T2" fmla="+- 0 1670 1176"/>
                              <a:gd name="T3" fmla="*/ T2 w 524"/>
                              <a:gd name="T4" fmla="+- 0 1670 1176"/>
                              <a:gd name="T5" fmla="*/ T4 w 524"/>
                              <a:gd name="T6" fmla="+- 0 1699 1176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2198" y="10261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4" name="Freeform 102"/>
                        <wps:cNvSpPr>
                          <a:spLocks/>
                        </wps:cNvSpPr>
                        <wps:spPr bwMode="auto">
                          <a:xfrm>
                            <a:off x="1699" y="10674"/>
                            <a:ext cx="524" cy="2"/>
                          </a:xfrm>
                          <a:custGeom>
                            <a:avLst/>
                            <a:gdLst>
                              <a:gd name="T0" fmla="+- 0 1699 1699"/>
                              <a:gd name="T1" fmla="*/ T0 w 524"/>
                              <a:gd name="T2" fmla="+- 0 2193 1699"/>
                              <a:gd name="T3" fmla="*/ T2 w 524"/>
                              <a:gd name="T4" fmla="+- 0 2193 1699"/>
                              <a:gd name="T5" fmla="*/ T4 w 524"/>
                              <a:gd name="T6" fmla="+- 0 2222 1699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2721" y="10261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6" name="Freeform 100"/>
                        <wps:cNvSpPr>
                          <a:spLocks/>
                        </wps:cNvSpPr>
                        <wps:spPr bwMode="auto">
                          <a:xfrm>
                            <a:off x="2222" y="10674"/>
                            <a:ext cx="524" cy="2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524"/>
                              <a:gd name="T2" fmla="+- 0 2717 2222"/>
                              <a:gd name="T3" fmla="*/ T2 w 524"/>
                              <a:gd name="T4" fmla="+- 0 2717 2222"/>
                              <a:gd name="T5" fmla="*/ T4 w 524"/>
                              <a:gd name="T6" fmla="+- 0 2745 2222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5" y="0"/>
                                </a:lnTo>
                                <a:moveTo>
                                  <a:pt x="495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3245" y="10261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8" name="Freeform 98"/>
                        <wps:cNvSpPr>
                          <a:spLocks/>
                        </wps:cNvSpPr>
                        <wps:spPr bwMode="auto">
                          <a:xfrm>
                            <a:off x="2745" y="10674"/>
                            <a:ext cx="524" cy="2"/>
                          </a:xfrm>
                          <a:custGeom>
                            <a:avLst/>
                            <a:gdLst>
                              <a:gd name="T0" fmla="+- 0 2745 2745"/>
                              <a:gd name="T1" fmla="*/ T0 w 524"/>
                              <a:gd name="T2" fmla="+- 0 3240 2745"/>
                              <a:gd name="T3" fmla="*/ T2 w 524"/>
                              <a:gd name="T4" fmla="+- 0 3240 2745"/>
                              <a:gd name="T5" fmla="*/ T4 w 524"/>
                              <a:gd name="T6" fmla="+- 0 3269 2745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5" y="0"/>
                                </a:lnTo>
                                <a:moveTo>
                                  <a:pt x="495" y="0"/>
                                </a:moveTo>
                                <a:lnTo>
                                  <a:pt x="52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3768" y="10261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0" name="Freeform 96"/>
                        <wps:cNvSpPr>
                          <a:spLocks/>
                        </wps:cNvSpPr>
                        <wps:spPr bwMode="auto">
                          <a:xfrm>
                            <a:off x="3269" y="10674"/>
                            <a:ext cx="524" cy="2"/>
                          </a:xfrm>
                          <a:custGeom>
                            <a:avLst/>
                            <a:gdLst>
                              <a:gd name="T0" fmla="+- 0 3269 3269"/>
                              <a:gd name="T1" fmla="*/ T0 w 524"/>
                              <a:gd name="T2" fmla="+- 0 3763 3269"/>
                              <a:gd name="T3" fmla="*/ T2 w 524"/>
                              <a:gd name="T4" fmla="+- 0 3763 3269"/>
                              <a:gd name="T5" fmla="*/ T4 w 524"/>
                              <a:gd name="T6" fmla="+- 0 3792 3269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4291" y="10261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2" name="Freeform 94"/>
                        <wps:cNvSpPr>
                          <a:spLocks/>
                        </wps:cNvSpPr>
                        <wps:spPr bwMode="auto">
                          <a:xfrm>
                            <a:off x="3792" y="10674"/>
                            <a:ext cx="524" cy="2"/>
                          </a:xfrm>
                          <a:custGeom>
                            <a:avLst/>
                            <a:gdLst>
                              <a:gd name="T0" fmla="+- 0 3792 3792"/>
                              <a:gd name="T1" fmla="*/ T0 w 524"/>
                              <a:gd name="T2" fmla="+- 0 4286 3792"/>
                              <a:gd name="T3" fmla="*/ T2 w 524"/>
                              <a:gd name="T4" fmla="+- 0 4286 3792"/>
                              <a:gd name="T5" fmla="*/ T4 w 524"/>
                              <a:gd name="T6" fmla="+- 0 4315 3792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4814" y="10261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4" name="Freeform 92"/>
                        <wps:cNvSpPr>
                          <a:spLocks/>
                        </wps:cNvSpPr>
                        <wps:spPr bwMode="auto">
                          <a:xfrm>
                            <a:off x="4315" y="10674"/>
                            <a:ext cx="524" cy="2"/>
                          </a:xfrm>
                          <a:custGeom>
                            <a:avLst/>
                            <a:gdLst>
                              <a:gd name="T0" fmla="+- 0 4315 4315"/>
                              <a:gd name="T1" fmla="*/ T0 w 524"/>
                              <a:gd name="T2" fmla="+- 0 4809 4315"/>
                              <a:gd name="T3" fmla="*/ T2 w 524"/>
                              <a:gd name="T4" fmla="+- 0 4809 4315"/>
                              <a:gd name="T5" fmla="*/ T4 w 524"/>
                              <a:gd name="T6" fmla="+- 0 4838 4315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337" y="10261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6" name="Freeform 90"/>
                        <wps:cNvSpPr>
                          <a:spLocks/>
                        </wps:cNvSpPr>
                        <wps:spPr bwMode="auto">
                          <a:xfrm>
                            <a:off x="4838" y="10674"/>
                            <a:ext cx="1008" cy="2"/>
                          </a:xfrm>
                          <a:custGeom>
                            <a:avLst/>
                            <a:gdLst>
                              <a:gd name="T0" fmla="+- 0 4838 4838"/>
                              <a:gd name="T1" fmla="*/ T0 w 1008"/>
                              <a:gd name="T2" fmla="+- 0 5333 4838"/>
                              <a:gd name="T3" fmla="*/ T2 w 1008"/>
                              <a:gd name="T4" fmla="+- 0 5333 4838"/>
                              <a:gd name="T5" fmla="*/ T4 w 1008"/>
                              <a:gd name="T6" fmla="+- 0 5361 4838"/>
                              <a:gd name="T7" fmla="*/ T6 w 1008"/>
                              <a:gd name="T8" fmla="+- 0 5361 4838"/>
                              <a:gd name="T9" fmla="*/ T8 w 1008"/>
                              <a:gd name="T10" fmla="+- 0 5846 4838"/>
                              <a:gd name="T11" fmla="*/ T10 w 10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08">
                                <a:moveTo>
                                  <a:pt x="0" y="0"/>
                                </a:moveTo>
                                <a:lnTo>
                                  <a:pt x="495" y="0"/>
                                </a:lnTo>
                                <a:moveTo>
                                  <a:pt x="495" y="0"/>
                                </a:moveTo>
                                <a:lnTo>
                                  <a:pt x="523" y="0"/>
                                </a:lnTo>
                                <a:moveTo>
                                  <a:pt x="523" y="0"/>
                                </a:moveTo>
                                <a:lnTo>
                                  <a:pt x="1008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379" y="10261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8" name="Freeform 88"/>
                        <wps:cNvSpPr>
                          <a:spLocks/>
                        </wps:cNvSpPr>
                        <wps:spPr bwMode="auto">
                          <a:xfrm>
                            <a:off x="5875" y="10674"/>
                            <a:ext cx="528" cy="2"/>
                          </a:xfrm>
                          <a:custGeom>
                            <a:avLst/>
                            <a:gdLst>
                              <a:gd name="T0" fmla="+- 0 5875 5875"/>
                              <a:gd name="T1" fmla="*/ T0 w 528"/>
                              <a:gd name="T2" fmla="+- 0 6374 5875"/>
                              <a:gd name="T3" fmla="*/ T2 w 528"/>
                              <a:gd name="T4" fmla="+- 0 6374 5875"/>
                              <a:gd name="T5" fmla="*/ T4 w 528"/>
                              <a:gd name="T6" fmla="+- 0 6403 5875"/>
                              <a:gd name="T7" fmla="*/ T6 w 5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8">
                                <a:moveTo>
                                  <a:pt x="0" y="0"/>
                                </a:moveTo>
                                <a:lnTo>
                                  <a:pt x="499" y="0"/>
                                </a:lnTo>
                                <a:moveTo>
                                  <a:pt x="499" y="0"/>
                                </a:moveTo>
                                <a:lnTo>
                                  <a:pt x="528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902" y="10261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0" name="Freeform 86"/>
                        <wps:cNvSpPr>
                          <a:spLocks/>
                        </wps:cNvSpPr>
                        <wps:spPr bwMode="auto">
                          <a:xfrm>
                            <a:off x="6403" y="10674"/>
                            <a:ext cx="524" cy="2"/>
                          </a:xfrm>
                          <a:custGeom>
                            <a:avLst/>
                            <a:gdLst>
                              <a:gd name="T0" fmla="+- 0 6403 6403"/>
                              <a:gd name="T1" fmla="*/ T0 w 524"/>
                              <a:gd name="T2" fmla="+- 0 6897 6403"/>
                              <a:gd name="T3" fmla="*/ T2 w 524"/>
                              <a:gd name="T4" fmla="+- 0 6897 6403"/>
                              <a:gd name="T5" fmla="*/ T4 w 524"/>
                              <a:gd name="T6" fmla="+- 0 6926 6403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7425" y="10261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2" name="Freeform 84"/>
                        <wps:cNvSpPr>
                          <a:spLocks/>
                        </wps:cNvSpPr>
                        <wps:spPr bwMode="auto">
                          <a:xfrm>
                            <a:off x="6926" y="10674"/>
                            <a:ext cx="524" cy="2"/>
                          </a:xfrm>
                          <a:custGeom>
                            <a:avLst/>
                            <a:gdLst>
                              <a:gd name="T0" fmla="+- 0 6926 6926"/>
                              <a:gd name="T1" fmla="*/ T0 w 524"/>
                              <a:gd name="T2" fmla="+- 0 7421 6926"/>
                              <a:gd name="T3" fmla="*/ T2 w 524"/>
                              <a:gd name="T4" fmla="+- 0 7421 6926"/>
                              <a:gd name="T5" fmla="*/ T4 w 524"/>
                              <a:gd name="T6" fmla="+- 0 7449 6926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5" y="0"/>
                                </a:lnTo>
                                <a:moveTo>
                                  <a:pt x="495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7949" y="10261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4" name="Freeform 82"/>
                        <wps:cNvSpPr>
                          <a:spLocks/>
                        </wps:cNvSpPr>
                        <wps:spPr bwMode="auto">
                          <a:xfrm>
                            <a:off x="7449" y="10674"/>
                            <a:ext cx="524" cy="2"/>
                          </a:xfrm>
                          <a:custGeom>
                            <a:avLst/>
                            <a:gdLst>
                              <a:gd name="T0" fmla="+- 0 7449 7449"/>
                              <a:gd name="T1" fmla="*/ T0 w 524"/>
                              <a:gd name="T2" fmla="+- 0 7944 7449"/>
                              <a:gd name="T3" fmla="*/ T2 w 524"/>
                              <a:gd name="T4" fmla="+- 0 7944 7449"/>
                              <a:gd name="T5" fmla="*/ T4 w 524"/>
                              <a:gd name="T6" fmla="+- 0 7973 7449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5" y="0"/>
                                </a:lnTo>
                                <a:moveTo>
                                  <a:pt x="495" y="0"/>
                                </a:moveTo>
                                <a:lnTo>
                                  <a:pt x="52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472" y="10261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6" name="Freeform 80"/>
                        <wps:cNvSpPr>
                          <a:spLocks/>
                        </wps:cNvSpPr>
                        <wps:spPr bwMode="auto">
                          <a:xfrm>
                            <a:off x="7973" y="10674"/>
                            <a:ext cx="524" cy="2"/>
                          </a:xfrm>
                          <a:custGeom>
                            <a:avLst/>
                            <a:gdLst>
                              <a:gd name="T0" fmla="+- 0 7973 7973"/>
                              <a:gd name="T1" fmla="*/ T0 w 524"/>
                              <a:gd name="T2" fmla="+- 0 8467 7973"/>
                              <a:gd name="T3" fmla="*/ T2 w 524"/>
                              <a:gd name="T4" fmla="+- 0 8467 7973"/>
                              <a:gd name="T5" fmla="*/ T4 w 524"/>
                              <a:gd name="T6" fmla="+- 0 8496 7973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995" y="10261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8" name="Freeform 78"/>
                        <wps:cNvSpPr>
                          <a:spLocks/>
                        </wps:cNvSpPr>
                        <wps:spPr bwMode="auto">
                          <a:xfrm>
                            <a:off x="8496" y="10674"/>
                            <a:ext cx="524" cy="2"/>
                          </a:xfrm>
                          <a:custGeom>
                            <a:avLst/>
                            <a:gdLst>
                              <a:gd name="T0" fmla="+- 0 8496 8496"/>
                              <a:gd name="T1" fmla="*/ T0 w 524"/>
                              <a:gd name="T2" fmla="+- 0 8990 8496"/>
                              <a:gd name="T3" fmla="*/ T2 w 524"/>
                              <a:gd name="T4" fmla="+- 0 8990 8496"/>
                              <a:gd name="T5" fmla="*/ T4 w 524"/>
                              <a:gd name="T6" fmla="+- 0 9019 8496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9518" y="10261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0" name="Freeform 76"/>
                        <wps:cNvSpPr>
                          <a:spLocks/>
                        </wps:cNvSpPr>
                        <wps:spPr bwMode="auto">
                          <a:xfrm>
                            <a:off x="9019" y="10674"/>
                            <a:ext cx="524" cy="2"/>
                          </a:xfrm>
                          <a:custGeom>
                            <a:avLst/>
                            <a:gdLst>
                              <a:gd name="T0" fmla="+- 0 9019 9019"/>
                              <a:gd name="T1" fmla="*/ T0 w 524"/>
                              <a:gd name="T2" fmla="+- 0 9513 9019"/>
                              <a:gd name="T3" fmla="*/ T2 w 524"/>
                              <a:gd name="T4" fmla="+- 0 9513 9019"/>
                              <a:gd name="T5" fmla="*/ T4 w 524"/>
                              <a:gd name="T6" fmla="+- 0 9542 9019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  <a:moveTo>
                                  <a:pt x="494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041" y="10261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2" name="Freeform 74"/>
                        <wps:cNvSpPr>
                          <a:spLocks/>
                        </wps:cNvSpPr>
                        <wps:spPr bwMode="auto">
                          <a:xfrm>
                            <a:off x="9542" y="10674"/>
                            <a:ext cx="524" cy="2"/>
                          </a:xfrm>
                          <a:custGeom>
                            <a:avLst/>
                            <a:gdLst>
                              <a:gd name="T0" fmla="+- 0 9542 9542"/>
                              <a:gd name="T1" fmla="*/ T0 w 524"/>
                              <a:gd name="T2" fmla="+- 0 10037 9542"/>
                              <a:gd name="T3" fmla="*/ T2 w 524"/>
                              <a:gd name="T4" fmla="+- 0 10037 9542"/>
                              <a:gd name="T5" fmla="*/ T4 w 524"/>
                              <a:gd name="T6" fmla="+- 0 10065 9542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495" y="0"/>
                                </a:lnTo>
                                <a:moveTo>
                                  <a:pt x="495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565" y="10261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4" name="Freeform 72"/>
                        <wps:cNvSpPr>
                          <a:spLocks/>
                        </wps:cNvSpPr>
                        <wps:spPr bwMode="auto">
                          <a:xfrm>
                            <a:off x="10065" y="10674"/>
                            <a:ext cx="1008" cy="2"/>
                          </a:xfrm>
                          <a:custGeom>
                            <a:avLst/>
                            <a:gdLst>
                              <a:gd name="T0" fmla="+- 0 10065 10065"/>
                              <a:gd name="T1" fmla="*/ T0 w 1008"/>
                              <a:gd name="T2" fmla="+- 0 10560 10065"/>
                              <a:gd name="T3" fmla="*/ T2 w 1008"/>
                              <a:gd name="T4" fmla="+- 0 10560 10065"/>
                              <a:gd name="T5" fmla="*/ T4 w 1008"/>
                              <a:gd name="T6" fmla="+- 0 10589 10065"/>
                              <a:gd name="T7" fmla="*/ T6 w 1008"/>
                              <a:gd name="T8" fmla="+- 0 10589 10065"/>
                              <a:gd name="T9" fmla="*/ T8 w 1008"/>
                              <a:gd name="T10" fmla="+- 0 11073 10065"/>
                              <a:gd name="T11" fmla="*/ T10 w 10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08">
                                <a:moveTo>
                                  <a:pt x="0" y="0"/>
                                </a:moveTo>
                                <a:lnTo>
                                  <a:pt x="495" y="0"/>
                                </a:lnTo>
                                <a:moveTo>
                                  <a:pt x="495" y="0"/>
                                </a:moveTo>
                                <a:lnTo>
                                  <a:pt x="524" y="0"/>
                                </a:lnTo>
                                <a:moveTo>
                                  <a:pt x="524" y="0"/>
                                </a:moveTo>
                                <a:lnTo>
                                  <a:pt x="1008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Freeform 71"/>
                        <wps:cNvSpPr>
                          <a:spLocks/>
                        </wps:cNvSpPr>
                        <wps:spPr bwMode="auto">
                          <a:xfrm>
                            <a:off x="643" y="11769"/>
                            <a:ext cx="10431" cy="2"/>
                          </a:xfrm>
                          <a:custGeom>
                            <a:avLst/>
                            <a:gdLst>
                              <a:gd name="T0" fmla="+- 0 1152 643"/>
                              <a:gd name="T1" fmla="*/ T0 w 10431"/>
                              <a:gd name="T2" fmla="+- 0 1161 643"/>
                              <a:gd name="T3" fmla="*/ T2 w 10431"/>
                              <a:gd name="T4" fmla="+- 0 1675 643"/>
                              <a:gd name="T5" fmla="*/ T4 w 10431"/>
                              <a:gd name="T6" fmla="+- 0 1685 643"/>
                              <a:gd name="T7" fmla="*/ T6 w 10431"/>
                              <a:gd name="T8" fmla="+- 0 2198 643"/>
                              <a:gd name="T9" fmla="*/ T8 w 10431"/>
                              <a:gd name="T10" fmla="+- 0 2208 643"/>
                              <a:gd name="T11" fmla="*/ T10 w 10431"/>
                              <a:gd name="T12" fmla="+- 0 2721 643"/>
                              <a:gd name="T13" fmla="*/ T12 w 10431"/>
                              <a:gd name="T14" fmla="+- 0 2731 643"/>
                              <a:gd name="T15" fmla="*/ T14 w 10431"/>
                              <a:gd name="T16" fmla="+- 0 3768 643"/>
                              <a:gd name="T17" fmla="*/ T16 w 10431"/>
                              <a:gd name="T18" fmla="+- 0 3777 643"/>
                              <a:gd name="T19" fmla="*/ T18 w 10431"/>
                              <a:gd name="T20" fmla="+- 0 4291 643"/>
                              <a:gd name="T21" fmla="*/ T20 w 10431"/>
                              <a:gd name="T22" fmla="+- 0 4301 643"/>
                              <a:gd name="T23" fmla="*/ T22 w 10431"/>
                              <a:gd name="T24" fmla="+- 0 4814 643"/>
                              <a:gd name="T25" fmla="*/ T24 w 10431"/>
                              <a:gd name="T26" fmla="+- 0 4824 643"/>
                              <a:gd name="T27" fmla="*/ T26 w 10431"/>
                              <a:gd name="T28" fmla="+- 0 5337 643"/>
                              <a:gd name="T29" fmla="*/ T28 w 10431"/>
                              <a:gd name="T30" fmla="+- 0 5347 643"/>
                              <a:gd name="T31" fmla="*/ T30 w 10431"/>
                              <a:gd name="T32" fmla="+- 0 5846 643"/>
                              <a:gd name="T33" fmla="*/ T32 w 10431"/>
                              <a:gd name="T34" fmla="+- 0 6379 643"/>
                              <a:gd name="T35" fmla="*/ T34 w 10431"/>
                              <a:gd name="T36" fmla="+- 0 6389 643"/>
                              <a:gd name="T37" fmla="*/ T36 w 10431"/>
                              <a:gd name="T38" fmla="+- 0 6902 643"/>
                              <a:gd name="T39" fmla="*/ T38 w 10431"/>
                              <a:gd name="T40" fmla="+- 0 6912 643"/>
                              <a:gd name="T41" fmla="*/ T40 w 10431"/>
                              <a:gd name="T42" fmla="+- 0 7425 643"/>
                              <a:gd name="T43" fmla="*/ T42 w 10431"/>
                              <a:gd name="T44" fmla="+- 0 7435 643"/>
                              <a:gd name="T45" fmla="*/ T44 w 10431"/>
                              <a:gd name="T46" fmla="+- 0 7949 643"/>
                              <a:gd name="T47" fmla="*/ T46 w 10431"/>
                              <a:gd name="T48" fmla="+- 0 7958 643"/>
                              <a:gd name="T49" fmla="*/ T48 w 10431"/>
                              <a:gd name="T50" fmla="+- 0 8995 643"/>
                              <a:gd name="T51" fmla="*/ T50 w 10431"/>
                              <a:gd name="T52" fmla="+- 0 9005 643"/>
                              <a:gd name="T53" fmla="*/ T52 w 10431"/>
                              <a:gd name="T54" fmla="+- 0 9518 643"/>
                              <a:gd name="T55" fmla="*/ T54 w 10431"/>
                              <a:gd name="T56" fmla="+- 0 9528 643"/>
                              <a:gd name="T57" fmla="*/ T56 w 10431"/>
                              <a:gd name="T58" fmla="+- 0 10041 643"/>
                              <a:gd name="T59" fmla="*/ T58 w 10431"/>
                              <a:gd name="T60" fmla="+- 0 10051 643"/>
                              <a:gd name="T61" fmla="*/ T60 w 10431"/>
                              <a:gd name="T62" fmla="+- 0 10565 643"/>
                              <a:gd name="T63" fmla="*/ T62 w 10431"/>
                              <a:gd name="T64" fmla="+- 0 10574 643"/>
                              <a:gd name="T65" fmla="*/ T64 w 10431"/>
                              <a:gd name="T66" fmla="+- 0 11073 643"/>
                              <a:gd name="T67" fmla="*/ T66 w 104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</a:cxnLst>
                            <a:rect l="0" t="0" r="r" b="b"/>
                            <a:pathLst>
                              <a:path w="10431">
                                <a:moveTo>
                                  <a:pt x="0" y="0"/>
                                </a:moveTo>
                                <a:lnTo>
                                  <a:pt x="509" y="0"/>
                                </a:lnTo>
                                <a:moveTo>
                                  <a:pt x="509" y="0"/>
                                </a:moveTo>
                                <a:lnTo>
                                  <a:pt x="518" y="0"/>
                                </a:lnTo>
                                <a:moveTo>
                                  <a:pt x="518" y="0"/>
                                </a:moveTo>
                                <a:lnTo>
                                  <a:pt x="1032" y="0"/>
                                </a:lnTo>
                                <a:moveTo>
                                  <a:pt x="1032" y="0"/>
                                </a:moveTo>
                                <a:lnTo>
                                  <a:pt x="1042" y="0"/>
                                </a:lnTo>
                                <a:moveTo>
                                  <a:pt x="1042" y="0"/>
                                </a:moveTo>
                                <a:lnTo>
                                  <a:pt x="1555" y="0"/>
                                </a:lnTo>
                                <a:moveTo>
                                  <a:pt x="1555" y="0"/>
                                </a:moveTo>
                                <a:lnTo>
                                  <a:pt x="1565" y="0"/>
                                </a:lnTo>
                                <a:moveTo>
                                  <a:pt x="1565" y="0"/>
                                </a:moveTo>
                                <a:lnTo>
                                  <a:pt x="2078" y="0"/>
                                </a:lnTo>
                                <a:moveTo>
                                  <a:pt x="2078" y="0"/>
                                </a:moveTo>
                                <a:lnTo>
                                  <a:pt x="2088" y="0"/>
                                </a:lnTo>
                                <a:moveTo>
                                  <a:pt x="2088" y="0"/>
                                </a:moveTo>
                                <a:lnTo>
                                  <a:pt x="3125" y="0"/>
                                </a:lnTo>
                                <a:moveTo>
                                  <a:pt x="3125" y="0"/>
                                </a:moveTo>
                                <a:lnTo>
                                  <a:pt x="3134" y="0"/>
                                </a:lnTo>
                                <a:moveTo>
                                  <a:pt x="3134" y="0"/>
                                </a:moveTo>
                                <a:lnTo>
                                  <a:pt x="3648" y="0"/>
                                </a:lnTo>
                                <a:moveTo>
                                  <a:pt x="3648" y="0"/>
                                </a:moveTo>
                                <a:lnTo>
                                  <a:pt x="3658" y="0"/>
                                </a:lnTo>
                                <a:moveTo>
                                  <a:pt x="3658" y="0"/>
                                </a:moveTo>
                                <a:lnTo>
                                  <a:pt x="4171" y="0"/>
                                </a:lnTo>
                                <a:moveTo>
                                  <a:pt x="4171" y="0"/>
                                </a:moveTo>
                                <a:lnTo>
                                  <a:pt x="4181" y="0"/>
                                </a:lnTo>
                                <a:moveTo>
                                  <a:pt x="4181" y="0"/>
                                </a:moveTo>
                                <a:lnTo>
                                  <a:pt x="4694" y="0"/>
                                </a:lnTo>
                                <a:moveTo>
                                  <a:pt x="4694" y="0"/>
                                </a:moveTo>
                                <a:lnTo>
                                  <a:pt x="4704" y="0"/>
                                </a:lnTo>
                                <a:moveTo>
                                  <a:pt x="4704" y="0"/>
                                </a:moveTo>
                                <a:lnTo>
                                  <a:pt x="5203" y="0"/>
                                </a:lnTo>
                                <a:moveTo>
                                  <a:pt x="5232" y="0"/>
                                </a:moveTo>
                                <a:lnTo>
                                  <a:pt x="5736" y="0"/>
                                </a:lnTo>
                                <a:moveTo>
                                  <a:pt x="5736" y="0"/>
                                </a:moveTo>
                                <a:lnTo>
                                  <a:pt x="5746" y="0"/>
                                </a:lnTo>
                                <a:moveTo>
                                  <a:pt x="5746" y="0"/>
                                </a:moveTo>
                                <a:lnTo>
                                  <a:pt x="6259" y="0"/>
                                </a:lnTo>
                                <a:moveTo>
                                  <a:pt x="6259" y="0"/>
                                </a:moveTo>
                                <a:lnTo>
                                  <a:pt x="6269" y="0"/>
                                </a:lnTo>
                                <a:moveTo>
                                  <a:pt x="6269" y="0"/>
                                </a:moveTo>
                                <a:lnTo>
                                  <a:pt x="6782" y="0"/>
                                </a:lnTo>
                                <a:moveTo>
                                  <a:pt x="6782" y="0"/>
                                </a:moveTo>
                                <a:lnTo>
                                  <a:pt x="6792" y="0"/>
                                </a:lnTo>
                                <a:moveTo>
                                  <a:pt x="6792" y="0"/>
                                </a:moveTo>
                                <a:lnTo>
                                  <a:pt x="7306" y="0"/>
                                </a:lnTo>
                                <a:moveTo>
                                  <a:pt x="7306" y="0"/>
                                </a:moveTo>
                                <a:lnTo>
                                  <a:pt x="7315" y="0"/>
                                </a:lnTo>
                                <a:moveTo>
                                  <a:pt x="7315" y="0"/>
                                </a:moveTo>
                                <a:lnTo>
                                  <a:pt x="8352" y="0"/>
                                </a:lnTo>
                                <a:moveTo>
                                  <a:pt x="8352" y="0"/>
                                </a:moveTo>
                                <a:lnTo>
                                  <a:pt x="8362" y="0"/>
                                </a:lnTo>
                                <a:moveTo>
                                  <a:pt x="8362" y="0"/>
                                </a:moveTo>
                                <a:lnTo>
                                  <a:pt x="8875" y="0"/>
                                </a:lnTo>
                                <a:moveTo>
                                  <a:pt x="8875" y="0"/>
                                </a:moveTo>
                                <a:lnTo>
                                  <a:pt x="8885" y="0"/>
                                </a:lnTo>
                                <a:moveTo>
                                  <a:pt x="8885" y="0"/>
                                </a:moveTo>
                                <a:lnTo>
                                  <a:pt x="9398" y="0"/>
                                </a:lnTo>
                                <a:moveTo>
                                  <a:pt x="9398" y="0"/>
                                </a:moveTo>
                                <a:lnTo>
                                  <a:pt x="9408" y="0"/>
                                </a:lnTo>
                                <a:moveTo>
                                  <a:pt x="9408" y="0"/>
                                </a:moveTo>
                                <a:lnTo>
                                  <a:pt x="9922" y="0"/>
                                </a:lnTo>
                                <a:moveTo>
                                  <a:pt x="9922" y="0"/>
                                </a:moveTo>
                                <a:lnTo>
                                  <a:pt x="9931" y="0"/>
                                </a:lnTo>
                                <a:moveTo>
                                  <a:pt x="9931" y="0"/>
                                </a:moveTo>
                                <a:lnTo>
                                  <a:pt x="1043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29" y="-116"/>
                            <a:ext cx="0" cy="12600"/>
                          </a:xfrm>
                          <a:prstGeom prst="line">
                            <a:avLst/>
                          </a:pr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43" y="12469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52" y="12057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9" name="Freeform 67"/>
                        <wps:cNvSpPr>
                          <a:spLocks/>
                        </wps:cNvSpPr>
                        <wps:spPr bwMode="auto">
                          <a:xfrm>
                            <a:off x="1147" y="12469"/>
                            <a:ext cx="524" cy="2"/>
                          </a:xfrm>
                          <a:custGeom>
                            <a:avLst/>
                            <a:gdLst>
                              <a:gd name="T0" fmla="+- 0 1147 1147"/>
                              <a:gd name="T1" fmla="*/ T0 w 524"/>
                              <a:gd name="T2" fmla="+- 0 1176 1147"/>
                              <a:gd name="T3" fmla="*/ T2 w 524"/>
                              <a:gd name="T4" fmla="+- 0 1176 1147"/>
                              <a:gd name="T5" fmla="*/ T4 w 524"/>
                              <a:gd name="T6" fmla="+- 0 1670 1147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29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675" y="12057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1" name="Freeform 65"/>
                        <wps:cNvSpPr>
                          <a:spLocks/>
                        </wps:cNvSpPr>
                        <wps:spPr bwMode="auto">
                          <a:xfrm>
                            <a:off x="1670" y="12469"/>
                            <a:ext cx="524" cy="2"/>
                          </a:xfrm>
                          <a:custGeom>
                            <a:avLst/>
                            <a:gdLst>
                              <a:gd name="T0" fmla="+- 0 1670 1670"/>
                              <a:gd name="T1" fmla="*/ T0 w 524"/>
                              <a:gd name="T2" fmla="+- 0 1699 1670"/>
                              <a:gd name="T3" fmla="*/ T2 w 524"/>
                              <a:gd name="T4" fmla="+- 0 1699 1670"/>
                              <a:gd name="T5" fmla="*/ T4 w 524"/>
                              <a:gd name="T6" fmla="+- 0 2193 1670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29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198" y="12057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3" name="Freeform 63"/>
                        <wps:cNvSpPr>
                          <a:spLocks/>
                        </wps:cNvSpPr>
                        <wps:spPr bwMode="auto">
                          <a:xfrm>
                            <a:off x="2193" y="12469"/>
                            <a:ext cx="524" cy="2"/>
                          </a:xfrm>
                          <a:custGeom>
                            <a:avLst/>
                            <a:gdLst>
                              <a:gd name="T0" fmla="+- 0 2193 2193"/>
                              <a:gd name="T1" fmla="*/ T0 w 524"/>
                              <a:gd name="T2" fmla="+- 0 2222 2193"/>
                              <a:gd name="T3" fmla="*/ T2 w 524"/>
                              <a:gd name="T4" fmla="+- 0 2222 2193"/>
                              <a:gd name="T5" fmla="*/ T4 w 524"/>
                              <a:gd name="T6" fmla="+- 0 2717 2193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29" y="0"/>
                                </a:moveTo>
                                <a:lnTo>
                                  <a:pt x="52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721" y="12057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5" name="Freeform 61"/>
                        <wps:cNvSpPr>
                          <a:spLocks/>
                        </wps:cNvSpPr>
                        <wps:spPr bwMode="auto">
                          <a:xfrm>
                            <a:off x="2717" y="12469"/>
                            <a:ext cx="524" cy="2"/>
                          </a:xfrm>
                          <a:custGeom>
                            <a:avLst/>
                            <a:gdLst>
                              <a:gd name="T0" fmla="+- 0 2717 2717"/>
                              <a:gd name="T1" fmla="*/ T0 w 524"/>
                              <a:gd name="T2" fmla="+- 0 2745 2717"/>
                              <a:gd name="T3" fmla="*/ T2 w 524"/>
                              <a:gd name="T4" fmla="+- 0 2745 2717"/>
                              <a:gd name="T5" fmla="*/ T4 w 524"/>
                              <a:gd name="T6" fmla="+- 0 3240 2717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28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245" y="12057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7" name="Freeform 59"/>
                        <wps:cNvSpPr>
                          <a:spLocks/>
                        </wps:cNvSpPr>
                        <wps:spPr bwMode="auto">
                          <a:xfrm>
                            <a:off x="3240" y="12469"/>
                            <a:ext cx="524" cy="2"/>
                          </a:xfrm>
                          <a:custGeom>
                            <a:avLst/>
                            <a:gdLst>
                              <a:gd name="T0" fmla="+- 0 3240 3240"/>
                              <a:gd name="T1" fmla="*/ T0 w 524"/>
                              <a:gd name="T2" fmla="+- 0 3269 3240"/>
                              <a:gd name="T3" fmla="*/ T2 w 524"/>
                              <a:gd name="T4" fmla="+- 0 3269 3240"/>
                              <a:gd name="T5" fmla="*/ T4 w 524"/>
                              <a:gd name="T6" fmla="+- 0 3763 3240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29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768" y="12057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9" name="Freeform 57"/>
                        <wps:cNvSpPr>
                          <a:spLocks/>
                        </wps:cNvSpPr>
                        <wps:spPr bwMode="auto">
                          <a:xfrm>
                            <a:off x="3763" y="12469"/>
                            <a:ext cx="524" cy="2"/>
                          </a:xfrm>
                          <a:custGeom>
                            <a:avLst/>
                            <a:gdLst>
                              <a:gd name="T0" fmla="+- 0 3763 3763"/>
                              <a:gd name="T1" fmla="*/ T0 w 524"/>
                              <a:gd name="T2" fmla="+- 0 3792 3763"/>
                              <a:gd name="T3" fmla="*/ T2 w 524"/>
                              <a:gd name="T4" fmla="+- 0 3792 3763"/>
                              <a:gd name="T5" fmla="*/ T4 w 524"/>
                              <a:gd name="T6" fmla="+- 0 4286 3763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29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291" y="12057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1" name="Freeform 55"/>
                        <wps:cNvSpPr>
                          <a:spLocks/>
                        </wps:cNvSpPr>
                        <wps:spPr bwMode="auto">
                          <a:xfrm>
                            <a:off x="4286" y="12469"/>
                            <a:ext cx="524" cy="2"/>
                          </a:xfrm>
                          <a:custGeom>
                            <a:avLst/>
                            <a:gdLst>
                              <a:gd name="T0" fmla="+- 0 4286 4286"/>
                              <a:gd name="T1" fmla="*/ T0 w 524"/>
                              <a:gd name="T2" fmla="+- 0 4315 4286"/>
                              <a:gd name="T3" fmla="*/ T2 w 524"/>
                              <a:gd name="T4" fmla="+- 0 4315 4286"/>
                              <a:gd name="T5" fmla="*/ T4 w 524"/>
                              <a:gd name="T6" fmla="+- 0 4809 4286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29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814" y="12057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3" name="Freeform 53"/>
                        <wps:cNvSpPr>
                          <a:spLocks/>
                        </wps:cNvSpPr>
                        <wps:spPr bwMode="auto">
                          <a:xfrm>
                            <a:off x="4809" y="12469"/>
                            <a:ext cx="524" cy="2"/>
                          </a:xfrm>
                          <a:custGeom>
                            <a:avLst/>
                            <a:gdLst>
                              <a:gd name="T0" fmla="+- 0 4809 4809"/>
                              <a:gd name="T1" fmla="*/ T0 w 524"/>
                              <a:gd name="T2" fmla="+- 0 4838 4809"/>
                              <a:gd name="T3" fmla="*/ T2 w 524"/>
                              <a:gd name="T4" fmla="+- 0 4838 4809"/>
                              <a:gd name="T5" fmla="*/ T4 w 524"/>
                              <a:gd name="T6" fmla="+- 0 5333 4809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29" y="0"/>
                                </a:moveTo>
                                <a:lnTo>
                                  <a:pt x="52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337" y="12057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5" name="Freeform 51"/>
                        <wps:cNvSpPr>
                          <a:spLocks/>
                        </wps:cNvSpPr>
                        <wps:spPr bwMode="auto">
                          <a:xfrm>
                            <a:off x="5333" y="12469"/>
                            <a:ext cx="514" cy="2"/>
                          </a:xfrm>
                          <a:custGeom>
                            <a:avLst/>
                            <a:gdLst>
                              <a:gd name="T0" fmla="+- 0 5333 5333"/>
                              <a:gd name="T1" fmla="*/ T0 w 514"/>
                              <a:gd name="T2" fmla="+- 0 5361 5333"/>
                              <a:gd name="T3" fmla="*/ T2 w 514"/>
                              <a:gd name="T4" fmla="+- 0 5361 5333"/>
                              <a:gd name="T5" fmla="*/ T4 w 514"/>
                              <a:gd name="T6" fmla="+- 0 5846 5333"/>
                              <a:gd name="T7" fmla="*/ T6 w 5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14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28" y="0"/>
                                </a:moveTo>
                                <a:lnTo>
                                  <a:pt x="51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861" y="-87"/>
                            <a:ext cx="0" cy="1257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875" y="12469"/>
                            <a:ext cx="49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379" y="12057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9" name="Freeform 47"/>
                        <wps:cNvSpPr>
                          <a:spLocks/>
                        </wps:cNvSpPr>
                        <wps:spPr bwMode="auto">
                          <a:xfrm>
                            <a:off x="6374" y="12469"/>
                            <a:ext cx="524" cy="2"/>
                          </a:xfrm>
                          <a:custGeom>
                            <a:avLst/>
                            <a:gdLst>
                              <a:gd name="T0" fmla="+- 0 6374 6374"/>
                              <a:gd name="T1" fmla="*/ T0 w 524"/>
                              <a:gd name="T2" fmla="+- 0 6403 6374"/>
                              <a:gd name="T3" fmla="*/ T2 w 524"/>
                              <a:gd name="T4" fmla="+- 0 6403 6374"/>
                              <a:gd name="T5" fmla="*/ T4 w 524"/>
                              <a:gd name="T6" fmla="+- 0 6897 6374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29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902" y="12057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1" name="Freeform 45"/>
                        <wps:cNvSpPr>
                          <a:spLocks/>
                        </wps:cNvSpPr>
                        <wps:spPr bwMode="auto">
                          <a:xfrm>
                            <a:off x="6897" y="12469"/>
                            <a:ext cx="524" cy="2"/>
                          </a:xfrm>
                          <a:custGeom>
                            <a:avLst/>
                            <a:gdLst>
                              <a:gd name="T0" fmla="+- 0 6897 6897"/>
                              <a:gd name="T1" fmla="*/ T0 w 524"/>
                              <a:gd name="T2" fmla="+- 0 6926 6897"/>
                              <a:gd name="T3" fmla="*/ T2 w 524"/>
                              <a:gd name="T4" fmla="+- 0 6926 6897"/>
                              <a:gd name="T5" fmla="*/ T4 w 524"/>
                              <a:gd name="T6" fmla="+- 0 7421 6897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29" y="0"/>
                                </a:moveTo>
                                <a:lnTo>
                                  <a:pt x="52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425" y="12057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3" name="Freeform 43"/>
                        <wps:cNvSpPr>
                          <a:spLocks/>
                        </wps:cNvSpPr>
                        <wps:spPr bwMode="auto">
                          <a:xfrm>
                            <a:off x="7421" y="12469"/>
                            <a:ext cx="524" cy="2"/>
                          </a:xfrm>
                          <a:custGeom>
                            <a:avLst/>
                            <a:gdLst>
                              <a:gd name="T0" fmla="+- 0 7421 7421"/>
                              <a:gd name="T1" fmla="*/ T0 w 524"/>
                              <a:gd name="T2" fmla="+- 0 7449 7421"/>
                              <a:gd name="T3" fmla="*/ T2 w 524"/>
                              <a:gd name="T4" fmla="+- 0 7449 7421"/>
                              <a:gd name="T5" fmla="*/ T4 w 524"/>
                              <a:gd name="T6" fmla="+- 0 7944 7421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28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949" y="12057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5" name="Freeform 41"/>
                        <wps:cNvSpPr>
                          <a:spLocks/>
                        </wps:cNvSpPr>
                        <wps:spPr bwMode="auto">
                          <a:xfrm>
                            <a:off x="7944" y="12469"/>
                            <a:ext cx="524" cy="2"/>
                          </a:xfrm>
                          <a:custGeom>
                            <a:avLst/>
                            <a:gdLst>
                              <a:gd name="T0" fmla="+- 0 7944 7944"/>
                              <a:gd name="T1" fmla="*/ T0 w 524"/>
                              <a:gd name="T2" fmla="+- 0 7973 7944"/>
                              <a:gd name="T3" fmla="*/ T2 w 524"/>
                              <a:gd name="T4" fmla="+- 0 7973 7944"/>
                              <a:gd name="T5" fmla="*/ T4 w 524"/>
                              <a:gd name="T6" fmla="+- 0 8467 7944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29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472" y="12057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7" name="Freeform 39"/>
                        <wps:cNvSpPr>
                          <a:spLocks/>
                        </wps:cNvSpPr>
                        <wps:spPr bwMode="auto">
                          <a:xfrm>
                            <a:off x="8467" y="12469"/>
                            <a:ext cx="524" cy="2"/>
                          </a:xfrm>
                          <a:custGeom>
                            <a:avLst/>
                            <a:gdLst>
                              <a:gd name="T0" fmla="+- 0 8467 8467"/>
                              <a:gd name="T1" fmla="*/ T0 w 524"/>
                              <a:gd name="T2" fmla="+- 0 8496 8467"/>
                              <a:gd name="T3" fmla="*/ T2 w 524"/>
                              <a:gd name="T4" fmla="+- 0 8496 8467"/>
                              <a:gd name="T5" fmla="*/ T4 w 524"/>
                              <a:gd name="T6" fmla="+- 0 8990 8467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29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995" y="12057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9" name="Freeform 37"/>
                        <wps:cNvSpPr>
                          <a:spLocks/>
                        </wps:cNvSpPr>
                        <wps:spPr bwMode="auto">
                          <a:xfrm>
                            <a:off x="8990" y="12469"/>
                            <a:ext cx="524" cy="2"/>
                          </a:xfrm>
                          <a:custGeom>
                            <a:avLst/>
                            <a:gdLst>
                              <a:gd name="T0" fmla="+- 0 8990 8990"/>
                              <a:gd name="T1" fmla="*/ T0 w 524"/>
                              <a:gd name="T2" fmla="+- 0 9019 8990"/>
                              <a:gd name="T3" fmla="*/ T2 w 524"/>
                              <a:gd name="T4" fmla="+- 0 9019 8990"/>
                              <a:gd name="T5" fmla="*/ T4 w 524"/>
                              <a:gd name="T6" fmla="+- 0 9513 8990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29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518" y="12057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1" name="Freeform 35"/>
                        <wps:cNvSpPr>
                          <a:spLocks/>
                        </wps:cNvSpPr>
                        <wps:spPr bwMode="auto">
                          <a:xfrm>
                            <a:off x="9513" y="12469"/>
                            <a:ext cx="524" cy="2"/>
                          </a:xfrm>
                          <a:custGeom>
                            <a:avLst/>
                            <a:gdLst>
                              <a:gd name="T0" fmla="+- 0 9513 9513"/>
                              <a:gd name="T1" fmla="*/ T0 w 524"/>
                              <a:gd name="T2" fmla="+- 0 9542 9513"/>
                              <a:gd name="T3" fmla="*/ T2 w 524"/>
                              <a:gd name="T4" fmla="+- 0 9542 9513"/>
                              <a:gd name="T5" fmla="*/ T4 w 524"/>
                              <a:gd name="T6" fmla="+- 0 10037 9513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29" y="0"/>
                                </a:moveTo>
                                <a:lnTo>
                                  <a:pt x="52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041" y="12057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3" name="Freeform 33"/>
                        <wps:cNvSpPr>
                          <a:spLocks/>
                        </wps:cNvSpPr>
                        <wps:spPr bwMode="auto">
                          <a:xfrm>
                            <a:off x="10037" y="12469"/>
                            <a:ext cx="524" cy="2"/>
                          </a:xfrm>
                          <a:custGeom>
                            <a:avLst/>
                            <a:gdLst>
                              <a:gd name="T0" fmla="+- 0 10037 10037"/>
                              <a:gd name="T1" fmla="*/ T0 w 524"/>
                              <a:gd name="T2" fmla="+- 0 10065 10037"/>
                              <a:gd name="T3" fmla="*/ T2 w 524"/>
                              <a:gd name="T4" fmla="+- 0 10065 10037"/>
                              <a:gd name="T5" fmla="*/ T4 w 524"/>
                              <a:gd name="T6" fmla="+- 0 10560 10037"/>
                              <a:gd name="T7" fmla="*/ T6 w 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24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28" y="0"/>
                                </a:moveTo>
                                <a:lnTo>
                                  <a:pt x="52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565" y="12057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5" name="Freeform 31"/>
                        <wps:cNvSpPr>
                          <a:spLocks/>
                        </wps:cNvSpPr>
                        <wps:spPr bwMode="auto">
                          <a:xfrm>
                            <a:off x="10560" y="12469"/>
                            <a:ext cx="514" cy="2"/>
                          </a:xfrm>
                          <a:custGeom>
                            <a:avLst/>
                            <a:gdLst>
                              <a:gd name="T0" fmla="+- 0 10560 10560"/>
                              <a:gd name="T1" fmla="*/ T0 w 514"/>
                              <a:gd name="T2" fmla="+- 0 10589 10560"/>
                              <a:gd name="T3" fmla="*/ T2 w 514"/>
                              <a:gd name="T4" fmla="+- 0 10589 10560"/>
                              <a:gd name="T5" fmla="*/ T4 w 514"/>
                              <a:gd name="T6" fmla="+- 0 11073 10560"/>
                              <a:gd name="T7" fmla="*/ T6 w 5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14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29" y="0"/>
                                </a:moveTo>
                                <a:lnTo>
                                  <a:pt x="513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088" y="-116"/>
                            <a:ext cx="0" cy="1260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47A16" id="Group 29" o:spid="_x0000_s1026" style="position:absolute;margin-left:29.2pt;margin-top:12.55pt;width:524.45pt;height:631.45pt;z-index:-251650048;mso-position-horizontal-relative:page" coordorigin="614,-131" coordsize="10489,12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">
                <v:shape id="Freeform 294" o:spid="_x0000_s1027" style="position:absolute;left:643;top:-102;width:10431;height:2;visibility:visible;mso-wrap-style:square;v-text-anchor:top" coordsize="10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ijjcAA&#10;AADcAAAADwAAAGRycy9kb3ducmV2LnhtbERPy4rCMBTdD/gP4QruxlTFQWqjiKgozsYHXV+b2wc2&#10;N6WJWv/eLAZmeTjvZNmZWjypdZVlBaNhBII4s7riQsH1sv2egXAeWWNtmRS8ycFy0ftKMNb2xSd6&#10;nn0hQgi7GBWU3jexlC4ryaAb2oY4cLltDfoA20LqFl8h3NRyHEU/0mDFoaHEhtYlZffzwyg4bnK/&#10;1k16qO+/6W2Sut2tOu6UGvS71RyEp87/i//ce61gMg1rw5lwBO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ijjcAAAADcAAAADwAAAAAAAAAAAAAAAACYAgAAZHJzL2Rvd25y&#10;ZXYueG1sUEsFBgAAAAAEAAQA9QAAAIUDAAAAAA==&#10;" path="m,l5203,t,l5232,t,l10430,e" filled="f" strokeweight="1.44pt">
                  <v:path arrowok="t" o:connecttype="custom" o:connectlocs="0,0;5203,0;5203,0;5232,0;5232,0;10430,0" o:connectangles="0,0,0,0,0,0"/>
                </v:shape>
                <v:shape id="Freeform 293" o:spid="_x0000_s1028" style="position:absolute;left:643;top:993;width:10431;height:2;visibility:visible;mso-wrap-style:square;v-text-anchor:top" coordsize="10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dY8UA&#10;AADcAAAADwAAAGRycy9kb3ducmV2LnhtbESPW2vCQBSE34X+h+UIvohuVCqaukq9ga9e274dssck&#10;mD0bsquJ/75bKPg4zMw3zGzRmEI8qHK5ZQWDfgSCOLE651TB6bjtTUA4j6yxsEwKnuRgMX9rzTDW&#10;tuY9PQ4+FQHCLkYFmfdlLKVLMjLo+rYkDt7VVgZ9kFUqdYV1gJtCDqNoLA3mHBYyLGmVUXI73I0C&#10;f9vsUj36Gh/PP7k9f6/3l269VKrTbj4/QHhq/Cv8395pBaP3KfydC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k51jxQAAANwAAAAPAAAAAAAAAAAAAAAAAJgCAABkcnMv&#10;ZG93bnJldi54bWxQSwUGAAAAAAQABAD1AAAAigMAAAAA&#10;" path="m,l509,t,l518,t,l1032,t,l1042,t,l1555,t,l1565,t,l2078,t,l2088,t,l3125,t,l3134,t,l3648,t,l3658,t,l4171,t,l4181,t,l4694,t,l4704,t,l5203,t29,l5736,t,l5746,t,l6259,t,l6269,t,l6782,t,l6792,t,l7306,t,l7315,t,l8352,t,l8362,t,l8875,t,l8885,t,l9398,t,l9408,t,l9922,t,l9931,t,l10430,e" filled="f" strokecolor="gray" strokeweight=".16928mm">
                  <v:path arrowok="t" o:connecttype="custom" o:connectlocs="509,0;518,0;1032,0;1042,0;1555,0;1565,0;2078,0;2088,0;3125,0;3134,0;3648,0;3658,0;4171,0;4181,0;4694,0;4704,0;5203,0;5736,0;5746,0;6259,0;6269,0;6782,0;6792,0;7306,0;7315,0;8352,0;8362,0;8875,0;8885,0;9398,0;9408,0;9922,0;9931,0;10430,0" o:connectangles="0,0,0,0,0,0,0,0,0,0,0,0,0,0,0,0,0,0,0,0,0,0,0,0,0,0,0,0,0,0,0,0,0,0"/>
                </v:shape>
                <v:line id="Line 292" o:spid="_x0000_s1029" style="position:absolute;visibility:visible;mso-wrap-style:square" from="1152,1281" to="1152,1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mgN8UAAADcAAAADwAAAGRycy9kb3ducmV2LnhtbESPT4vCMBTE7wt+h/AEL6LpyrJKNYrs&#10;KngQ/Hvx9myebbF56TbRdr+9EQSPw8z8hpnMGlOIO1Uut6zgsx+BIE6szjlVcDwseyMQziNrLCyT&#10;gn9yMJu2PiYYa1vzju57n4oAYRejgsz7MpbSJRkZdH1bEgfvYiuDPsgqlbrCOsBNIQdR9C0N5hwW&#10;MizpJ6Pkur8ZBQtzWtebZLE1OyzP3d/ubZP+kVKddjMfg/DU+Hf41V5pBcPoC55nwhGQ0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mgN8UAAADcAAAADwAAAAAAAAAA&#10;AAAAAAChAgAAZHJzL2Rvd25yZXYueG1sUEsFBgAAAAAEAAQA+QAAAJMDAAAAAA==&#10;" strokecolor="gray" strokeweight=".16931mm"/>
                <v:shape id="Freeform 291" o:spid="_x0000_s1030" style="position:absolute;left:643;top:1693;width:533;height:2;visibility:visible;mso-wrap-style:square;v-text-anchor:top" coordsize="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5bMYA&#10;AADcAAAADwAAAGRycy9kb3ducmV2LnhtbESPQWvCQBSE74L/YXlCL9LsWlBL6ipaCfVqbAu9PbKv&#10;STD7Ns1uNfbXdwXB4zAz3zCLVW8bcaLO1441TBIFgrhwpuZSw/she3wG4QOywcYxabiQh9VyOFhg&#10;atyZ93TKQykihH2KGqoQ2lRKX1Rk0SeuJY7et+sshii7UpoOzxFuG/mk1ExarDkuVNjSa0XFMf+1&#10;Gsz2Zzv++lRuk2d/u7esyfLj5kPrh1G/fgERqA/38K29MxrmagrXM/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w5bMYAAADcAAAADwAAAAAAAAAAAAAAAACYAgAAZHJz&#10;L2Rvd25yZXYueG1sUEsFBgAAAAAEAAQA9QAAAIsDAAAAAA==&#10;" path="m,l504,t,l533,e" filled="f" strokeweight="1.44pt">
                  <v:path arrowok="t" o:connecttype="custom" o:connectlocs="0,0;504,0;504,0;533,0" o:connectangles="0,0,0,0"/>
                </v:shape>
                <v:line id="Line 290" o:spid="_x0000_s1031" style="position:absolute;visibility:visible;mso-wrap-style:square" from="1675,1281" to="1675,1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u4PsYAAADcAAAADwAAAGRycy9kb3ducmV2LnhtbESPT2vCQBTE7wW/w/IKvdVNW7GSZiOi&#10;KB7swb/nl+xrEpJ9m2ZXTfvpXaHQ4zAzv2GSaW8acaHOVZYVvAwjEMS51RUXCg775fMEhPPIGhvL&#10;pOCHHEzTwUOCsbZX3tJl5wsRIOxiVFB638ZSurwkg25oW+LgfdnOoA+yK6Tu8BrgppGvUTSWBisO&#10;CyW2NC8pr3dnoyCbv6HdnA/fGxq1n7+jxeqY1Selnh772QcIT73/D/+111rBezSG+5lwBGR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7uD7GAAAA3AAAAA8AAAAAAAAA&#10;AAAAAAAAoQIAAGRycy9kb3ducmV2LnhtbFBLBQYAAAAABAAEAPkAAACUAwAAAAA=&#10;" strokecolor="gray" strokeweight=".48pt"/>
                <v:shape id="Freeform 289" o:spid="_x0000_s1032" style="position:absolute;left:1176;top:1693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erUMIA&#10;AADcAAAADwAAAGRycy9kb3ducmV2LnhtbESPT4vCMBTE74LfITxhb5rqYStdo4ggCi74F7w+mrdt&#10;d5uXkkRbv/1GEDwOM/MbZrboTC3u5HxlWcF4lIAgzq2uuFBwOa+HUxA+IGusLZOCB3lYzPu9GWba&#10;tnyk+ykUIkLYZ6igDKHJpPR5SQb9yDbE0fuxzmCI0hVSO2wj3NRykiSf0mDFcaHEhlYl5X+nm1Gw&#10;ad0Vpx3t0u89boy8FPj7OCj1MeiWXyACdeEdfrW3WkGapPA8E4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J6tQwgAAANwAAAAPAAAAAAAAAAAAAAAAAJgCAABkcnMvZG93&#10;bnJldi54bWxQSwUGAAAAAAQABAD1AAAAhwMAAAAA&#10;" path="m,l494,t,l523,e" filled="f" strokeweight="1.44pt">
                  <v:path arrowok="t" o:connecttype="custom" o:connectlocs="0,0;494,0;494,0;523,0" o:connectangles="0,0,0,0"/>
                </v:shape>
                <v:line id="Line 288" o:spid="_x0000_s1033" style="position:absolute;visibility:visible;mso-wrap-style:square" from="2198,1281" to="2198,1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iJ18MAAADcAAAADwAAAGRycy9kb3ducmV2LnhtbERPPW/CMBDdK/U/WIfEVhxKBFWKQRUI&#10;xJAOUGA+4msSEZ/T2CFpf309IDE+ve/5sjeVuFHjSssKxqMIBHFmdcm5guPX5uUNhPPIGivLpOCX&#10;HCwXz09zTLTteE+3g89FCGGXoILC+zqR0mUFGXQjWxMH7ts2Bn2ATS51g10IN5V8jaKpNFhyaCiw&#10;plVB2fXQGgWX1QRt2h5/Uorrz794vT1drmelhoP+4x2Ep94/xHf3TiuYRWFtOBOO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oidfDAAAA3AAAAA8AAAAAAAAAAAAA&#10;AAAAoQIAAGRycy9kb3ducmV2LnhtbFBLBQYAAAAABAAEAPkAAACRAwAAAAA=&#10;" strokecolor="gray" strokeweight=".48pt"/>
                <v:shape id="Freeform 287" o:spid="_x0000_s1034" style="position:absolute;left:1699;top:1693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SaucQA&#10;AADcAAAADwAAAGRycy9kb3ducmV2LnhtbESPS2vDMBCE74X+B7GB3hI5OdSJGyWUQnAhgTyh18Xa&#10;2m6tlZFUP/59VCj0OMzMN8x6O5hGdOR8bVnBfJaAIC6srrlUcLvupksQPiBrbCyTgpE8bDePD2vM&#10;tO35TN0llCJC2GeooAqhzaT0RUUG/cy2xNH7tM5giNKVUjvsI9w0cpEkz9JgzXGhwpbeKiq+Lz9G&#10;Qd67D1wOtE8PR8yNvJX4NZ6UepoMry8gAg3hP/zXftcK0mQFv2fiE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0mrnEAAAA3AAAAA8AAAAAAAAAAAAAAAAAmAIAAGRycy9k&#10;b3ducmV2LnhtbFBLBQYAAAAABAAEAPUAAACJAwAAAAA=&#10;" path="m,l494,t,l523,e" filled="f" strokeweight="1.44pt">
                  <v:path arrowok="t" o:connecttype="custom" o:connectlocs="0,0;494,0;494,0;523,0" o:connectangles="0,0,0,0"/>
                </v:shape>
                <v:line id="Line 286" o:spid="_x0000_s1035" style="position:absolute;visibility:visible;mso-wrap-style:square" from="2721,1281" to="2721,1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cTDMIAAADcAAAADwAAAGRycy9kb3ducmV2LnhtbERPu27CMBTdK/EP1kXq1jhQBChgEAKB&#10;GGAor/kSX5KI+DrEBtJ+PR6QOh6d93jamFI8qHaFZQWdKAZBnFpdcKbgsF9+DUE4j6yxtEwKfsnB&#10;dNL6GGOi7ZN/6LHzmQgh7BJUkHtfJVK6NCeDLrIVceAutjboA6wzqWt8hnBTym4c96XBgkNDjhXN&#10;c0qvu7tRcJ5/o93cD7cN9artX2+xOp6vJ6U+281sBMJT4//Fb/daKxh0wvxwJhwBO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ccTDMIAAADcAAAADwAAAAAAAAAAAAAA&#10;AAChAgAAZHJzL2Rvd25yZXYueG1sUEsFBgAAAAAEAAQA+QAAAJADAAAAAA==&#10;" strokecolor="gray" strokeweight=".48pt"/>
                <v:shape id="Freeform 285" o:spid="_x0000_s1036" style="position:absolute;left:2222;top:1693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sAYsIA&#10;AADcAAAADwAAAGRycy9kb3ducmV2LnhtbESPQYvCMBSE7wv+h/AEb2vaPahUo4ggLiisq4LXR/Ns&#10;q81LSaKt/94sCHscZuYbZrboTC0e5HxlWUE6TEAQ51ZXXCg4HdefExA+IGusLZOCJ3lYzHsfM8y0&#10;bfmXHodQiAhhn6GCMoQmk9LnJRn0Q9sQR+9incEQpSukdthGuKnlV5KMpMGK40KJDa1Kym+Hu1Gw&#10;ad0ZJx1tx7sf3Bh5KvD63Cs16HfLKYhAXfgPv9vfWsE4TeHvTDw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wBiwgAAANwAAAAPAAAAAAAAAAAAAAAAAJgCAABkcnMvZG93&#10;bnJldi54bWxQSwUGAAAAAAQABAD1AAAAhwMAAAAA&#10;" path="m,l495,t,l523,e" filled="f" strokeweight="1.44pt">
                  <v:path arrowok="t" o:connecttype="custom" o:connectlocs="0,0;495,0;495,0;523,0" o:connectangles="0,0,0,0"/>
                </v:shape>
                <v:line id="Line 284" o:spid="_x0000_s1037" style="position:absolute;visibility:visible;mso-wrap-style:square" from="3245,1281" to="3245,1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ko4MYAAADcAAAADwAAAGRycy9kb3ducmV2LnhtbESPQWvCQBSE7wX/w/IKvdVNUmklugZR&#10;WnrQQ616fmZfk5Ds25hdNfXXu0Khx2FmvmGmWW8acabOVZYVxMMIBHFudcWFgu33+/MYhPPIGhvL&#10;pOCXHGSzwcMUU20v/EXnjS9EgLBLUUHpfZtK6fKSDLqhbYmD92M7gz7IrpC6w0uAm0YmUfQqDVYc&#10;FkpsaVFSXm9ORsFh8YJ2ddoeVzRq19fR8mN3qPdKPT328wkIT73/D/+1P7WCtziB+5lw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ZKODGAAAA3AAAAA8AAAAAAAAA&#10;AAAAAAAAoQIAAGRycy9kb3ducmV2LnhtbFBLBQYAAAAABAAEAPkAAACUAwAAAAA=&#10;" strokecolor="gray" strokeweight=".48pt"/>
                <v:shape id="Freeform 283" o:spid="_x0000_s1038" style="position:absolute;left:2745;top:1693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U7jsQA&#10;AADcAAAADwAAAGRycy9kb3ducmV2LnhtbESPQWvCQBSE70L/w/KE3sxGC1XSbIIUxIJCrQpeH9nX&#10;JG32bdjdmvjvuwWhx2FmvmHycjSduJLzrWUF8yQFQVxZ3XKt4HzazFYgfEDW2FkmBTfyUBYPkxwz&#10;bQf+oOsx1CJC2GeooAmhz6T0VUMGfWJ74uh9WmcwROlqqR0OEW46uUjTZ2mw5bjQYE+vDVXfxx+j&#10;YDu4C65G2i3377g18lzj1+2g1ON0XL+ACDSG//C9/aYVLOdP8HcmHgF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FO47EAAAA3AAAAA8AAAAAAAAAAAAAAAAAmAIAAGRycy9k&#10;b3ducmV2LnhtbFBLBQYAAAAABAAEAPUAAACJAwAAAAA=&#10;" path="m,l495,t,l524,e" filled="f" strokeweight="1.44pt">
                  <v:path arrowok="t" o:connecttype="custom" o:connectlocs="0,0;495,0;495,0;524,0" o:connectangles="0,0,0,0"/>
                </v:shape>
                <v:line id="Line 282" o:spid="_x0000_s1039" style="position:absolute;visibility:visible;mso-wrap-style:square" from="3768,1281" to="3768,1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wVD8UAAADcAAAADwAAAGRycy9kb3ducmV2LnhtbESPT2vCQBTE74LfYXmCN91og5XoKmKp&#10;eLAH/56f2WcSzL5Ns6vGfvpuQehxmJnfMNN5Y0pxp9oVlhUM+hEI4tTqgjMFh/1nbwzCeWSNpWVS&#10;8CQH81m7NcVE2wdv6b7zmQgQdgkqyL2vEildmpNB17cVcfAutjbog6wzqWt8BLgp5TCKRtJgwWEh&#10;x4qWOaXX3c0oOC/f0G5uh+8NxdXXT/yxOp6vJ6W6nWYxAeGp8f/hV3utFbwPYvg7E4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wVD8UAAADcAAAADwAAAAAAAAAA&#10;AAAAAAChAgAAZHJzL2Rvd25yZXYueG1sUEsFBgAAAAAEAAQA+QAAAJMDAAAAAA==&#10;" strokecolor="gray" strokeweight=".48pt"/>
                <v:shape id="Freeform 281" o:spid="_x0000_s1040" style="position:absolute;left:3269;top:1693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AGYcQA&#10;AADcAAAADwAAAGRycy9kb3ducmV2LnhtbESPQWvCQBSE70L/w/KE3sxGoVXSbIIUxIJCrQpeH9nX&#10;JG32bdjdmvjvuwWhx2FmvmHycjSduJLzrWUF8yQFQVxZ3XKt4HzazFYgfEDW2FkmBTfyUBYPkxwz&#10;bQf+oOsx1CJC2GeooAmhz6T0VUMGfWJ74uh9WmcwROlqqR0OEW46uUjTZ2mw5bjQYE+vDVXfxx+j&#10;YDu4C65G2i3377g18lzj1+2g1ON0XL+ACDSG//C9/aYVLOdP8HcmHgF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gBmHEAAAA3AAAAA8AAAAAAAAAAAAAAAAAmAIAAGRycy9k&#10;b3ducmV2LnhtbFBLBQYAAAAABAAEAPUAAACJAwAAAAA=&#10;" path="m,l494,t,l523,e" filled="f" strokeweight="1.44pt">
                  <v:path arrowok="t" o:connecttype="custom" o:connectlocs="0,0;494,0;494,0;523,0" o:connectangles="0,0,0,0"/>
                </v:shape>
                <v:line id="Line 280" o:spid="_x0000_s1041" style="position:absolute;visibility:visible;mso-wrap-style:square" from="4291,1281" to="4291,1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Iu48YAAADcAAAADwAAAGRycy9kb3ducmV2LnhtbESPQWvCQBSE7wX/w/KE3urGVlKJriKW&#10;lh7swVQ9v2SfSTD7Ns2uMfrru4WCx2FmvmHmy97UoqPWVZYVjEcRCOLc6ooLBbvv96cpCOeRNdaW&#10;ScGVHCwXg4c5JtpeeEtd6gsRIOwSVFB63yRSurwkg25kG+LgHW1r0AfZFlK3eAlwU8vnKIqlwYrD&#10;QokNrUvKT+nZKMjWL2g3593PhibN123y9rHPTgelHof9agbCU+/v4f/2p1bwOo7h70w4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1iLuPGAAAA3AAAAA8AAAAAAAAA&#10;AAAAAAAAoQIAAGRycy9kb3ducmV2LnhtbFBLBQYAAAAABAAEAPkAAACUAwAAAAA=&#10;" strokecolor="gray" strokeweight=".48pt"/>
                <v:shape id="Freeform 279" o:spid="_x0000_s1042" style="position:absolute;left:3792;top:1693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49jcIA&#10;AADcAAAADwAAAGRycy9kb3ducmV2LnhtbESPQYvCMBSE7wv+h/AEb2vqHqxUo4ggLiisq4LXR/Ns&#10;q81LSaKt/94sCHscZuYbZrboTC0e5HxlWcFomIAgzq2uuFBwOq4/JyB8QNZYWyYFT/KwmPc+Zphp&#10;2/IvPQ6hEBHCPkMFZQhNJqXPSzLoh7Yhjt7FOoMhSldI7bCNcFPLryQZS4MVx4USG1qVlN8Od6Ng&#10;07ozTjraprsf3Bh5KvD63Cs16HfLKYhAXfgPv9vfWkE6SuHvTDw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/j2NwgAAANwAAAAPAAAAAAAAAAAAAAAAAJgCAABkcnMvZG93&#10;bnJldi54bWxQSwUGAAAAAAQABAD1AAAAhwMAAAAA&#10;" path="m,l494,t,l523,e" filled="f" strokeweight="1.44pt">
                  <v:path arrowok="t" o:connecttype="custom" o:connectlocs="0,0;494,0;494,0;523,0" o:connectangles="0,0,0,0"/>
                </v:shape>
                <v:line id="Line 278" o:spid="_x0000_s1043" style="position:absolute;visibility:visible;mso-wrap-style:square" from="4814,1281" to="4814,1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EfCsIAAADcAAAADwAAAGRycy9kb3ducmV2LnhtbERPu27CMBTdK/EP1kXq1jhQBChgEAKB&#10;GGAor/kSX5KI+DrEBtJ+PR6QOh6d93jamFI8qHaFZQWdKAZBnFpdcKbgsF9+DUE4j6yxtEwKfsnB&#10;dNL6GGOi7ZN/6LHzmQgh7BJUkHtfJVK6NCeDLrIVceAutjboA6wzqWt8hnBTym4c96XBgkNDjhXN&#10;c0qvu7tRcJ5/o93cD7cN9artX2+xOp6vJ6U+281sBMJT4//Fb/daKxh0wtpwJhwBO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7EfCsIAAADcAAAADwAAAAAAAAAAAAAA&#10;AAChAgAAZHJzL2Rvd25yZXYueG1sUEsFBgAAAAAEAAQA+QAAAJADAAAAAA==&#10;" strokecolor="gray" strokeweight=".48pt"/>
                <v:shape id="Freeform 277" o:spid="_x0000_s1044" style="position:absolute;left:4315;top:1693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0MZMQA&#10;AADcAAAADwAAAGRycy9kb3ducmV2LnhtbESPQWvCQBSE74L/YXlCb3WTHqpNXUWEkoJC2xjw+si+&#10;Jmmzb8Pu1sR/3xUEj8PMfMOsNqPpxJmcby0rSOcJCOLK6pZrBeXx7XEJwgdkjZ1lUnAhD5v1dLLC&#10;TNuBv+hchFpECPsMFTQh9JmUvmrIoJ/bnjh639YZDFG6WmqHQ4SbTj4lybM02HJcaLCnXUPVb/Fn&#10;FOSDO+FypP3i8IG5kWWNP5dPpR5m4/YVRKAx3MO39rtWsEhf4H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tDGTEAAAA3AAAAA8AAAAAAAAAAAAAAAAAmAIAAGRycy9k&#10;b3ducmV2LnhtbFBLBQYAAAAABAAEAPUAAACJAwAAAAA=&#10;" path="m,l494,t,l523,e" filled="f" strokeweight="1.44pt">
                  <v:path arrowok="t" o:connecttype="custom" o:connectlocs="0,0;494,0;494,0;523,0" o:connectangles="0,0,0,0"/>
                </v:shape>
                <v:line id="Line 276" o:spid="_x0000_s1045" style="position:absolute;visibility:visible;mso-wrap-style:square" from="5337,1281" to="5337,1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vZscQAAADcAAAADwAAAGRycy9kb3ducmV2LnhtbERPPW/CMBDdkfofrKvUjThQVKqAQYiq&#10;iCEdGlLmS3wkEfE5xAbS/vp6qNTx6X0v14NpxY1611hWMIliEMSl1Q1XCvLD+/gVhPPIGlvLpOCb&#10;HKxXD6MlJtre+ZNuma9ECGGXoILa+y6R0pU1GXSR7YgDd7K9QR9gX0nd4z2Em1ZO4/hFGmw4NNTY&#10;0bam8pxdjYJi+4w2veaXlGbdx8/sbfdVnI9KPT0OmwUIT4P/F/+591rBfBrmhzPhCM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q9mxxAAAANwAAAAPAAAAAAAAAAAA&#10;AAAAAKECAABkcnMvZG93bnJldi54bWxQSwUGAAAAAAQABAD5AAAAkgMAAAAA&#10;" strokecolor="gray" strokeweight=".48pt"/>
                <v:shape id="Freeform 275" o:spid="_x0000_s1046" style="position:absolute;left:4838;top:1693;width:1008;height:2;visibility:visible;mso-wrap-style:square;v-text-anchor:top" coordsize="1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q57cUA&#10;AADcAAAADwAAAGRycy9kb3ducmV2LnhtbESPT2vCQBTE74LfYXmCt7pRMNrUVaRQbI/+oeLtkX3J&#10;pmbfhuyqaT+9KxQ8DjPzG2ax6mwtrtT6yrGC8SgBQZw7XXGp4LD/eJmD8AFZY+2YFPySh9Wy31tg&#10;pt2Nt3TdhVJECPsMFZgQmkxKnxuy6EeuIY5e4VqLIcq2lLrFW4TbWk6SJJUWK44LBht6N5Sfdxer&#10;YPt1PPmf4/R7U/xtzOxi0+L0mio1HHTrNxCBuvAM/7c/tYLZZAy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rntxQAAANwAAAAPAAAAAAAAAAAAAAAAAJgCAABkcnMv&#10;ZG93bnJldi54bWxQSwUGAAAAAAQABAD1AAAAigMAAAAA&#10;" path="m,l495,t,l523,t,l1008,e" filled="f" strokeweight="1.44pt">
                  <v:path arrowok="t" o:connecttype="custom" o:connectlocs="0,0;495,0;495,0;523,0;523,0;1008,0" o:connectangles="0,0,0,0,0,0"/>
                </v:shape>
                <v:line id="Line 274" o:spid="_x0000_s1047" style="position:absolute;visibility:visible;mso-wrap-style:square" from="6379,1281" to="6379,1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XiXcUAAADcAAAADwAAAGRycy9kb3ducmV2LnhtbESPT2vCQBTE74LfYXlCb7oxFSvRVcTS&#10;4kEP/j0/s88kmH2bZleN/fRdQehxmJnfMJNZY0pxo9oVlhX0exEI4tTqgjMF+91XdwTCeWSNpWVS&#10;8CAHs2m7NcFE2ztv6Lb1mQgQdgkqyL2vEildmpNB17MVcfDOtjbog6wzqWu8B7gpZRxFQ2mw4LCQ&#10;Y0WLnNLL9moUnBbvaFfX/c+KBtX6d/D5fThdjkq9dZr5GISnxv+HX+2lVvARx/A8E46An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XiXcUAAADcAAAADwAAAAAAAAAA&#10;AAAAAAChAgAAZHJzL2Rvd25yZXYueG1sUEsFBgAAAAAEAAQA+QAAAJMDAAAAAA==&#10;" strokecolor="gray" strokeweight=".48pt"/>
                <v:shape id="Freeform 273" o:spid="_x0000_s1048" style="position:absolute;left:5875;top:1693;width:528;height:2;visibility:visible;mso-wrap-style:square;v-text-anchor:top" coordsize="5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yKsMYA&#10;AADcAAAADwAAAGRycy9kb3ducmV2LnhtbESPQWvCQBSE70L/w/IKXqRuVGxL6irSIgYUpNFDj6+7&#10;zyRt9m3Irpr++64geBxm5htmtuhsLc7U+sqxgtEwAUGsnam4UHDYr55eQfiAbLB2TAr+yMNi/tCb&#10;YWrchT/pnIdCRAj7FBWUITSplF6XZNEPXUMcvaNrLYYo20KaFi8Rbms5TpJnabHiuFBiQ+8l6d/8&#10;ZBXgYPdtsspM13riPjaDTP98HbdK9R+75RuIQF24h2/tzCh4GU/ge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yKsMYAAADcAAAADwAAAAAAAAAAAAAAAACYAgAAZHJz&#10;L2Rvd25yZXYueG1sUEsFBgAAAAAEAAQA9QAAAIsDAAAAAA==&#10;" path="m,l499,t,l528,e" filled="f" strokeweight="1.44pt">
                  <v:path arrowok="t" o:connecttype="custom" o:connectlocs="0,0;499,0;499,0;528,0" o:connectangles="0,0,0,0"/>
                </v:shape>
                <v:line id="Line 272" o:spid="_x0000_s1049" style="position:absolute;visibility:visible;mso-wrap-style:square" from="6902,1281" to="6902,1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DfssUAAADcAAAADwAAAGRycy9kb3ducmV2LnhtbESPQWvCQBSE74L/YXlCb7rRBi2pq4il&#10;xYMetOr5mX1Ngtm3aXbV6K93BcHjMDPfMONpY0pxptoVlhX0exEI4tTqgjMF29/v7gcI55E1lpZJ&#10;wZUcTCft1hgTbS+8pvPGZyJA2CWoIPe+SqR0aU4GXc9WxMH7s7VBH2SdSV3jJcBNKQdRNJQGCw4L&#10;OVY0zyk9bk5GwWH+jnZ52v4vKa5Wt/jrZ3c47pV66zSzTxCeGv8KP9sLrWA0iOFxJhwBO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DfssUAAADcAAAADwAAAAAAAAAA&#10;AAAAAAChAgAAZHJzL2Rvd25yZXYueG1sUEsFBgAAAAAEAAQA+QAAAJMDAAAAAA==&#10;" strokecolor="gray" strokeweight=".48pt"/>
                <v:shape id="Freeform 271" o:spid="_x0000_s1050" style="position:absolute;left:6403;top:1693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zM3MIA&#10;AADcAAAADwAAAGRycy9kb3ducmV2LnhtbESPQYvCMBSE74L/ITxhb5oqrEo1igjiwi7oquD10Tzb&#10;avNSkqyt/94Iwh6HmfmGmS9bU4k7OV9aVjAcJCCIM6tLzhWcjpv+FIQPyBory6TgQR6Wi25njqm2&#10;Df/S/RByESHsU1RQhFCnUvqsIIN+YGvi6F2sMxiidLnUDpsIN5UcJclYGiw5LhRY07qg7Hb4Mwq2&#10;jTvjtKXvyc8Ot0aecrw+9kp99NrVDESgNvyH3+0vrWAy+oTXmXg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DMzcwgAAANwAAAAPAAAAAAAAAAAAAAAAAJgCAABkcnMvZG93&#10;bnJldi54bWxQSwUGAAAAAAQABAD1AAAAhwMAAAAA&#10;" path="m,l494,t,l523,e" filled="f" strokeweight="1.44pt">
                  <v:path arrowok="t" o:connecttype="custom" o:connectlocs="0,0;494,0;494,0;523,0" o:connectangles="0,0,0,0"/>
                </v:shape>
                <v:line id="Line 270" o:spid="_x0000_s1051" style="position:absolute;visibility:visible;mso-wrap-style:square" from="7425,1281" to="7425,1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7kXsYAAADcAAAADwAAAGRycy9kb3ducmV2LnhtbESPS4vCQBCE7wv+h6EFb+vEB7pkHUUU&#10;lz3owcfuuc20STDTEzOjRn+9Iwgei6r6ihpNalOIC1Uut6yg045AECdW55wq2G0Xn18gnEfWWFgm&#10;BTdyMBk3PkYYa3vlNV02PhUBwi5GBZn3ZSylSzIy6Nq2JA7ewVYGfZBVKnWF1wA3hexG0UAazDks&#10;ZFjSLKPkuDkbBftZD+3yvDstqV+u7v35z9/++K9Uq1lPv0F4qv07/Gr/agXD7gCeZ8IRkO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O5F7GAAAA3AAAAA8AAAAAAAAA&#10;AAAAAAAAoQIAAGRycy9kb3ducmV2LnhtbFBLBQYAAAAABAAEAPkAAACUAwAAAAA=&#10;" strokecolor="gray" strokeweight=".48pt"/>
                <v:shape id="Freeform 269" o:spid="_x0000_s1052" style="position:absolute;left:6926;top:1693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L3MMIA&#10;AADcAAAADwAAAGRycy9kb3ducmV2LnhtbESPT4vCMBTE74LfITzBm6brwUrXKMvC4oKCf2Gvj+bZ&#10;1m1eShJt/fZGEDwOM/MbZr7sTC1u5HxlWcHHOAFBnFtdcaHgdPwZzUD4gKyxtkwK7uRhuej35php&#10;2/KebodQiAhhn6GCMoQmk9LnJRn0Y9sQR+9sncEQpSukdthGuKnlJEmm0mDFcaHEhr5Lyv8PV6Ng&#10;1bo/nHW0TjdbXBl5KvBy3yk1HHRfnyACdeEdfrV/tYJ0ksLz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vcwwgAAANwAAAAPAAAAAAAAAAAAAAAAAJgCAABkcnMvZG93&#10;bnJldi54bWxQSwUGAAAAAAQABAD1AAAAhwMAAAAA&#10;" path="m,l495,t,l523,e" filled="f" strokeweight="1.44pt">
                  <v:path arrowok="t" o:connecttype="custom" o:connectlocs="0,0;495,0;495,0;523,0" o:connectangles="0,0,0,0"/>
                </v:shape>
                <v:line id="Line 268" o:spid="_x0000_s1053" style="position:absolute;visibility:visible;mso-wrap-style:square" from="7949,1281" to="7949,1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3Vt8QAAADcAAAADwAAAGRycy9kb3ducmV2LnhtbERPPW/CMBDdkfofrKvUjThQVKqAQYiq&#10;iCEdGlLmS3wkEfE5xAbS/vp6qNTx6X0v14NpxY1611hWMIliEMSl1Q1XCvLD+/gVhPPIGlvLpOCb&#10;HKxXD6MlJtre+ZNuma9ECGGXoILa+y6R0pU1GXSR7YgDd7K9QR9gX0nd4z2Em1ZO4/hFGmw4NNTY&#10;0bam8pxdjYJi+4w2veaXlGbdx8/sbfdVnI9KPT0OmwUIT4P/F/+591rBfBrWhjPhCM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3dW3xAAAANwAAAAPAAAAAAAAAAAA&#10;AAAAAKECAABkcnMvZG93bnJldi54bWxQSwUGAAAAAAQABAD5AAAAkgMAAAAA&#10;" strokecolor="gray" strokeweight=".48pt"/>
                <v:shape id="Freeform 267" o:spid="_x0000_s1054" style="position:absolute;left:7449;top:1693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HG2cIA&#10;AADcAAAADwAAAGRycy9kb3ducmV2LnhtbESPQYvCMBSE74L/ITxhb5rqYXWrUUQQF3ZBVwWvj+bZ&#10;VpuXkmRt/fdGEDwOM/MNM1u0phI3cr60rGA4SEAQZ1aXnCs4Htb9CQgfkDVWlknBnTws5t3ODFNt&#10;G/6j2z7kIkLYp6igCKFOpfRZQQb9wNbE0TtbZzBE6XKpHTYRbio5SpJPabDkuFBgTauCsuv+3yjY&#10;NO6Ek5Z+xr9b3Bh5zPFy3yn10WuXUxCB2vAOv9rfWsF49AX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cbZwgAAANwAAAAPAAAAAAAAAAAAAAAAAJgCAABkcnMvZG93&#10;bnJldi54bWxQSwUGAAAAAAQABAD1AAAAhwMAAAAA&#10;" path="m,l495,t,l524,e" filled="f" strokeweight="1.44pt">
                  <v:path arrowok="t" o:connecttype="custom" o:connectlocs="0,0;495,0;495,0;524,0" o:connectangles="0,0,0,0"/>
                </v:shape>
                <v:line id="Line 266" o:spid="_x0000_s1055" style="position:absolute;visibility:visible;mso-wrap-style:square" from="8472,1281" to="8472,1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JPbMMAAADcAAAADwAAAGRycy9kb3ducmV2LnhtbERPu27CMBTdK/EP1kViKw4PlSpgEKIC&#10;MaRDQ8p8E1+SiPg6jQ2k/fp6qNTx6LxXm9404k6dqy0rmIwjEMSF1TWXCrLT/vkVhPPIGhvLpOCb&#10;HGzWg6cVxto++IPuqS9FCGEXo4LK+zaW0hUVGXRj2xIH7mI7gz7ArpS6w0cIN42cRtGLNFhzaKiw&#10;pV1FxTW9GQX5boY2uWVfCc3b95/52+Ezv56VGg377RKEp97/i//cR61gMQvzw5lwBO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yT2zDAAAA3AAAAA8AAAAAAAAAAAAA&#10;AAAAoQIAAGRycy9kb3ducmV2LnhtbFBLBQYAAAAABAAEAPkAAACRAwAAAAA=&#10;" strokecolor="gray" strokeweight=".48pt"/>
                <v:shape id="Freeform 265" o:spid="_x0000_s1056" style="position:absolute;left:7973;top:1693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cAsQA&#10;AADcAAAADwAAAGRycy9kb3ducmV2LnhtbESPQWvCQBSE70L/w/KE3sxGC1XSbIIUxIJCrQpeH9nX&#10;JG32bdjdmvjvuwWhx2FmvmHycjSduJLzrWUF8yQFQVxZ3XKt4HzazFYgfEDW2FkmBTfyUBYPkxwz&#10;bQf+oOsx1CJC2GeooAmhz6T0VUMGfWJ74uh9WmcwROlqqR0OEW46uUjTZ2mw5bjQYE+vDVXfxx+j&#10;YDu4C65G2i3377g18lzj1+2g1ON0XL+ACDSG//C9/aYVLJ/m8HcmHgF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XALEAAAA3AAAAA8AAAAAAAAAAAAAAAAAmAIAAGRycy9k&#10;b3ducmV2LnhtbFBLBQYAAAAABAAEAPUAAACJAwAAAAA=&#10;" path="m,l494,t,l523,e" filled="f" strokeweight="1.44pt">
                  <v:path arrowok="t" o:connecttype="custom" o:connectlocs="0,0;494,0;494,0;523,0" o:connectangles="0,0,0,0"/>
                </v:shape>
                <v:line id="Line 264" o:spid="_x0000_s1057" style="position:absolute;visibility:visible;mso-wrap-style:square" from="8995,1281" to="8995,1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x0gMYAAADcAAAADwAAAGRycy9kb3ducmV2LnhtbESPQWvCQBSE74X+h+UVvNWNJmhJXaUo&#10;Sg96qNqen9lnEsy+TbMbk/bXdwWhx2FmvmFmi95U4kqNKy0rGA0jEMSZ1SXnCo6H9fMLCOeRNVaW&#10;ScEPOVjMHx9mmGrb8Qdd9z4XAcIuRQWF93UqpcsKMuiGtiYO3tk2Bn2QTS51g12Am0qOo2giDZYc&#10;FgqsaVlQdtm3RsFpGaPdtsfvLSX17jdZbT5Ply+lBk/92ysIT73/D9/b71rBNB7D7Uw4An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sdIDGAAAA3AAAAA8AAAAAAAAA&#10;AAAAAAAAoQIAAGRycy9kb3ducmV2LnhtbFBLBQYAAAAABAAEAPkAAACUAwAAAAA=&#10;" strokecolor="gray" strokeweight=".48pt"/>
                <v:shape id="Freeform 263" o:spid="_x0000_s1058" style="position:absolute;left:8496;top:1693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Bn7sIA&#10;AADcAAAADwAAAGRycy9kb3ducmV2LnhtbESPQYvCMBSE74L/ITxhb5q6gko1igjiwi7oquD10Tzb&#10;avNSkqyt/94Iwh6HmfmGmS9bU4k7OV9aVjAcJCCIM6tLzhWcjpv+FIQPyBory6TgQR6Wi25njqm2&#10;Df/S/RByESHsU1RQhFCnUvqsIIN+YGvi6F2sMxiidLnUDpsIN5X8TJKxNFhyXCiwpnVB2e3wZxRs&#10;G3fGaUvfk58dbo085Xh97JX66LWrGYhAbfgPv9tfWsFkNILXmXg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cGfuwgAAANwAAAAPAAAAAAAAAAAAAAAAAJgCAABkcnMvZG93&#10;bnJldi54bWxQSwUGAAAAAAQABAD1AAAAhwMAAAAA&#10;" path="m,l494,t,l523,e" filled="f" strokeweight="1.44pt">
                  <v:path arrowok="t" o:connecttype="custom" o:connectlocs="0,0;494,0;494,0;523,0" o:connectangles="0,0,0,0"/>
                </v:shape>
                <v:line id="Line 262" o:spid="_x0000_s1059" style="position:absolute;visibility:visible;mso-wrap-style:square" from="9518,1281" to="9518,1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lJb8YAAADcAAAADwAAAGRycy9kb3ducmV2LnhtbESPT2vCQBTE74V+h+UVvNVNa6gSs5Fi&#10;qXiwB/+en9lnEsy+TbOrRj+9Wyh4HGbmN0w66UwtztS6yrKCt34Egji3uuJCwWb9/ToC4Tyyxtoy&#10;KbiSg0n2/JRiou2Fl3Re+UIECLsEFZTeN4mULi/JoOvbhjh4B9sa9EG2hdQtXgLc1PI9ij6kwYrD&#10;QokNTUvKj6uTUbCfDtAuTpvfBcXNzy3+mm33x51SvZfucwzCU+cf4f/2XCsYDmL4OxOOgMz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JSW/GAAAA3AAAAA8AAAAAAAAA&#10;AAAAAAAAoQIAAGRycy9kb3ducmV2LnhtbFBLBQYAAAAABAAEAPkAAACUAwAAAAA=&#10;" strokecolor="gray" strokeweight=".48pt"/>
                <v:shape id="Freeform 261" o:spid="_x0000_s1060" style="position:absolute;left:9019;top:1693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VaAcMA&#10;AADcAAAADwAAAGRycy9kb3ducmV2LnhtbESPQWsCMRSE7wX/Q3iCN82qWGVrFBFEQaGtCl4fm9fd&#10;bTcvSxLd9d8bQehxmJlvmPmyNZW4kfOlZQXDQQKCOLO65FzB+bTpz0D4gKyxskwK7uRhuei8zTHV&#10;tuFvuh1DLiKEfYoKihDqVEqfFWTQD2xNHL0f6wyGKF0utcMmwk0lR0nyLg2WHBcKrGldUPZ3vBoF&#10;28ZdcNbSfnr4xK2R5xx/719K9brt6gNEoDb8h1/tnVYwHU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VaAcMAAADcAAAADwAAAAAAAAAAAAAAAACYAgAAZHJzL2Rv&#10;d25yZXYueG1sUEsFBgAAAAAEAAQA9QAAAIgDAAAAAA==&#10;" path="m,l494,t,l523,e" filled="f" strokeweight="1.44pt">
                  <v:path arrowok="t" o:connecttype="custom" o:connectlocs="0,0;494,0;494,0;523,0" o:connectangles="0,0,0,0"/>
                </v:shape>
                <v:line id="Line 260" o:spid="_x0000_s1061" style="position:absolute;visibility:visible;mso-wrap-style:square" from="10041,1281" to="10041,1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dyg8cAAADcAAAADwAAAGRycy9kb3ducmV2LnhtbESPT2vCQBTE70K/w/IKvenGP6QSXUUs&#10;FQ/20FQ9P7PPJJh9m2Y3Ju2n7xYKPQ4z8xtmue5NJe7UuNKygvEoAkGcWV1yruD48Tqcg3AeWWNl&#10;mRR8kYP16mGwxETbjt/pnvpcBAi7BBUU3teJlC4ryKAb2Zo4eFfbGPRBNrnUDXYBbio5iaJYGiw5&#10;LBRY07ag7Ja2RsFlO0V7aI+fB5rVb9+zl93pcjsr9fTYbxYgPPX+P/zX3msFz9MYfs+EIyB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13KDxwAAANwAAAAPAAAAAAAA&#10;AAAAAAAAAKECAABkcnMvZG93bnJldi54bWxQSwUGAAAAAAQABAD5AAAAlQMAAAAA&#10;" strokecolor="gray" strokeweight=".48pt"/>
                <v:shape id="Freeform 259" o:spid="_x0000_s1062" style="position:absolute;left:9542;top:1693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h7cQA&#10;AADcAAAADwAAAGRycy9kb3ducmV2LnhtbESPQWvCQBSE74X+h+UVvNVNKxiJ2UgpFIUWWqPg9ZF9&#10;JrHZt2F3NfHfu4WCx2FmvmHy1Wg6cSHnW8sKXqYJCOLK6pZrBfvdx/MChA/IGjvLpOBKHlbF40OO&#10;mbYDb+lShlpECPsMFTQh9JmUvmrIoJ/anjh6R+sMhihdLbXDIcJNJ1+TZC4NthwXGuzpvaHqtzwb&#10;BevBHXAx0mf69Y1rI/c1nq4/Sk2exrcliEBjuIf/2xutIJ2l8HcmHgF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LYe3EAAAA3AAAAA8AAAAAAAAAAAAAAAAAmAIAAGRycy9k&#10;b3ducmV2LnhtbFBLBQYAAAAABAAEAPUAAACJAwAAAAA=&#10;" path="m,l495,t,l523,e" filled="f" strokeweight="1.44pt">
                  <v:path arrowok="t" o:connecttype="custom" o:connectlocs="0,0;495,0;495,0;523,0" o:connectangles="0,0,0,0"/>
                </v:shape>
                <v:line id="Line 258" o:spid="_x0000_s1063" style="position:absolute;visibility:visible;mso-wrap-style:square" from="10565,1281" to="10565,1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RDasMAAADcAAAADwAAAGRycy9kb3ducmV2LnhtbERPu27CMBTdK/EP1kViKw4PlSpgEKIC&#10;MaRDQ8p8E1+SiPg6jQ2k/fp6qNTx6LxXm9404k6dqy0rmIwjEMSF1TWXCrLT/vkVhPPIGhvLpOCb&#10;HGzWg6cVxto++IPuqS9FCGEXo4LK+zaW0hUVGXRj2xIH7mI7gz7ArpS6w0cIN42cRtGLNFhzaKiw&#10;pV1FxTW9GQX5boY2uWVfCc3b95/52+Ezv56VGg377RKEp97/i//cR61gMQtrw5lwBO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EQ2rDAAAA3AAAAA8AAAAAAAAAAAAA&#10;AAAAoQIAAGRycy9kb3ducmV2LnhtbFBLBQYAAAAABAAEAPkAAACRAwAAAAA=&#10;" strokecolor="gray" strokeweight=".48pt"/>
                <v:shape id="Freeform 257" o:spid="_x0000_s1064" style="position:absolute;left:10065;top:1693;width:1008;height:2;visibility:visible;mso-wrap-style:square;v-text-anchor:top" coordsize="1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jNsUA&#10;AADcAAAADwAAAGRycy9kb3ducmV2LnhtbESPQWvCQBSE7wX/w/IK3uqmlcaauooURD2qpeLtkX3J&#10;ps2+DdlVU3+9Kwgeh5n5hpnMOluLE7W+cqzgdZCAIM6drrhU8L1bvHyA8AFZY+2YFPyTh9m09zTB&#10;TLszb+i0DaWIEPYZKjAhNJmUPjdk0Q9cQxy9wrUWQ5RtKXWL5wi3tXxLklRarDguGGzoy1D+tz1a&#10;BZv1/uB/9+8/y+KyNKOjTYvDOFWq/9zNP0EE6sIjfG+vtILRcAy3M/EI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5SM2xQAAANwAAAAPAAAAAAAAAAAAAAAAAJgCAABkcnMv&#10;ZG93bnJldi54bWxQSwUGAAAAAAQABAD1AAAAigMAAAAA&#10;" path="m,l495,t,l524,t,l1008,e" filled="f" strokeweight="1.44pt">
                  <v:path arrowok="t" o:connecttype="custom" o:connectlocs="0,0;495,0;495,0;524,0;524,0;1008,0" o:connectangles="0,0,0,0,0,0"/>
                </v:shape>
                <v:shape id="Freeform 256" o:spid="_x0000_s1065" style="position:absolute;left:643;top:2788;width:10431;height:2;visibility:visible;mso-wrap-style:square;v-text-anchor:top" coordsize="10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FtsEA&#10;AADcAAAADwAAAGRycy9kb3ducmV2LnhtbERPy4rCMBTdC/MP4Qqz09SOOKVjLIMouvLRGXB7aa5t&#10;sbkpTdT692YhuDyc9zzrTSNu1LnasoLJOAJBXFhdc6ng/289SkA4j6yxsUwKHuQgW3wM5phqe+cj&#10;3XJfihDCLkUFlfdtKqUrKjLoxrYlDtzZdgZ9gF0pdYf3EG4aGUfRTBqsOTRU2NKyouKSX42CHdvH&#10;Ybk6Jftdeco3CTd9/LVW6nPY//6A8NT7t/jl3moF39MwP5w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kRbbBAAAA3AAAAA8AAAAAAAAAAAAAAAAAmAIAAGRycy9kb3du&#10;cmV2LnhtbFBLBQYAAAAABAAEAPUAAACGAwAAAAA=&#10;" path="m,l509,t,l518,t,l1032,t,l1042,t,l1555,t,l1565,t,l2078,t,l2088,t,l3125,t,l3134,t,l3648,t,l3658,t,l4171,t,l4181,t,l4694,t,l4704,t,l5203,t29,l5736,t,l5746,t,l6259,t,l6269,t,l6782,t,l6792,t,l7306,t,l7315,t,l8352,t,l8362,t,l8875,t,l8885,t,l9398,t,l9408,t,l9922,t,l9931,t,l10430,e" filled="f" strokecolor="gray" strokeweight=".48pt">
                  <v:path arrowok="t" o:connecttype="custom" o:connectlocs="509,0;518,0;1032,0;1042,0;1555,0;1565,0;2078,0;2088,0;3125,0;3134,0;3648,0;3658,0;4171,0;4181,0;4694,0;4704,0;5203,0;5736,0;5746,0;6259,0;6269,0;6782,0;6792,0;7306,0;7315,0;8352,0;8362,0;8875,0;8885,0;9398,0;9408,0;9922,0;9931,0;10430,0" o:connectangles="0,0,0,0,0,0,0,0,0,0,0,0,0,0,0,0,0,0,0,0,0,0,0,0,0,0,0,0,0,0,0,0,0,0"/>
                </v:shape>
                <v:line id="Line 255" o:spid="_x0000_s1066" style="position:absolute;visibility:visible;mso-wrap-style:square" from="1152,3081" to="1152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S6b8YAAADcAAAADwAAAGRycy9kb3ducmV2LnhtbESPzWrDMBCE74W+g9hCL6GRXUJT3Cim&#10;NC70UMjvJbettbFNrJVjybHz9lEhkOMwM98ws3QwtThT6yrLCuJxBII4t7riQsFu+/3yDsJ5ZI21&#10;ZVJwIQfp/PFhhom2Pa/pvPGFCBB2CSoovW8SKV1ekkE3tg1x8A62NeiDbAupW+wD3NTyNYrepMGK&#10;w0KJDX2VlB83nVGQmf1vv8yzlVlj8zdajLplcSKlnp+Gzw8QngZ/D9/aP1rBdBLD/5lwBOT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0um/GAAAA3AAAAA8AAAAAAAAA&#10;AAAAAAAAoQIAAGRycy9kb3ducmV2LnhtbFBLBQYAAAAABAAEAPkAAACUAwAAAAA=&#10;" strokecolor="gray" strokeweight=".16931mm"/>
                <v:shape id="Freeform 254" o:spid="_x0000_s1067" style="position:absolute;left:643;top:3489;width:533;height:2;visibility:visible;mso-wrap-style:square;v-text-anchor:top" coordsize="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Y2MYA&#10;AADcAAAADwAAAGRycy9kb3ducmV2LnhtbESPQWvCQBSE7wX/w/IEL0U3DaVKdBWjhHptqoK3R/aZ&#10;BLNv0+xWU3+9Wyj0OMzMN8xi1ZtGXKlztWUFL5MIBHFhdc2lgv1nNp6BcB5ZY2OZFPyQg9Vy8LTA&#10;RNsbf9A196UIEHYJKqi8bxMpXVGRQTexLXHwzrYz6IPsSqk7vAW4aWQcRW/SYM1hocKWNhUVl/zb&#10;KNDbr+3z6RjZNM/uu/esyfJLelBqNOzXcxCeev8f/mvvtILpawy/Z8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8Y2MYAAADcAAAADwAAAAAAAAAAAAAAAACYAgAAZHJz&#10;L2Rvd25yZXYueG1sUEsFBgAAAAAEAAQA9QAAAIsDAAAAAA==&#10;" path="m,l504,t,l533,e" filled="f" strokeweight="1.44pt">
                  <v:path arrowok="t" o:connecttype="custom" o:connectlocs="0,0;504,0;504,0;533,0" o:connectangles="0,0,0,0"/>
                </v:shape>
                <v:line id="Line 253" o:spid="_x0000_s1068" style="position:absolute;visibility:visible;mso-wrap-style:square" from="1675,3081" to="1675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aiZsYAAADcAAAADwAAAGRycy9kb3ducmV2LnhtbESPT2vCQBTE74V+h+UVvNVNa6gSs5Fi&#10;qXiwB/+en9lnEsy+TbOrRj+9Wyh4HGbmN0w66UwtztS6yrKCt34Egji3uuJCwWb9/ToC4Tyyxtoy&#10;KbiSg0n2/JRiou2Fl3Re+UIECLsEFZTeN4mULi/JoOvbhjh4B9sa9EG2hdQtXgLc1PI9ij6kwYrD&#10;QokNTUvKj6uTUbCfDtAuTpvfBcXNzy3+mm33x51SvZfucwzCU+cf4f/2XCsYxgP4OxOOgMz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6mombGAAAA3AAAAA8AAAAAAAAA&#10;AAAAAAAAoQIAAGRycy9kb3ducmV2LnhtbFBLBQYAAAAABAAEAPkAAACUAwAAAAA=&#10;" strokecolor="gray" strokeweight=".48pt"/>
                <v:shape id="Freeform 252" o:spid="_x0000_s1069" style="position:absolute;left:1176;top:348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+M58IA&#10;AADcAAAADwAAAGRycy9kb3ducmV2LnhtbESPQYvCMBSE74L/ITxhb5q6iEo1igjiwi7oquD10Tzb&#10;avNSkqyt/94Iwh6HmfmGmS9bU4k7OV9aVjAcJCCIM6tLzhWcjpv+FIQPyBory6TgQR6Wi25njqm2&#10;Df/S/RByESHsU1RQhFCnUvqsIIN+YGvi6F2sMxiidLnUDpsIN5X8TJKxNFhyXCiwpnVB2e3wZxRs&#10;G3fGaUvfk58dbo085Xh97JX66LWrGYhAbfgPv9tfWsFkNILXmXg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4znwgAAANwAAAAPAAAAAAAAAAAAAAAAAJgCAABkcnMvZG93&#10;bnJldi54bWxQSwUGAAAAAAQABAD1AAAAhwMAAAAA&#10;" path="m,l494,t,l523,e" filled="f" strokeweight="1.44pt">
                  <v:path arrowok="t" o:connecttype="custom" o:connectlocs="0,0;494,0;494,0;523,0" o:connectangles="0,0,0,0"/>
                </v:shape>
                <v:line id="Line 251" o:spid="_x0000_s1070" style="position:absolute;visibility:visible;mso-wrap-style:square" from="2198,3081" to="2198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OficcAAADcAAAADwAAAGRycy9kb3ducmV2LnhtbESPzW7CMBCE75X6DtYicSsOJS0oxaAK&#10;BOoBDuXvvMTbJCJep7ET0j49rlSJ42hmvtFM550pRUu1KywrGA4iEMSp1QVnCg771dMEhPPIGkvL&#10;pOCHHMxnjw9TTLS98ie1O5+JAGGXoILc+yqR0qU5GXQDWxEH78vWBn2QdSZ1jdcAN6V8jqJXabDg&#10;sJBjRYuc0suuMQrOixHaTXP43lBcbX/j5fp4vpyU6ve69zcQnjp/D/+3P7SCcfwCf2fCEZC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A5+JxwAAANwAAAAPAAAAAAAA&#10;AAAAAAAAAKECAABkcnMvZG93bnJldi54bWxQSwUGAAAAAAQABAD5AAAAlQMAAAAA&#10;" strokecolor="gray" strokeweight=".48pt"/>
                <v:shape id="Freeform 250" o:spid="_x0000_s1071" style="position:absolute;left:1699;top:348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G3C8IA&#10;AADcAAAADwAAAGRycy9kb3ducmV2LnhtbESPQYvCMBSE74L/ITxhb5q6iEo1igiisAu6Knh9NM+2&#10;2ryUJGvrv98Iwh6HmfmGmS9bU4kHOV9aVjAcJCCIM6tLzhWcT5v+FIQPyBory6TgSR6Wi25njqm2&#10;Df/Q4xhyESHsU1RQhFCnUvqsIIN+YGvi6F2tMxiidLnUDpsIN5X8TJKxNFhyXCiwpnVB2f34axRs&#10;G3fBaUtfk+89bo0853h7HpT66LWrGYhAbfgPv9s7rWAyGsPrTDw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bcLwgAAANwAAAAPAAAAAAAAAAAAAAAAAJgCAABkcnMvZG93&#10;bnJldi54bWxQSwUGAAAAAAQABAD1AAAAhwMAAAAA&#10;" path="m,l494,t,l523,e" filled="f" strokeweight="1.44pt">
                  <v:path arrowok="t" o:connecttype="custom" o:connectlocs="0,0;494,0;494,0;523,0" o:connectangles="0,0,0,0"/>
                </v:shape>
                <v:line id="Line 249" o:spid="_x0000_s1072" style="position:absolute;visibility:visible;mso-wrap-style:square" from="2721,3081" to="2721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2kZcYAAADcAAAADwAAAGRycy9kb3ducmV2LnhtbESPQWvCQBSE70L/w/IK3symGrSk2Uix&#10;VDzoQauen9nXJJh9G7Orpv313UKhx2FmvmGyeW8acaPO1ZYVPEUxCOLC6ppLBfuP99EzCOeRNTaW&#10;ScEXOZjnD4MMU23vvKXbzpciQNilqKDyvk2ldEVFBl1kW+LgfdrOoA+yK6Xu8B7gppHjOJ5KgzWH&#10;hQpbWlRUnHdXo+C0mKBdX/eXNSXt5jt5Wx5O56NSw8f+9QWEp97/h//aK61glszg90w4AjL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dpGXGAAAA3AAAAA8AAAAAAAAA&#10;AAAAAAAAoQIAAGRycy9kb3ducmV2LnhtbFBLBQYAAAAABAAEAPkAAACUAwAAAAA=&#10;" strokecolor="gray" strokeweight=".48pt"/>
                <v:shape id="Freeform 248" o:spid="_x0000_s1073" style="position:absolute;left:2222;top:348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KG4sEA&#10;AADcAAAADwAAAGRycy9kb3ducmV2LnhtbERPW2vCMBR+F/wP4Qz2punGsKUzigijgw3mnLDXQ3Ns&#10;q81JSbJe/r15GPj48d3X29G0oifnG8sKnpYJCOLS6oYrBaeft0UGwgdkja1lUjCRh+1mPltjru3A&#10;39QfQyViCPscFdQhdLmUvqzJoF/ajjhyZ+sMhghdJbXDIYabVj4nyUoabDg21NjRvqbyevwzCorB&#10;/WI20kf6+YWFkacKL9NBqceHcfcKItAY7uJ/97tWkL7EtfFMPAJyc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ShuLBAAAA3AAAAA8AAAAAAAAAAAAAAAAAmAIAAGRycy9kb3du&#10;cmV2LnhtbFBLBQYAAAAABAAEAPUAAACGAwAAAAA=&#10;" path="m,l495,t,l523,e" filled="f" strokeweight="1.44pt">
                  <v:path arrowok="t" o:connecttype="custom" o:connectlocs="0,0;495,0;495,0;523,0" o:connectangles="0,0,0,0"/>
                </v:shape>
                <v:line id="Line 247" o:spid="_x0000_s1074" style="position:absolute;visibility:visible;mso-wrap-style:square" from="3245,3081" to="3245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6VjMcAAADcAAAADwAAAGRycy9kb3ducmV2LnhtbESPzW7CMBCE75X6DtYicSsOJWohxaAK&#10;BOoBDuXvvMTbJCJep7ET0j49rlSJ42hmvtFM550pRUu1KywrGA4iEMSp1QVnCg771dMYhPPIGkvL&#10;pOCHHMxnjw9TTLS98ie1O5+JAGGXoILc+yqR0qU5GXQDWxEH78vWBn2QdSZ1jdcAN6V8jqIXabDg&#10;sJBjRYuc0suuMQrOixHaTXP43lBcbX/j5fp4vpyU6ve69zcQnjp/D/+3P7SC13gCf2fCEZC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TpWMxwAAANwAAAAPAAAAAAAA&#10;AAAAAAAAAKECAABkcnMvZG93bnJldi54bWxQSwUGAAAAAAQABAD5AAAAlQMAAAAA&#10;" strokecolor="gray" strokeweight=".48pt"/>
                <v:shape id="Freeform 246" o:spid="_x0000_s1075" style="position:absolute;left:2745;top:348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0cOcEA&#10;AADcAAAADwAAAGRycy9kb3ducmV2LnhtbERPW2vCMBR+F/wP4Qz2pukGs6Uzigijgw3mnLDXQ3Ns&#10;q81JSbJe/r15GPj48d3X29G0oifnG8sKnpYJCOLS6oYrBaeft0UGwgdkja1lUjCRh+1mPltjru3A&#10;39QfQyViCPscFdQhdLmUvqzJoF/ajjhyZ+sMhghdJbXDIYabVj4nyUoabDg21NjRvqbyevwzCorB&#10;/WI20kf6+YWFkacKL9NBqceHcfcKItAY7uJ/97tWkL7E+fFMPAJyc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9HDnBAAAA3AAAAA8AAAAAAAAAAAAAAAAAmAIAAGRycy9kb3du&#10;cmV2LnhtbFBLBQYAAAAABAAEAPUAAACGAwAAAAA=&#10;" path="m,l495,t,l524,e" filled="f" strokeweight="1.44pt">
                  <v:path arrowok="t" o:connecttype="custom" o:connectlocs="0,0;495,0;495,0;524,0" o:connectangles="0,0,0,0"/>
                </v:shape>
                <v:line id="Line 245" o:spid="_x0000_s1076" style="position:absolute;visibility:visible;mso-wrap-style:square" from="3768,3081" to="3768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EPV8cAAADcAAAADwAAAGRycy9kb3ducmV2LnhtbESPzW7CMBCE70i8g7WVeiMOhQJKMREC&#10;teoBDvz1vMTbJEq8TmMDaZ++rlSJ42hmvtHM087U4kqtKy0rGEYxCOLM6pJzBcfD62AGwnlkjbVl&#10;UvBNDtJFvzfHRNsb7+i697kIEHYJKii8bxIpXVaQQRfZhjh4n7Y16INsc6lbvAW4qeVTHE+kwZLD&#10;QoENrQrKqv3FKDivRmg3l+PXhsbN9me8fjudqw+lHh+65QsIT52/h//b71rB9HkIf2fCEZ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4Q9XxwAAANwAAAAPAAAAAAAA&#10;AAAAAAAAAKECAABkcnMvZG93bnJldi54bWxQSwUGAAAAAAQABAD5AAAAlQMAAAAA&#10;" strokecolor="gray" strokeweight=".48pt"/>
                <v:shape id="Freeform 244" o:spid="_x0000_s1077" style="position:absolute;left:3269;top:348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n1cIA&#10;AADcAAAADwAAAGRycy9kb3ducmV2LnhtbESPQYvCMBSE74L/ITxhb5oqrEo1igjiwi7oquD10Tzb&#10;avNSkqyt/94Iwh6HmfmGmS9bU4k7OV9aVjAcJCCIM6tLzhWcjpv+FIQPyBory6TgQR6Wi25njqm2&#10;Df/S/RByESHsU1RQhFCnUvqsIIN+YGvi6F2sMxiidLnUDpsIN5UcJclYGiw5LhRY07qg7Hb4Mwq2&#10;jTvjtKXvyc8Ot0aecrw+9kp99NrVDESgNvyH3+0vrWDyOYLXmXg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4yfVwgAAANwAAAAPAAAAAAAAAAAAAAAAAJgCAABkcnMvZG93&#10;bnJldi54bWxQSwUGAAAAAAQABAD1AAAAhwMAAAAA&#10;" path="m,l494,t,l523,e" filled="f" strokeweight="1.44pt">
                  <v:path arrowok="t" o:connecttype="custom" o:connectlocs="0,0;494,0;494,0;523,0" o:connectangles="0,0,0,0"/>
                </v:shape>
                <v:line id="Line 243" o:spid="_x0000_s1078" style="position:absolute;visibility:visible;mso-wrap-style:square" from="4291,3081" to="4291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80u8UAAADcAAAADwAAAGRycy9kb3ducmV2LnhtbESPzW7CMBCE75V4B2uRuBWH31YBgxAI&#10;1AM9lFLOS7wkEfE6xAZSnh4jIXEczcw3mvG0NoW4UOVyywo67QgEcWJ1zqmC7e/y/ROE88gaC8uk&#10;4J8cTCeNtzHG2l75hy4bn4oAYRejgsz7MpbSJRkZdG1bEgfvYCuDPsgqlbrCa4CbQnajaCgN5hwW&#10;MixpnlFy3JyNgv28h3Z93p7W1C+/b/3F6m9/3CnVatazEQhPtX+Fn+0vreBj0IPHmXAE5O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380u8UAAADcAAAADwAAAAAAAAAA&#10;AAAAAAChAgAAZHJzL2Rvd25yZXYueG1sUEsFBgAAAAAEAAQA+QAAAJMDAAAAAA==&#10;" strokecolor="gray" strokeweight=".48pt"/>
                <v:shape id="Freeform 242" o:spid="_x0000_s1079" style="position:absolute;left:3792;top:348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YaOsMA&#10;AADcAAAADwAAAGRycy9kb3ducmV2LnhtbESPQWsCMRSE7wX/Q3iCN80qWmVrFBFEQaGtCl4fm9fd&#10;bTcvSxLd9d8bQehxmJlvmPmyNZW4kfOlZQXDQQKCOLO65FzB+bTpz0D4gKyxskwK7uRhuei8zTHV&#10;tuFvuh1DLiKEfYoKihDqVEqfFWTQD2xNHL0f6wyGKF0utcMmwk0lR0nyLg2WHBcKrGldUPZ3vBoF&#10;28ZdcNbSfnr4xK2R5xx/719K9brt6gNEoDb8h1/tnVYwnYz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YaOsMAAADcAAAADwAAAAAAAAAAAAAAAACYAgAAZHJzL2Rv&#10;d25yZXYueG1sUEsFBgAAAAAEAAQA9QAAAIgDAAAAAA==&#10;" path="m,l494,t,l523,e" filled="f" strokeweight="1.44pt">
                  <v:path arrowok="t" o:connecttype="custom" o:connectlocs="0,0;494,0;494,0;523,0" o:connectangles="0,0,0,0"/>
                </v:shape>
                <v:line id="Line 241" o:spid="_x0000_s1080" style="position:absolute;visibility:visible;mso-wrap-style:square" from="4814,3081" to="4814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oJVMUAAADcAAAADwAAAGRycy9kb3ducmV2LnhtbESPS2/CMBCE75X6H6ytxK04lKcCBlUg&#10;EAd6KK/zEi9JRLwOsYHQX4+RKnEczcw3mtGkNoW4UuVyywpazQgEcWJ1zqmC7Wb+OQDhPLLGwjIp&#10;uJODyfj9bYSxtjf+pevapyJA2MWoIPO+jKV0SUYGXdOWxME72sqgD7JKpa7wFuCmkF9R1JMGcw4L&#10;GZY0zSg5rS9GwWHaRru6bM8r6pQ/f53ZYnc47ZVqfNTfQxCeav8K/7eXWkG/24XnmXAE5P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9oJVMUAAADcAAAADwAAAAAAAAAA&#10;AAAAAAChAgAAZHJzL2Rvd25yZXYueG1sUEsFBgAAAAAEAAQA+QAAAJMDAAAAAA==&#10;" strokecolor="gray" strokeweight=".48pt"/>
                <v:shape id="Freeform 240" o:spid="_x0000_s1081" style="position:absolute;left:4315;top:348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gh1sMA&#10;AADcAAAADwAAAGRycy9kb3ducmV2LnhtbESP3YrCMBSE7wXfIRxh7zR1wR+qUUQQhV3QVcHbQ3Ns&#10;q81JSbK2vv1GEPZymJlvmPmyNZV4kPOlZQXDQQKCOLO65FzB+bTpT0H4gKyxskwKnuRhueh25phq&#10;2/APPY4hFxHCPkUFRQh1KqXPCjLoB7Ymjt7VOoMhSpdL7bCJcFPJzyQZS4Mlx4UCa1oXlN2Pv0bB&#10;tnEXnLb0Nfne49bIc46350Gpj167moEI1Ib/8Lu90womozG8zs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gh1sMAAADcAAAADwAAAAAAAAAAAAAAAACYAgAAZHJzL2Rv&#10;d25yZXYueG1sUEsFBgAAAAAEAAQA9QAAAIgDAAAAAA==&#10;" path="m,l494,t,l523,e" filled="f" strokeweight="1.44pt">
                  <v:path arrowok="t" o:connecttype="custom" o:connectlocs="0,0;494,0;494,0;523,0" o:connectangles="0,0,0,0"/>
                </v:shape>
                <v:line id="Line 239" o:spid="_x0000_s1082" style="position:absolute;visibility:visible;mso-wrap-style:square" from="5337,3081" to="5337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QyuMYAAADcAAAADwAAAGRycy9kb3ducmV2LnhtbESPzW7CMBCE70i8g7WVeiNOWwooYBCi&#10;atUDHPg9b+IliYjXaexA2qevK1XiOJqZbzSzRWcqcaXGlZYVPEUxCOLM6pJzBYf9+2ACwnlkjZVl&#10;UvBNDhbzfm+GibY33tJ153MRIOwSVFB4XydSuqwggy6yNXHwzrYx6INscqkbvAW4qeRzHI+kwZLD&#10;QoE1rQrKLrvWKEhXL2jX7eFrTcN68zN8+ziml5NSjw/dcgrCU+fv4f/2p1Ywfh3D35lwBO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EMrjGAAAA3AAAAA8AAAAAAAAA&#10;AAAAAAAAoQIAAGRycy9kb3ducmV2LnhtbFBLBQYAAAAABAAEAPkAAACUAwAAAAA=&#10;" strokecolor="gray" strokeweight=".48pt"/>
                <v:shape id="Freeform 238" o:spid="_x0000_s1083" style="position:absolute;left:4838;top:3489;width:1008;height:2;visibility:visible;mso-wrap-style:square;v-text-anchor:top" coordsize="1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ZjDcMA&#10;AADcAAAADwAAAGRycy9kb3ducmV2LnhtbERPy2rCQBTdC/7DcAV3zaQFo42OIkLRLn1QcXfJ3GRi&#10;M3dCZtS0X99ZFFweznux6m0j7tT52rGC1yQFQVw4XXOl4HT8eJmB8AFZY+OYFPyQh9VyOFhgrt2D&#10;93Q/hErEEPY5KjAhtLmUvjBk0SeuJY5c6TqLIcKukrrDRwy3jXxL00xarDk2GGxpY6j4Ptysgv3n&#10;+eKv58nXtvzdmunNZuXlPVNqPOrXcxCB+vAU/7t3WsF0EtfGM/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ZjDcMAAADcAAAADwAAAAAAAAAAAAAAAACYAgAAZHJzL2Rv&#10;d25yZXYueG1sUEsFBgAAAAAEAAQA9QAAAIgDAAAAAA==&#10;" path="m,l495,t,l523,t,l1008,e" filled="f" strokeweight="1.44pt">
                  <v:path arrowok="t" o:connecttype="custom" o:connectlocs="0,0;495,0;495,0;523,0;523,0;1008,0" o:connectangles="0,0,0,0,0,0"/>
                </v:shape>
                <v:line id="Line 237" o:spid="_x0000_s1084" style="position:absolute;visibility:visible;mso-wrap-style:square" from="6379,3081" to="6379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cDUccAAADcAAAADwAAAGRycy9kb3ducmV2LnhtbESPwW7CMBBE75X4B2uRuBWnFGibYhCi&#10;KuohHEqB8xJvk4h4ncYOBL4eV0LiOJqZN5rJrDWlOFLtCssKnvoRCOLU6oIzBZufz8dXEM4jaywt&#10;k4IzOZhNOw8TjLU98Tcd1z4TAcIuRgW591UspUtzMuj6tiIO3q+tDfog60zqGk8Bbko5iKKxNFhw&#10;WMixokVO6WHdGAX7xTPapNn8JTSsVpfhx3K7P+yU6nXb+TsIT62/h2/tL63gZfQG/2fCEZDT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lwNRxwAAANwAAAAPAAAAAAAA&#10;AAAAAAAAAKECAABkcnMvZG93bnJldi54bWxQSwUGAAAAAAQABAD5AAAAlQMAAAAA&#10;" strokecolor="gray" strokeweight=".48pt"/>
                <v:shape id="Freeform 236" o:spid="_x0000_s1085" style="position:absolute;left:5875;top:3489;width:528;height:2;visibility:visible;mso-wrap-style:square;v-text-anchor:top" coordsize="5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tB8MA&#10;AADcAAAADwAAAGRycy9kb3ducmV2LnhtbERPz2vCMBS+D/wfwhO8yEx1zEk1LaKMFTYQ3Q4en8mz&#10;rTYvpcm0+++Xw2DHj+/3Ku9tI27U+dqxgukkAUGsnam5VPD1+fq4AOEDssHGMSn4IQ95NnhYYWrc&#10;nfd0O4RSxBD2KSqoQmhTKb2uyKKfuJY4cmfXWQwRdqU0Hd5juG3kLEnm0mLNsaHCljYV6evh2yrA&#10;8e5kito8v+knt30fF/pyPH8oNRr26yWIQH34F/+5C6PgZR7nxzPxCM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StB8MAAADcAAAADwAAAAAAAAAAAAAAAACYAgAAZHJzL2Rv&#10;d25yZXYueG1sUEsFBgAAAAAEAAQA9QAAAIgDAAAAAA==&#10;" path="m,l499,t,l528,e" filled="f" strokeweight="1.44pt">
                  <v:path arrowok="t" o:connecttype="custom" o:connectlocs="0,0;499,0;499,0;528,0" o:connectangles="0,0,0,0"/>
                </v:shape>
                <v:line id="Line 235" o:spid="_x0000_s1086" style="position:absolute;visibility:visible;mso-wrap-style:square" from="6902,3081" to="6902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3F6sYAAADcAAAADwAAAGRycy9kb3ducmV2LnhtbESPQWvCQBSE7wX/w/KE3urGVlKJriKW&#10;lh7swVQ9v2SfSTD7Ns2uMfrru4WCx2FmvmHmy97UoqPWVZYVjEcRCOLc6ooLBbvv96cpCOeRNdaW&#10;ScGVHCwXg4c5JtpeeEtd6gsRIOwSVFB63yRSurwkg25kG+LgHW1r0AfZFlK3eAlwU8vnKIqlwYrD&#10;QokNrUvKT+nZKMjWL2g3593PhibN123y9rHPTgelHof9agbCU+/v4f/2p1bwGo/h70w4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NxerGAAAA3AAAAA8AAAAAAAAA&#10;AAAAAAAAoQIAAGRycy9kb3ducmV2LnhtbFBLBQYAAAAABAAEAPkAAACUAwAAAAA=&#10;" strokecolor="gray" strokeweight=".48pt"/>
                <v:shape id="Freeform 234" o:spid="_x0000_s1087" style="position:absolute;left:6403;top:348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/taMIA&#10;AADcAAAADwAAAGRycy9kb3ducmV2LnhtbESPQYvCMBSE7wv+h/AEb2uqB5VqFBFEQWFdFbw+mmdb&#10;bV5KEm3992ZB2OMwM98ws0VrKvEk50vLCgb9BARxZnXJuYLzaf09AeEDssbKMil4kYfFvPM1w1Tb&#10;hn/peQy5iBD2KSooQqhTKX1WkEHftzVx9K7WGQxRulxqh02Em0oOk2QkDZYcFwqsaVVQdj8+jIJN&#10;4y44aWk33v/gxshzjrfXQalet11OQQRqw3/4095qBePREP7Ox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j+1owgAAANwAAAAPAAAAAAAAAAAAAAAAAJgCAABkcnMvZG93&#10;bnJldi54bWxQSwUGAAAAAAQABAD1AAAAhwMAAAAA&#10;" path="m,l494,t,l523,e" filled="f" strokeweight="1.44pt">
                  <v:path arrowok="t" o:connecttype="custom" o:connectlocs="0,0;494,0;494,0;523,0" o:connectangles="0,0,0,0"/>
                </v:shape>
                <v:line id="Line 233" o:spid="_x0000_s1088" style="position:absolute;visibility:visible;mso-wrap-style:square" from="7425,3081" to="7425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P+BscAAADcAAAADwAAAGRycy9kb3ducmV2LnhtbESPT2vCQBTE70K/w/IKvenGP6QSXUUs&#10;FQ/20FQ9P7PPJJh9m2Y3Ju2n7xYKPQ4z8xtmue5NJe7UuNKygvEoAkGcWV1yruD48Tqcg3AeWWNl&#10;mRR8kYP16mGwxETbjt/pnvpcBAi7BBUU3teJlC4ryKAb2Zo4eFfbGPRBNrnUDXYBbio5iaJYGiw5&#10;LBRY07ag7Ja2RsFlO0V7aI+fB5rVb9+zl93pcjsr9fTYbxYgPPX+P/zX3msFz/EUfs+EIyB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E/4GxwAAANwAAAAPAAAAAAAA&#10;AAAAAAAAAKECAABkcnMvZG93bnJldi54bWxQSwUGAAAAAAQABAD5AAAAlQMAAAAA&#10;" strokecolor="gray" strokeweight=".48pt"/>
                <v:shape id="Freeform 232" o:spid="_x0000_s1089" style="position:absolute;left:6926;top:348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Qh8IA&#10;AADcAAAADwAAAGRycy9kb3ducmV2LnhtbESPQYvCMBSE74L/ITxhb5q6iEo1igiisAu6Knh9NM+2&#10;2ryUJGvrv98Iwh6HmfmGmS9bU4kHOV9aVjAcJCCIM6tLzhWcT5v+FIQPyBory6TgSR6Wi25njqm2&#10;Df/Q4xhyESHsU1RQhFCnUvqsIIN+YGvi6F2tMxiidLnUDpsIN5X8TJKxNFhyXCiwpnVB2f34axRs&#10;G3fBaUtfk+89bo0853h7HpT66LWrGYhAbfgPv9s7rWAyHsHrTDw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CHwgAAANwAAAAPAAAAAAAAAAAAAAAAAJgCAABkcnMvZG93&#10;bnJldi54bWxQSwUGAAAAAAQABAD1AAAAhwMAAAAA&#10;" path="m,l495,t,l523,e" filled="f" strokeweight="1.44pt">
                  <v:path arrowok="t" o:connecttype="custom" o:connectlocs="0,0;495,0;495,0;523,0" o:connectangles="0,0,0,0"/>
                </v:shape>
                <v:line id="Line 231" o:spid="_x0000_s1090" style="position:absolute;visibility:visible;mso-wrap-style:square" from="7949,3081" to="7949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bD6cYAAADcAAAADwAAAGRycy9kb3ducmV2LnhtbESPQWvCQBSE70L/w/IKvZmNrdoSXaUo&#10;FQ960FrPz+wzCWbfxuyq0V/fFQSPw8x8wwzHjSnFmWpXWFbQiWIQxKnVBWcKNr8/7S8QziNrLC2T&#10;gis5GI9eWkNMtL3wis5rn4kAYZeggtz7KpHSpTkZdJGtiIO3t7VBH2SdSV3jJcBNKd/juC8NFhwW&#10;cqxoklN6WJ+Mgt3kA+3itDkuqFstb93p7G932Cr19tp8D0B4avwz/GjPtYLPfg/uZ8IRkK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2w+nGAAAA3AAAAA8AAAAAAAAA&#10;AAAAAAAAoQIAAGRycy9kb3ducmV2LnhtbFBLBQYAAAAABAAEAPkAAACUAwAAAAA=&#10;" strokecolor="gray" strokeweight=".48pt"/>
                <v:shape id="Freeform 230" o:spid="_x0000_s1091" style="position:absolute;left:7449;top:348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Tra8IA&#10;AADcAAAADwAAAGRycy9kb3ducmV2LnhtbESPQYvCMBSE74L/ITzBm6Z6qFKNIoK44MK6Knh9NM+2&#10;2ryUJGvrv98sCHscZuYbZrnuTC2e5HxlWcFknIAgzq2uuFBwOe9GcxA+IGusLZOCF3lYr/q9JWba&#10;tvxNz1MoRISwz1BBGUKTSenzkgz6sW2Io3ezzmCI0hVSO2wj3NRymiSpNFhxXCixoW1J+eP0YxTs&#10;W3fFeUeH2ecX7o28FHh/HZUaDrrNAkSgLvyH3+0PrWCWpvB3Jh4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OtrwgAAANwAAAAPAAAAAAAAAAAAAAAAAJgCAABkcnMvZG93&#10;bnJldi54bWxQSwUGAAAAAAQABAD1AAAAhwMAAAAA&#10;" path="m,l495,t,l524,e" filled="f" strokeweight="1.44pt">
                  <v:path arrowok="t" o:connecttype="custom" o:connectlocs="0,0;495,0;495,0;524,0" o:connectangles="0,0,0,0"/>
                </v:shape>
                <v:line id="Line 229" o:spid="_x0000_s1092" style="position:absolute;visibility:visible;mso-wrap-style:square" from="8472,3081" to="8472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j4BcYAAADcAAAADwAAAGRycy9kb3ducmV2LnhtbESPS4vCQBCE74L/YWhhbzrxgS5ZRxEX&#10;Fw968LF7bjNtEsz0ZDOjRn+9Iwgei6r6ihpPa1OIC1Uut6yg24lAECdW55wq2O8W7U8QziNrLCyT&#10;ghs5mE6ajTHG2l55Q5etT0WAsItRQeZ9GUvpkowMuo4tiYN3tJVBH2SVSl3hNcBNIXtRNJQGcw4L&#10;GZY0zyg5bc9GwWHeR7s67/9XNCjX98H3z+/h9KfUR6uefYHwVPt3+NVeagWj4QieZ8IRkJ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o+AXGAAAA3AAAAA8AAAAAAAAA&#10;AAAAAAAAoQIAAGRycy9kb3ducmV2LnhtbFBLBQYAAAAABAAEAPkAAACUAwAAAAA=&#10;" strokecolor="gray" strokeweight=".48pt"/>
                <v:shape id="Freeform 228" o:spid="_x0000_s1093" style="position:absolute;left:7973;top:348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agsEA&#10;AADcAAAADwAAAGRycy9kb3ducmV2LnhtbERPy2rCQBTdC/7DcAvudFIXJqSOUgqiUKH1AW4vmdsk&#10;mrkTZqZ5/H1nUXB5OO/1djCN6Mj52rKC10UCgriwuuZSwfWym2cgfEDW2FgmBSN52G6mkzXm2vZ8&#10;ou4cShFD2OeooAqhzaX0RUUG/cK2xJH7sc5giNCVUjvsY7hp5DJJVtJgzbGhwpY+Kioe51+jYN+7&#10;G2YDfabHL9wbeS3xPn4rNXsZ3t9ABBrCU/zvPmgF6SqujWfiE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n2oLBAAAA3AAAAA8AAAAAAAAAAAAAAAAAmAIAAGRycy9kb3du&#10;cmV2LnhtbFBLBQYAAAAABAAEAPUAAACGAwAAAAA=&#10;" path="m,l494,t,l523,e" filled="f" strokeweight="1.44pt">
                  <v:path arrowok="t" o:connecttype="custom" o:connectlocs="0,0;494,0;494,0;523,0" o:connectangles="0,0,0,0"/>
                </v:shape>
                <v:line id="Line 227" o:spid="_x0000_s1094" style="position:absolute;visibility:visible;mso-wrap-style:square" from="8995,3081" to="8995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vJ7MYAAADcAAAADwAAAGRycy9kb3ducmV2LnhtbESPS2/CMBCE75X6H6ytxK04FMQjYFAF&#10;AnGgh/I6L/GSRMTrEBsI/fUYqRLH0cx8oxlNalOIK1Uut6yg1YxAECdW55wq2G7mn30QziNrLCyT&#10;gjs5mIzf30YYa3vjX7qufSoChF2MCjLvy1hKl2Rk0DVtSRy8o60M+iCrVOoKbwFuCvkVRV1pMOew&#10;kGFJ04yS0/piFBymbbSry/a8ok7589eZLXaH016pxkf9PQThqfav8H97qRX0ugN4nglHQI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7yezGAAAA3AAAAA8AAAAAAAAA&#10;AAAAAAAAoQIAAGRycy9kb3ducmV2LnhtbFBLBQYAAAAABAAEAPkAAACUAwAAAAA=&#10;" strokecolor="gray" strokeweight=".48pt"/>
                <v:shape id="Freeform 226" o:spid="_x0000_s1095" style="position:absolute;left:8496;top:348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hAWcAA&#10;AADcAAAADwAAAGRycy9kb3ducmV2LnhtbERPTYvCMBC9C/6HMMLeNNWDlWqURRAFF3Sr4HVoZtvu&#10;NpOSRFv/vTkIe3y879WmN414kPO1ZQXTSQKCuLC65lLB9bIbL0D4gKyxsUwKnuRhsx4OVphp2/E3&#10;PfJQihjCPkMFVQhtJqUvKjLoJ7YljtyPdQZDhK6U2mEXw00jZ0kylwZrjg0VtrStqPjL70bBvnM3&#10;XPR0TL9OuDfyWuLv86zUx6j/XIII1Id/8dt90ArSNM6P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MhAWcAAAADcAAAADwAAAAAAAAAAAAAAAACYAgAAZHJzL2Rvd25y&#10;ZXYueG1sUEsFBgAAAAAEAAQA9QAAAIUDAAAAAA==&#10;" path="m,l494,t,l523,e" filled="f" strokeweight="1.44pt">
                  <v:path arrowok="t" o:connecttype="custom" o:connectlocs="0,0;494,0;494,0;523,0" o:connectangles="0,0,0,0"/>
                </v:shape>
                <v:line id="Line 225" o:spid="_x0000_s1096" style="position:absolute;visibility:visible;mso-wrap-style:square" from="9518,3081" to="9518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RTN8YAAADcAAAADwAAAGRycy9kb3ducmV2LnhtbESPQWvCQBSE7wX/w/KE3urGVoxE1yCW&#10;lh70YKqen9lnEpJ9m2ZXTfvruwWhx2FmvmEWaW8acaXOVZYVjEcRCOLc6ooLBfvPt6cZCOeRNTaW&#10;ScE3OUiXg4cFJtreeEfXzBciQNglqKD0vk2kdHlJBt3ItsTBO9vOoA+yK6Tu8BbgppHPUTSVBisO&#10;CyW2tC4pr7OLUXBav6DdXPZfG5q025/J6/vhVB+Vehz2qzkIT73/D9/bH1pBHI/h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UUzfGAAAA3AAAAA8AAAAAAAAA&#10;AAAAAAAAoQIAAGRycy9kb3ducmV2LnhtbFBLBQYAAAAABAAEAPkAAACUAwAAAAA=&#10;" strokecolor="gray" strokeweight=".48pt"/>
                <v:shape id="Freeform 224" o:spid="_x0000_s1097" style="position:absolute;left:9019;top:348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Z7tcIA&#10;AADcAAAADwAAAGRycy9kb3ducmV2LnhtbESPT4vCMBTE74LfITzBm6brwUrXKMvC4oKCf2Gvj+bZ&#10;1m1eShJt/fZGEDwOM/MbZr7sTC1u5HxlWcHHOAFBnFtdcaHgdPwZzUD4gKyxtkwK7uRhuej35php&#10;2/KebodQiAhhn6GCMoQmk9LnJRn0Y9sQR+9sncEQpSukdthGuKnlJEmm0mDFcaHEhr5Lyv8PV6Ng&#10;1bo/nHW0TjdbXBl5KvBy3yk1HHRfnyACdeEdfrV/tYI0ncDz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Vnu1wgAAANwAAAAPAAAAAAAAAAAAAAAAAJgCAABkcnMvZG93&#10;bnJldi54bWxQSwUGAAAAAAQABAD1AAAAhwMAAAAA&#10;" path="m,l494,t,l523,e" filled="f" strokeweight="1.44pt">
                  <v:path arrowok="t" o:connecttype="custom" o:connectlocs="0,0;494,0;494,0;523,0" o:connectangles="0,0,0,0"/>
                </v:shape>
                <v:line id="Line 223" o:spid="_x0000_s1098" style="position:absolute;visibility:visible;mso-wrap-style:square" from="10041,3081" to="10041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po28YAAADcAAAADwAAAGRycy9kb3ducmV2LnhtbESPS4vCQBCE74L/YWjBm058oEvWUURx&#10;2YMefOye20ybBDM9MTNqdn+9Iwgei6r6iprMalOIG1Uut6yg141AECdW55wqOOxXnQ8QziNrLCyT&#10;gj9yMJs2GxOMtb3zlm47n4oAYRejgsz7MpbSJRkZdF1bEgfvZCuDPsgqlbrCe4CbQvajaCQN5hwW&#10;MixpkVFy3l2NguNigHZ9PVzWNCw3/8Pl18/x/KtUu1XPP0F4qv07/Gp/awXj8QCeZ8IRkN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KaNvGAAAA3AAAAA8AAAAAAAAA&#10;AAAAAAAAoQIAAGRycy9kb3ducmV2LnhtbFBLBQYAAAAABAAEAPkAAACUAwAAAAA=&#10;" strokecolor="gray" strokeweight=".48pt"/>
                <v:shape id="Freeform 222" o:spid="_x0000_s1099" style="position:absolute;left:9542;top:348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NGWsQA&#10;AADcAAAADwAAAGRycy9kb3ducmV2LnhtbESPQWvCQBSE74X+h+UVvNVNixiJ2UgpFIUWWqPg9ZF9&#10;JrHZt2F3NfHfu4WCx2FmvmHy1Wg6cSHnW8sKXqYJCOLK6pZrBfvdx/MChA/IGjvLpOBKHlbF40OO&#10;mbYDb+lShlpECPsMFTQh9JmUvmrIoJ/anjh6R+sMhihdLbXDIcJNJ1+TZC4NthwXGuzpvaHqtzwb&#10;BevBHXAx0mf69Y1rI/c1nq4/Sk2exrcliEBjuIf/2xutIE1n8HcmHgF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RlrEAAAA3AAAAA8AAAAAAAAAAAAAAAAAmAIAAGRycy9k&#10;b3ducmV2LnhtbFBLBQYAAAAABAAEAPUAAACJAwAAAAA=&#10;" path="m,l495,t,l523,e" filled="f" strokeweight="1.44pt">
                  <v:path arrowok="t" o:connecttype="custom" o:connectlocs="0,0;495,0;495,0;523,0" o:connectangles="0,0,0,0"/>
                </v:shape>
                <v:line id="Line 221" o:spid="_x0000_s1100" style="position:absolute;visibility:visible;mso-wrap-style:square" from="10565,3081" to="10565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9VNMYAAADcAAAADwAAAGRycy9kb3ducmV2LnhtbESPzW7CMBCE70i8g7WVeiNOWwooYBCi&#10;atUDHPg9b+IliYjXaexA2qevK1XiOJqZbzSzRWcqcaXGlZYVPEUxCOLM6pJzBYf9+2ACwnlkjZVl&#10;UvBNDhbzfm+GibY33tJ153MRIOwSVFB4XydSuqwggy6yNXHwzrYx6INscqkbvAW4qeRzHI+kwZLD&#10;QoE1rQrKLrvWKEhXL2jX7eFrTcN68zN8+ziml5NSjw/dcgrCU+fv4f/2p1YwHr/C35lwBO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vVTTGAAAA3AAAAA8AAAAAAAAA&#10;AAAAAAAAoQIAAGRycy9kb3ducmV2LnhtbFBLBQYAAAAABAAEAPkAAACUAwAAAAA=&#10;" strokecolor="gray" strokeweight=".48pt"/>
                <v:shape id="Freeform 220" o:spid="_x0000_s1101" style="position:absolute;left:10065;top:3489;width:1008;height:2;visibility:visible;mso-wrap-style:square;v-text-anchor:top" coordsize="1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OhMUA&#10;AADcAAAADwAAAGRycy9kb3ducmV2LnhtbESPQWvCQBSE74X+h+UVejObFpq00VVEKNqjWireHtmX&#10;bGz2bciuGvvrXUHocZiZb5jJbLCtOFHvG8cKXpIUBHHpdMO1gu/t5+gdhA/IGlvHpOBCHmbTx4cJ&#10;FtqdeU2nTahFhLAvUIEJoSuk9KUhiz5xHXH0KtdbDFH2tdQ9niPctvI1TTNpseG4YLCjhaHyd3O0&#10;CtZfu70/7N5+ltXf0uRHm1X7j0yp56dhPgYRaAj/4Xt7pRXkeQa3M/EI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EA6ExQAAANwAAAAPAAAAAAAAAAAAAAAAAJgCAABkcnMv&#10;ZG93bnJldi54bWxQSwUGAAAAAAQABAD1AAAAigMAAAAA&#10;" path="m,l495,t,l524,t,l1008,e" filled="f" strokeweight="1.44pt">
                  <v:path arrowok="t" o:connecttype="custom" o:connectlocs="0,0;495,0;495,0;524,0;524,0;1008,0" o:connectangles="0,0,0,0,0,0"/>
                </v:shape>
                <v:shape id="Freeform 219" o:spid="_x0000_s1102" style="position:absolute;left:643;top:4588;width:10431;height:2;visibility:visible;mso-wrap-style:square;v-text-anchor:top" coordsize="10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Xf8UA&#10;AADcAAAADwAAAGRycy9kb3ducmV2LnhtbESPzWrDMBCE74W+g9hCb7XcFGrjRgkh1CSnNHELuS7W&#10;1jaxVsZS/PP2UaGQ4zAz3zDL9WRaMVDvGssKXqMYBHFpdcOVgp/v/CUF4TyyxtYyKZjJwXr1+LDE&#10;TNuRTzQUvhIBwi5DBbX3XSalK2sy6CLbEQfv1/YGfZB9JXWPY4CbVi7i+F0abDgs1NjRtqbyUlyN&#10;ggPb+bj9PKdfh+pc7FJup8VbrtTz07T5AOFp8vfwf3uvFSRJAn9nw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oRd/xQAAANwAAAAPAAAAAAAAAAAAAAAAAJgCAABkcnMv&#10;ZG93bnJldi54bWxQSwUGAAAAAAQABAD1AAAAigMAAAAA&#10;" path="m,l509,t,l518,t,l1032,t,l1042,t,l1555,t,l1565,t,l2078,t,l2088,t,l3125,t,l3134,t,l3648,t,l3658,t,l4171,t,l4181,t,l4694,t,l4704,t,l5203,t29,l5736,t,l5746,t,l6259,t,l6269,t,l6782,t,l6792,t,l7306,t,l7315,t,l8352,t,l8362,t,l8875,t,l8885,t,l9398,t,l9408,t,l9922,t,l9931,t,l10430,e" filled="f" strokecolor="gray" strokeweight=".48pt">
                  <v:path arrowok="t" o:connecttype="custom" o:connectlocs="509,0;518,0;1032,0;1042,0;1555,0;1565,0;2078,0;2088,0;3125,0;3134,0;3648,0;3658,0;4171,0;4181,0;4694,0;4704,0;5203,0;5736,0;5746,0;6259,0;6269,0;6782,0;6792,0;7306,0;7315,0;8352,0;8362,0;8875,0;8885,0;9398,0;9408,0;9922,0;9931,0;10430,0" o:connectangles="0,0,0,0,0,0,0,0,0,0,0,0,0,0,0,0,0,0,0,0,0,0,0,0,0,0,0,0,0,0,0,0,0,0"/>
                </v:shape>
                <v:line id="Line 218" o:spid="_x0000_s1103" style="position:absolute;visibility:visible;mso-wrap-style:square" from="1152,4876" to="1152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LZT8IAAADcAAAADwAAAGRycy9kb3ducmV2LnhtbERPy4rCMBTdC/MP4QpuxKa6UKmmIqOC&#10;C8HHzMbdtbnTlmluahNt/fvJYsDl4byXq85U4kmNKy0rGEcxCOLM6pJzBd9fu9EchPPIGivLpOBF&#10;DlbpR2+JibYtn+l58bkIIewSVFB4XydSuqwggy6yNXHgfmxj0AfY5FI32IZwU8lJHE+lwZJDQ4E1&#10;fRaU/V4eRsHWXA/tMduezBnr23AzfBzzOyk16HfrBQhPnX+L/917rWA2C2vDmXAEZ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+LZT8IAAADcAAAADwAAAAAAAAAAAAAA&#10;AAChAgAAZHJzL2Rvd25yZXYueG1sUEsFBgAAAAAEAAQA+QAAAJADAAAAAA==&#10;" strokecolor="gray" strokeweight=".16931mm"/>
                <v:shape id="Freeform 217" o:spid="_x0000_s1104" style="position:absolute;left:643;top:5289;width:533;height:2;visibility:visible;mso-wrap-style:square;v-text-anchor:top" coordsize="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dAFMYA&#10;AADcAAAADwAAAGRycy9kb3ducmV2LnhtbESPT2vCQBTE70K/w/IKvYjZ2EPV1FVqJdSr8Q/09si+&#10;JsHs25jdavTTu4LgcZiZ3zDTeWdqcaLWVZYVDKMYBHFudcWFgu0mHYxBOI+ssbZMCi7kYD576U0x&#10;0fbMazplvhABwi5BBaX3TSKly0sy6CLbEAfvz7YGfZBtIXWL5wA3tXyP4w9psOKwUGJD3yXlh+zf&#10;KNDL47L/u4/tIkuvq5+0TrPDYqfU22v39QnCU+ef4Ud7pRWMRhO4nw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dAFMYAAADcAAAADwAAAAAAAAAAAAAAAACYAgAAZHJz&#10;L2Rvd25yZXYueG1sUEsFBgAAAAAEAAQA9QAAAIsDAAAAAA==&#10;" path="m,l504,t,l533,e" filled="f" strokeweight="1.44pt">
                  <v:path arrowok="t" o:connecttype="custom" o:connectlocs="0,0;504,0;504,0;533,0" o:connectangles="0,0,0,0"/>
                </v:shape>
                <v:line id="Line 216" o:spid="_x0000_s1105" style="position:absolute;visibility:visible;mso-wrap-style:square" from="1675,4876" to="1675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2Gi8MAAADcAAAADwAAAGRycy9kb3ducmV2LnhtbERPPW/CMBDdK/EfrKvUrThtI0ABgxAI&#10;xBCGBtr5iI8kIj6nsSFpfz0ekDo+ve/Zoje1uFHrKssK3oYRCOLc6ooLBcfD5nUCwnlkjbVlUvBL&#10;DhbzwdMME207/qRb5gsRQtglqKD0vkmkdHlJBt3QNsSBO9vWoA+wLaRusQvhppbvUTSSBisODSU2&#10;tCopv2RXo+C0+kCbXo8/KcXN/i9eb79Ol2+lXp775RSEp97/ix/unVYwnoT54Uw4An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NhovDAAAA3AAAAA8AAAAAAAAAAAAA&#10;AAAAoQIAAGRycy9kb3ducmV2LnhtbFBLBQYAAAAABAAEAPkAAACRAwAAAAA=&#10;" strokecolor="gray" strokeweight=".48pt"/>
                <v:shape id="Freeform 215" o:spid="_x0000_s1106" style="position:absolute;left:1176;top:528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GV5cQA&#10;AADcAAAADwAAAGRycy9kb3ducmV2LnhtbESPQWvCQBSE70L/w/IKvekmHmpIXaUUSoQWrDHQ6yP7&#10;TGKzb8Pu1sR/3xUKHoeZ+YZZbyfTiws531lWkC4SEMS11R03Cqrj+zwD4QOyxt4yKbiSh+3mYbbG&#10;XNuRD3QpQyMihH2OCtoQhlxKX7dk0C/sQBy9k3UGQ5SukdrhGOGml8skeZYGO44LLQ701lL9U/4a&#10;BcXovjGb6GP1ucfCyKrB8/VLqafH6fUFRKAp3MP/7Z1WsMpSuJ2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RleXEAAAA3AAAAA8AAAAAAAAAAAAAAAAAmAIAAGRycy9k&#10;b3ducmV2LnhtbFBLBQYAAAAABAAEAPUAAACJAwAAAAA=&#10;" path="m,l494,t,l523,e" filled="f" strokeweight="1.44pt">
                  <v:path arrowok="t" o:connecttype="custom" o:connectlocs="0,0;494,0;494,0;523,0" o:connectangles="0,0,0,0"/>
                </v:shape>
                <v:line id="Line 214" o:spid="_x0000_s1107" style="position:absolute;visibility:visible;mso-wrap-style:square" from="2198,4876" to="2198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O9Z8YAAADcAAAADwAAAGRycy9kb3ducmV2LnhtbESPQWvCQBSE7wX/w/IKvdVNU2klugZR&#10;WnrQQ616fmafSUj2bcyuMfXXu0Khx2FmvmGmaW9q0VHrSssKXoYRCOLM6pJzBdufj+cxCOeRNdaW&#10;ScEvOUhng4cpJtpe+Ju6jc9FgLBLUEHhfZNI6bKCDLqhbYiDd7StQR9km0vd4iXATS3jKHqTBksO&#10;CwU2tCgoqzZno+CweEW7Om9PKxo16+to+bk7VHulnh77+QSEp97/h//aX1rB+ziG+5lw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TvWfGAAAA3AAAAA8AAAAAAAAA&#10;AAAAAAAAoQIAAGRycy9kb3ducmV2LnhtbFBLBQYAAAAABAAEAPkAAACUAwAAAAA=&#10;" strokecolor="gray" strokeweight=".48pt"/>
                <v:shape id="Freeform 213" o:spid="_x0000_s1108" style="position:absolute;left:1699;top:528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+uCcQA&#10;AADcAAAADwAAAGRycy9kb3ducmV2LnhtbESPQWvCQBSE74X+h+UVvNVNK2iI2UgpFIUWWqPg9ZF9&#10;JrHZt2F3NfHfu4WCx2FmvmHy1Wg6cSHnW8sKXqYJCOLK6pZrBfvdx3MKwgdkjZ1lUnAlD6vi8SHH&#10;TNuBt3QpQy0ihH2GCpoQ+kxKXzVk0E9tTxy9o3UGQ5SultrhEOGmk69JMpcGW44LDfb03lD1W56N&#10;gvXgDpiO9Ln4+sa1kfsaT9cfpSZP49sSRKAx3MP/7Y1WsEhn8HcmHgF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PrgnEAAAA3AAAAA8AAAAAAAAAAAAAAAAAmAIAAGRycy9k&#10;b3ducmV2LnhtbFBLBQYAAAAABAAEAPUAAACJAwAAAAA=&#10;" path="m,l494,t,l523,e" filled="f" strokeweight="1.44pt">
                  <v:path arrowok="t" o:connecttype="custom" o:connectlocs="0,0;494,0;494,0;523,0" o:connectangles="0,0,0,0"/>
                </v:shape>
                <v:line id="Line 212" o:spid="_x0000_s1109" style="position:absolute;visibility:visible;mso-wrap-style:square" from="2721,4876" to="2721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aAiMYAAADcAAAADwAAAGRycy9kb3ducmV2LnhtbESPQWvCQBSE70L/w/IK3nTTNtgQ3Uix&#10;VDzoQWs9P7OvSUj2bZpdNfbXdwWhx2FmvmFm89404kydqywreBpHIIhzqysuFOw/P0YJCOeRNTaW&#10;ScGVHMyzh8EMU20vvKXzzhciQNilqKD0vk2ldHlJBt3YtsTB+7adQR9kV0jd4SXATSOfo2giDVYc&#10;FkpsaVFSXu9ORsFx8YJ2fdr/rCluN7/x+/LrWB+UGj72b1MQnnr/H763V1rBaxLD7Uw4AjL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2gIjGAAAA3AAAAA8AAAAAAAAA&#10;AAAAAAAAoQIAAGRycy9kb3ducmV2LnhtbFBLBQYAAAAABAAEAPkAAACUAwAAAAA=&#10;" strokecolor="gray" strokeweight=".48pt"/>
                <v:shape id="Freeform 211" o:spid="_x0000_s1110" style="position:absolute;left:2222;top:528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qT5sQA&#10;AADcAAAADwAAAGRycy9kb3ducmV2LnhtbESPQWvCQBSE74X+h+UVvNVNC2qI2UgpFIUWWqPg9ZF9&#10;JrHZt2F3NfHfu4WCx2FmvmHy1Wg6cSHnW8sKXqYJCOLK6pZrBfvdx3MKwgdkjZ1lUnAlD6vi8SHH&#10;TNuBt3QpQy0ihH2GCpoQ+kxKXzVk0E9tTxy9o3UGQ5SultrhEOGmk69JMpcGW44LDfb03lD1W56N&#10;gvXgDpiO9Ln4+sa1kfsaT9cfpSZP49sSRKAx3MP/7Y1WsEhn8HcmHgF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qk+bEAAAA3AAAAA8AAAAAAAAAAAAAAAAAmAIAAGRycy9k&#10;b3ducmV2LnhtbFBLBQYAAAAABAAEAPUAAACJAwAAAAA=&#10;" path="m,l495,t,l523,e" filled="f" strokeweight="1.44pt">
                  <v:path arrowok="t" o:connecttype="custom" o:connectlocs="0,0;495,0;495,0;523,0" o:connectangles="0,0,0,0"/>
                </v:shape>
                <v:line id="Line 210" o:spid="_x0000_s1111" style="position:absolute;visibility:visible;mso-wrap-style:square" from="3245,4876" to="3245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i7ZMcAAADcAAAADwAAAGRycy9kb3ducmV2LnhtbESPT2vCQBTE7wW/w/IKvdVNW4kSXYNY&#10;WnqwB+Of8zP7TEKyb9PsqtFP3y0UPA4z8xtmlvamEWfqXGVZwcswAkGcW11xoWC7+XiegHAeWWNj&#10;mRRcyUE6HzzMMNH2wms6Z74QAcIuQQWl920ipctLMuiGtiUO3tF2Bn2QXSF1h5cAN418jaJYGqw4&#10;LJTY0rKkvM5ORsFh+YZ2ddr+rGjUft9G75+7Q71X6umxX0xBeOr9Pfzf/tIKxpMY/s6EI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1aLtkxwAAANwAAAAPAAAAAAAA&#10;AAAAAAAAAKECAABkcnMvZG93bnJldi54bWxQSwUGAAAAAAQABAD5AAAAlQMAAAAA&#10;" strokecolor="gray" strokeweight=".48pt"/>
                <v:shape id="Freeform 209" o:spid="_x0000_s1112" style="position:absolute;left:2745;top:528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SoCsQA&#10;AADcAAAADwAAAGRycy9kb3ducmV2LnhtbESPQWvCQBSE70L/w/IK3nRTDyak2UgpFIUKranQ6yP7&#10;mkSzb8Pu1sR/7xYKHoeZ+YYpNpPpxYWc7ywreFomIIhrqztuFBy/3hYZCB+QNfaWScGVPGzKh1mB&#10;ubYjH+hShUZECPscFbQhDLmUvm7JoF/agTh6P9YZDFG6RmqHY4SbXq6SZC0NdhwXWhzotaX6XP0a&#10;BdvRfWM20Xu6/8CtkccGT9dPpeaP08sziEBTuIf/2zutIM1S+DsTj4As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0qArEAAAA3AAAAA8AAAAAAAAAAAAAAAAAmAIAAGRycy9k&#10;b3ducmV2LnhtbFBLBQYAAAAABAAEAPUAAACJAwAAAAA=&#10;" path="m,l495,t,l524,e" filled="f" strokeweight="1.44pt">
                  <v:path arrowok="t" o:connecttype="custom" o:connectlocs="0,0;495,0;495,0;524,0" o:connectangles="0,0,0,0"/>
                </v:shape>
                <v:line id="Line 208" o:spid="_x0000_s1113" style="position:absolute;visibility:visible;mso-wrap-style:square" from="3768,4876" to="3768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uKjcMAAADcAAAADwAAAGRycy9kb3ducmV2LnhtbERPPW/CMBDdK/EfrKvUrThtI0ABgxAI&#10;xBCGBtr5iI8kIj6nsSFpfz0ekDo+ve/Zoje1uFHrKssK3oYRCOLc6ooLBcfD5nUCwnlkjbVlUvBL&#10;DhbzwdMME207/qRb5gsRQtglqKD0vkmkdHlJBt3QNsSBO9vWoA+wLaRusQvhppbvUTSSBisODSU2&#10;tCopv2RXo+C0+kCbXo8/KcXN/i9eb79Ol2+lXp775RSEp97/ix/unVYwnoS14Uw4An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7io3DAAAA3AAAAA8AAAAAAAAAAAAA&#10;AAAAoQIAAGRycy9kb3ducmV2LnhtbFBLBQYAAAAABAAEAPkAAACRAwAAAAA=&#10;" strokecolor="gray" strokeweight=".48pt"/>
                <v:shape id="Freeform 207" o:spid="_x0000_s1114" style="position:absolute;left:3269;top:528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eZ48MA&#10;AADcAAAADwAAAGRycy9kb3ducmV2LnhtbESPT4vCMBTE7wv7HcJb8KbpetBajbIsiIKCf8Hro3m2&#10;dZuXkkRbv71ZWNjjMDO/YWaLztTiQc5XlhV8DhIQxLnVFRcKzqdlPwXhA7LG2jIpeJKHxfz9bYaZ&#10;ti0f6HEMhYgQ9hkqKENoMil9XpJBP7ANcfSu1hkMUbpCaodthJtaDpNkJA1WHBdKbOi7pPzneDcK&#10;Vq27YNrRZrzd4crIc4G3516p3kf3NQURqAv/4b/2WisYpxP4PROP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eZ48MAAADcAAAADwAAAAAAAAAAAAAAAACYAgAAZHJzL2Rv&#10;d25yZXYueG1sUEsFBgAAAAAEAAQA9QAAAIgDAAAAAA==&#10;" path="m,l494,t,l523,e" filled="f" strokeweight="1.44pt">
                  <v:path arrowok="t" o:connecttype="custom" o:connectlocs="0,0;494,0;494,0;523,0" o:connectangles="0,0,0,0"/>
                </v:shape>
                <v:line id="Line 206" o:spid="_x0000_s1115" style="position:absolute;visibility:visible;mso-wrap-style:square" from="4291,4876" to="4291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QQVsQAAADcAAAADwAAAGRycy9kb3ducmV2LnhtbERPu27CMBTdkfoP1q3UDZxSVEqKiapU&#10;rTqEgUeZL/FtEhFfh9iQ0K/HAxLj0XnPk97U4kytqywreB5FIIhzqysuFGw3X8M3EM4ja6wtk4IL&#10;OUgWD4M5xtp2vKLz2hcihLCLUUHpfRNL6fKSDLqRbYgD92dbgz7AtpC6xS6Em1qOo+hVGqw4NJTY&#10;UFpSflifjIJ9+oI2O22PGU2a5f/k8/t3f9gp9fTYf7yD8NT7u/jm/tEKprMwP5wJR0A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FBBWxAAAANwAAAAPAAAAAAAAAAAA&#10;AAAAAKECAABkcnMvZG93bnJldi54bWxQSwUGAAAAAAQABAD5AAAAkgMAAAAA&#10;" strokecolor="gray" strokeweight=".48pt"/>
                <v:shape id="Freeform 205" o:spid="_x0000_s1116" style="position:absolute;left:3792;top:528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gDOMQA&#10;AADcAAAADwAAAGRycy9kb3ducmV2LnhtbESPQWvCQBSE74L/YXlCb3WTHqpNXUWEkoJC2xjw+si+&#10;Jmmzb8Pu1sR/3xUEj8PMfMOsNqPpxJmcby0rSOcJCOLK6pZrBeXx7XEJwgdkjZ1lUnAhD5v1dLLC&#10;TNuBv+hchFpECPsMFTQh9JmUvmrIoJ/bnjh639YZDFG6WmqHQ4SbTj4lybM02HJcaLCnXUPVb/Fn&#10;FOSDO+FypP3i8IG5kWWNP5dPpR5m4/YVRKAx3MO39rtWsHhJ4X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IAzjEAAAA3AAAAA8AAAAAAAAAAAAAAAAAmAIAAGRycy9k&#10;b3ducmV2LnhtbFBLBQYAAAAABAAEAPUAAACJAwAAAAA=&#10;" path="m,l494,t,l523,e" filled="f" strokeweight="1.44pt">
                  <v:path arrowok="t" o:connecttype="custom" o:connectlocs="0,0;494,0;494,0;523,0" o:connectangles="0,0,0,0"/>
                </v:shape>
                <v:line id="Line 204" o:spid="_x0000_s1117" style="position:absolute;visibility:visible;mso-wrap-style:square" from="4814,4876" to="4814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orusYAAADcAAAADwAAAGRycy9kb3ducmV2LnhtbESPS2/CMBCE75X4D9YicSsOFPEIGISo&#10;QD3QQ3mdl3hJIuJ1iA2k/fW4EhLH0cx8o5nMalOIG1Uut6yg045AECdW55wq2G2X70MQziNrLCyT&#10;gl9yMJs23iYYa3vnH7ptfCoChF2MCjLvy1hKl2Rk0LVtSRy8k60M+iCrVOoK7wFuCtmNor40mHNY&#10;yLCkRUbJeXM1Co6LD7Tr6+6ypl75/df7XO2P54NSrWY9H4PwVPtX+Nn+0goGoy78nwlHQE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KK7rGAAAA3AAAAA8AAAAAAAAA&#10;AAAAAAAAoQIAAGRycy9kb3ducmV2LnhtbFBLBQYAAAAABAAEAPkAAACUAwAAAAA=&#10;" strokecolor="gray" strokeweight=".48pt"/>
                <v:shape id="Freeform 203" o:spid="_x0000_s1118" style="position:absolute;left:4315;top:528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Y41MMA&#10;AADcAAAADwAAAGRycy9kb3ducmV2LnhtbESPQWsCMRSE74L/ITzBm2ZVqLo1igii0IKtCr0+Nq+7&#10;WzcvSxLd9d83guBxmJlvmMWqNZW4kfOlZQWjYQKCOLO65FzB+bQdzED4gKyxskwK7uRhtex2Fphq&#10;2/A33Y4hFxHCPkUFRQh1KqXPCjLoh7Ymjt6vdQZDlC6X2mET4aaS4yR5kwZLjgsF1rQpKLscr0bB&#10;rnE/OGvpY/p5wJ2R5xz/7l9K9Xvt+h1EoDa8ws/2XiuYzifwO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Y41MMAAADcAAAADwAAAAAAAAAAAAAAAACYAgAAZHJzL2Rv&#10;d25yZXYueG1sUEsFBgAAAAAEAAQA9QAAAIgDAAAAAA==&#10;" path="m,l494,t,l523,e" filled="f" strokeweight="1.44pt">
                  <v:path arrowok="t" o:connecttype="custom" o:connectlocs="0,0;494,0;494,0;523,0" o:connectangles="0,0,0,0"/>
                </v:shape>
                <v:line id="Line 202" o:spid="_x0000_s1119" style="position:absolute;visibility:visible;mso-wrap-style:square" from="5337,4876" to="5337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8WVccAAADcAAAADwAAAGRycy9kb3ducmV2LnhtbESPzW7CMBCE75X6DtYicSsOJWohxaAK&#10;BOoBDuXvvMTbJCJep7ET0j49rlSJ42hmvtFM550pRUu1KywrGA4iEMSp1QVnCg771dMYhPPIGkvL&#10;pOCHHMxnjw9TTLS98ie1O5+JAGGXoILc+yqR0qU5GXQDWxEH78vWBn2QdSZ1jdcAN6V8jqIXabDg&#10;sJBjRYuc0suuMQrOixHaTXP43lBcbX/j5fp4vpyU6ve69zcQnjp/D/+3P7SC10kMf2fCEZC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LxZVxwAAANwAAAAPAAAAAAAA&#10;AAAAAAAAAKECAABkcnMvZG93bnJldi54bWxQSwUGAAAAAAQABAD5AAAAlQMAAAAA&#10;" strokecolor="gray" strokeweight=".48pt"/>
                <v:shape id="Freeform 201" o:spid="_x0000_s1120" style="position:absolute;left:4838;top:5289;width:1008;height:2;visibility:visible;mso-wrap-style:square;v-text-anchor:top" coordsize="1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52CcYA&#10;AADcAAAADwAAAGRycy9kb3ducmV2LnhtbESPQWvCQBSE74L/YXlCb2ZjwVhTV5FCsT2qpZLbI/uS&#10;TZt9G7Krpv313YLgcZiZb5jVZrCtuFDvG8cKZkkKgrh0uuFawcfxdfoEwgdkja1jUvBDHjbr8WiF&#10;uXZX3tPlEGoRIexzVGBC6HIpfWnIok9cRxy9yvUWQ5R9LXWP1wi3rXxM00xabDguGOzoxVD5fThb&#10;Bfv3U+G/TvPPXfW7M4uzzapimSn1MBm2zyACDeEevrXftILFcg7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52CcYAAADcAAAADwAAAAAAAAAAAAAAAACYAgAAZHJz&#10;L2Rvd25yZXYueG1sUEsFBgAAAAAEAAQA9QAAAIsDAAAAAA==&#10;" path="m,l495,t,l523,t,l1008,e" filled="f" strokeweight="1.44pt">
                  <v:path arrowok="t" o:connecttype="custom" o:connectlocs="0,0;495,0;495,0;523,0;523,0;1008,0" o:connectangles="0,0,0,0,0,0"/>
                </v:shape>
                <v:line id="Line 200" o:spid="_x0000_s1121" style="position:absolute;visibility:visible;mso-wrap-style:square" from="6379,4876" to="6379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EtucYAAADcAAAADwAAAGRycy9kb3ducmV2LnhtbESPS2/CMBCE75X6H6ytxK04FMQjYFAF&#10;AnGgh/I6L/GSRMTrEBsI/fUYqRLH0cx8oxlNalOIK1Uut6yg1YxAECdW55wq2G7mn30QziNrLCyT&#10;gjs5mIzf30YYa3vjX7qufSoChF2MCjLvy1hKl2Rk0DVtSRy8o60M+iCrVOoKbwFuCvkVRV1pMOew&#10;kGFJ04yS0/piFBymbbSry/a8ok7589eZLXaH016pxkf9PQThqfav8H97qRX0Bl14nglHQI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xLbnGAAAA3AAAAA8AAAAAAAAA&#10;AAAAAAAAoQIAAGRycy9kb3ducmV2LnhtbFBLBQYAAAAABAAEAPkAAACUAwAAAAA=&#10;" strokecolor="gray" strokeweight=".48pt"/>
                <v:shape id="Freeform 199" o:spid="_x0000_s1122" style="position:absolute;left:5875;top:5289;width:528;height:2;visibility:visible;mso-wrap-style:square;v-text-anchor:top" coordsize="5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hFVMcA&#10;AADcAAAADwAAAGRycy9kb3ducmV2LnhtbESPT2sCMRTE7wW/Q3iFXkSzVlrt1iilIi60UPxz8Pia&#10;PHdXNy/LJur67Y1Q6HGYmd8wk1lrK3GmxpeOFQz6CQhi7UzJuYLtZtEbg/AB2WDlmBRcycNs2nmY&#10;YGrchVd0XodcRAj7FBUUIdSplF4XZNH3XU0cvb1rLIYom1yaBi8Rbiv5nCSv0mLJcaHAmj4L0sf1&#10;ySrA7s+vyUrzstRDN//qZvqw238r9fTYfryDCNSG//BfOzMKRm8juJ+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IRVTHAAAA3AAAAA8AAAAAAAAAAAAAAAAAmAIAAGRy&#10;cy9kb3ducmV2LnhtbFBLBQYAAAAABAAEAPUAAACMAwAAAAA=&#10;" path="m,l499,t,l528,e" filled="f" strokeweight="1.44pt">
                  <v:path arrowok="t" o:connecttype="custom" o:connectlocs="0,0;499,0;499,0;528,0" o:connectangles="0,0,0,0"/>
                </v:shape>
                <v:line id="Line 198" o:spid="_x0000_s1123" style="position:absolute;visibility:visible;mso-wrap-style:square" from="6902,4876" to="6902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IcUMQAAADcAAAADwAAAGRycy9kb3ducmV2LnhtbERPu27CMBTdkfoP1q3UDZxSVEqKiapU&#10;rTqEgUeZL/FtEhFfh9iQ0K/HAxLj0XnPk97U4kytqywreB5FIIhzqysuFGw3X8M3EM4ja6wtk4IL&#10;OUgWD4M5xtp2vKLz2hcihLCLUUHpfRNL6fKSDLqRbYgD92dbgz7AtpC6xS6Em1qOo+hVGqw4NJTY&#10;UFpSflifjIJ9+oI2O22PGU2a5f/k8/t3f9gp9fTYf7yD8NT7u/jm/tEKprOwNpwJR0A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YhxQxAAAANwAAAAPAAAAAAAAAAAA&#10;AAAAAKECAABkcnMvZG93bnJldi54bWxQSwUGAAAAAAQABAD5AAAAkgMAAAAA&#10;" strokecolor="gray" strokeweight=".48pt"/>
                <v:shape id="Freeform 197" o:spid="_x0000_s1124" style="position:absolute;left:6403;top:528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4PPsMA&#10;AADcAAAADwAAAGRycy9kb3ducmV2LnhtbESPT4vCMBTE74LfITxhb5q6B/9Uo4ggCrugq4LXR/Ns&#10;q81LSbK2fvuNIOxxmJnfMPNlayrxIOdLywqGgwQEcWZ1ybmC82nTn4DwAVljZZkUPMnDctHtzDHV&#10;tuEfehxDLiKEfYoKihDqVEqfFWTQD2xNHL2rdQZDlC6X2mET4aaSn0kykgZLjgsF1rQuKLsff42C&#10;beMuOGnpa/y9x62R5xxvz4NSH712NQMRqA3/4Xd7pxWMp1N4nY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4PPsMAAADcAAAADwAAAAAAAAAAAAAAAACYAgAAZHJzL2Rv&#10;d25yZXYueG1sUEsFBgAAAAAEAAQA9QAAAIgDAAAAAA==&#10;" path="m,l494,t,l523,e" filled="f" strokeweight="1.44pt">
                  <v:path arrowok="t" o:connecttype="custom" o:connectlocs="0,0;494,0;494,0;523,0" o:connectangles="0,0,0,0"/>
                </v:shape>
                <v:line id="Line 196" o:spid="_x0000_s1125" style="position:absolute;visibility:visible;mso-wrap-style:square" from="7425,4876" to="7425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oRh8IAAADcAAAADwAAAGRycy9kb3ducmV2LnhtbERPy4rCMBTdD/gP4QqzG1NnRKQ2FVGU&#10;WejC5/raXNtic9Nponb8erMQXB7OO5m0phI3alxpWUG/F4EgzqwuOVew3y2+RiCcR9ZYWSYF/+Rg&#10;knY+Eoy1vfOGblufixDCLkYFhfd1LKXLCjLoerYmDtzZNgZ9gE0udYP3EG4q+R1FQ2mw5NBQYE2z&#10;grLL9moUnGY/aFfX/d+KBvX6MZgvD6fLUanPbjsdg/DU+rf45f7VCkZRmB/OhCMg0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oRh8IAAADcAAAADwAAAAAAAAAAAAAA&#10;AAChAgAAZHJzL2Rvd25yZXYueG1sUEsFBgAAAAAEAAQA+QAAAJADAAAAAA==&#10;" strokecolor="gray" strokeweight=".48pt"/>
                <v:shape id="Freeform 195" o:spid="_x0000_s1126" style="position:absolute;left:6926;top:528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YC6cIA&#10;AADcAAAADwAAAGRycy9kb3ducmV2LnhtbESPQYvCMBSE74L/ITxhb5rqwS3VKCKIgguurrDXR/Ns&#10;q81LSaKt/94sLHgcZuYbZr7sTC0e5HxlWcF4lIAgzq2uuFBw/tkMUxA+IGusLZOCJ3lYLvq9OWba&#10;tnykxykUIkLYZ6igDKHJpPR5SQb9yDbE0btYZzBE6QqpHbYRbmo5SZKpNFhxXCixoXVJ+e10Nwq2&#10;rfvFtKP959cBt0aeC7w+v5X6GHSrGYhAXXiH/9s7rSBNxvB3Jh4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gLpwgAAANwAAAAPAAAAAAAAAAAAAAAAAJgCAABkcnMvZG93&#10;bnJldi54bWxQSwUGAAAAAAQABAD1AAAAhwMAAAAA&#10;" path="m,l495,t,l523,e" filled="f" strokeweight="1.44pt">
                  <v:path arrowok="t" o:connecttype="custom" o:connectlocs="0,0;495,0;495,0;523,0" o:connectangles="0,0,0,0"/>
                </v:shape>
                <v:line id="Line 194" o:spid="_x0000_s1127" style="position:absolute;visibility:visible;mso-wrap-style:square" from="7949,4876" to="7949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Qqa8UAAADcAAAADwAAAGRycy9kb3ducmV2LnhtbESPT4vCMBTE7wt+h/CEva2proh0jSKK&#10;4kEP/tk9P5u3bbF5qU2q1U9vBMHjMDO/YUaTxhTiQpXLLSvodiIQxInVOacKDvvF1xCE88gaC8uk&#10;4EYOJuPWxwhjba+8pcvOpyJA2MWoIPO+jKV0SUYGXceWxMH7t5VBH2SVSl3hNcBNIXtRNJAGcw4L&#10;GZY0yyg57Wqj4Dj7RruuD+c19cvNvT9f/h5Pf0p9tpvpDwhPjX+HX+2VVjCMevA8E46AH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Qqa8UAAADcAAAADwAAAAAAAAAA&#10;AAAAAAChAgAAZHJzL2Rvd25yZXYueG1sUEsFBgAAAAAEAAQA+QAAAJMDAAAAAA==&#10;" strokecolor="gray" strokeweight=".48pt"/>
                <v:shape id="Freeform 193" o:spid="_x0000_s1128" style="position:absolute;left:7449;top:528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g5BcMA&#10;AADcAAAADwAAAGRycy9kb3ducmV2LnhtbESPQWvCQBSE74L/YXlCb7pRQUPqKiKIQgWtCl4f2dck&#10;bfZt2F1N/PduodDjMDPfMItVZ2rxIOcrywrGowQEcW51xYWC62U7TEH4gKyxtkwKnuRhtez3Fphp&#10;2/InPc6hEBHCPkMFZQhNJqXPSzLoR7Yhjt6XdQZDlK6Q2mEb4aaWkySZSYMVx4USG9qUlP+c70bB&#10;rnU3TDv6mB+OuDPyWuD386TU26Bbv4MI1IX/8F97rxWkyRR+z8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g5BcMAAADcAAAADwAAAAAAAAAAAAAAAACYAgAAZHJzL2Rv&#10;d25yZXYueG1sUEsFBgAAAAAEAAQA9QAAAIgDAAAAAA==&#10;" path="m,l495,t,l524,e" filled="f" strokeweight="1.44pt">
                  <v:path arrowok="t" o:connecttype="custom" o:connectlocs="0,0;495,0;495,0;524,0" o:connectangles="0,0,0,0"/>
                </v:shape>
                <v:line id="Line 192" o:spid="_x0000_s1129" style="position:absolute;visibility:visible;mso-wrap-style:square" from="8472,4876" to="8472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EXhMQAAADcAAAADwAAAGRycy9kb3ducmV2LnhtbESPT4vCMBTE74LfITxhb5rqFpFqFFGU&#10;PbgH/56fzbMtNi+1idrdT2+EhT0OM/MbZjJrTCkeVLvCsoJ+LwJBnFpdcKbgsF91RyCcR9ZYWiYF&#10;P+RgNm23Jpho++QtPXY+EwHCLkEFufdVIqVLczLoerYiDt7F1gZ9kHUmdY3PADelHETRUBosOCzk&#10;WNEip/S6uxsF58Un2s39cNtQXH3/xsv18Xw9KfXRaeZjEJ4a/x/+a39pBaMohveZcAT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kReExAAAANwAAAAPAAAAAAAAAAAA&#10;AAAAAKECAABkcnMvZG93bnJldi54bWxQSwUGAAAAAAQABAD5AAAAkgMAAAAA&#10;" strokecolor="gray" strokeweight=".48pt"/>
                <v:shape id="Freeform 191" o:spid="_x0000_s1130" style="position:absolute;left:7973;top:528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0E6sMA&#10;AADcAAAADwAAAGRycy9kb3ducmV2LnhtbESPQWvCQBSE74L/YXlCb7pRUEPqKiKIQgWtCl4f2dck&#10;bfZt2F1N/PduodDjMDPfMItVZ2rxIOcrywrGowQEcW51xYWC62U7TEH4gKyxtkwKnuRhtez3Fphp&#10;2/InPc6hEBHCPkMFZQhNJqXPSzLoR7Yhjt6XdQZDlK6Q2mEb4aaWkySZSYMVx4USG9qUlP+c70bB&#10;rnU3TDv6mB+OuDPyWuD386TU26Bbv4MI1IX/8F97rxWkyRR+z8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0E6sMAAADcAAAADwAAAAAAAAAAAAAAAACYAgAAZHJzL2Rv&#10;d25yZXYueG1sUEsFBgAAAAAEAAQA9QAAAIgDAAAAAA==&#10;" path="m,l494,t,l523,e" filled="f" strokeweight="1.44pt">
                  <v:path arrowok="t" o:connecttype="custom" o:connectlocs="0,0;494,0;494,0;523,0" o:connectangles="0,0,0,0"/>
                </v:shape>
                <v:line id="Line 190" o:spid="_x0000_s1131" style="position:absolute;visibility:visible;mso-wrap-style:square" from="8995,4876" to="8995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8saMYAAADcAAAADwAAAGRycy9kb3ducmV2LnhtbESPQWvCQBSE7wX/w/KE3pqNVURSVxGL&#10;0kN60KY9P7OvSTD7NmY3Ju2vdwtCj8PMfMMs14OpxZVaV1lWMIliEMS51RUXCrKP3dMChPPIGmvL&#10;pOCHHKxXo4clJtr2fKDr0RciQNglqKD0vkmkdHlJBl1kG+LgfdvWoA+yLaRusQ9wU8vnOJ5LgxWH&#10;hRIb2paUn4+dUXDaTtGmXXZJada8/85e95+n85dSj+Nh8wLC0+D/w/f2m1awiOfwdyYcAbm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PLGjGAAAA3AAAAA8AAAAAAAAA&#10;AAAAAAAAoQIAAGRycy9kb3ducmV2LnhtbFBLBQYAAAAABAAEAPkAAACUAwAAAAA=&#10;" strokecolor="gray" strokeweight=".48pt"/>
                <v:shape id="Freeform 189" o:spid="_x0000_s1132" style="position:absolute;left:8496;top:528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/BsIA&#10;AADcAAAADwAAAGRycy9kb3ducmV2LnhtbESPQYvCMBSE74L/ITxhb5rqYS3VKCKIggu6rrDXR/Ns&#10;q81LSaKt/34jCHscZuYbZr7sTC0e5HxlWcF4lIAgzq2uuFBw/tkMUxA+IGusLZOCJ3lYLvq9OWba&#10;tvxNj1MoRISwz1BBGUKTSenzkgz6kW2Io3exzmCI0hVSO2wj3NRykiSf0mDFcaHEhtYl5bfT3SjY&#10;tu4X0472068Dbo08F3h9HpX6GHSrGYhAXfgPv9s7rSBNpvA6E4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kz8GwgAAANwAAAAPAAAAAAAAAAAAAAAAAJgCAABkcnMvZG93&#10;bnJldi54bWxQSwUGAAAAAAQABAD1AAAAhwMAAAAA&#10;" path="m,l494,t,l523,e" filled="f" strokeweight="1.44pt">
                  <v:path arrowok="t" o:connecttype="custom" o:connectlocs="0,0;494,0;494,0;523,0" o:connectangles="0,0,0,0"/>
                </v:shape>
                <v:line id="Line 188" o:spid="_x0000_s1133" style="position:absolute;visibility:visible;mso-wrap-style:square" from="9518,4876" to="9518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wdgcIAAADcAAAADwAAAGRycy9kb3ducmV2LnhtbERPy4rCMBTdD/gP4QqzG1NnRKQ2FVGU&#10;WejC5/raXNtic9Nponb8erMQXB7OO5m0phI3alxpWUG/F4EgzqwuOVew3y2+RiCcR9ZYWSYF/+Rg&#10;knY+Eoy1vfOGblufixDCLkYFhfd1LKXLCjLoerYmDtzZNgZ9gE0udYP3EG4q+R1FQ2mw5NBQYE2z&#10;grLL9moUnGY/aFfX/d+KBvX6MZgvD6fLUanPbjsdg/DU+rf45f7VCkZRWBvOhCMg0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wdgcIAAADcAAAADwAAAAAAAAAAAAAA&#10;AAChAgAAZHJzL2Rvd25yZXYueG1sUEsFBgAAAAAEAAQA+QAAAJADAAAAAA==&#10;" strokecolor="gray" strokeweight=".48pt"/>
                <v:shape id="Freeform 187" o:spid="_x0000_s1134" style="position:absolute;left:9019;top:528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AO78MA&#10;AADcAAAADwAAAGRycy9kb3ducmV2LnhtbESPQWvCQBSE7wX/w/KE3upGD5pGVxFBFCrYquD1kX0m&#10;0ezbsLua+O/dQqHHYWa+YWaLztTiQc5XlhUMBwkI4tzqigsFp+P6IwXhA7LG2jIpeJKHxbz3NsNM&#10;25Z/6HEIhYgQ9hkqKENoMil9XpJBP7ANcfQu1hkMUbpCaodthJtajpJkLA1WHBdKbGhVUn473I2C&#10;TevOmHb0NdntcWPkqcDr81up9363nIII1IX/8F97qxWkySf8no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AO78MAAADcAAAADwAAAAAAAAAAAAAAAACYAgAAZHJzL2Rv&#10;d25yZXYueG1sUEsFBgAAAAAEAAQA9QAAAIgDAAAAAA==&#10;" path="m,l494,t,l523,e" filled="f" strokeweight="1.44pt">
                  <v:path arrowok="t" o:connecttype="custom" o:connectlocs="0,0;494,0;494,0;523,0" o:connectangles="0,0,0,0"/>
                </v:shape>
                <v:line id="Line 186" o:spid="_x0000_s1135" style="position:absolute;visibility:visible;mso-wrap-style:square" from="10041,4876" to="10041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OHWsMAAADcAAAADwAAAGRycy9kb3ducmV2LnhtbERPPW/CMBDdK/EfrKvEVhxKhFDAoAoE&#10;6hAGUtr5iI8kIj6nsSEpvx4PSB2f3vdi1Zta3Kh1lWUF41EEgji3uuJCwfFr+zYD4TyyxtoyKfgj&#10;B6vl4GWBibYdH+iW+UKEEHYJKii9bxIpXV6SQTeyDXHgzrY16ANsC6lb7EK4qeV7FE2lwYpDQ4kN&#10;rUvKL9nVKDitJ2jT6/E3pbjZ3+PN7vt0+VFq+Np/zEF46v2/+On+1Apm4zA/nAlH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zh1rDAAAA3AAAAA8AAAAAAAAAAAAA&#10;AAAAoQIAAGRycy9kb3ducmV2LnhtbFBLBQYAAAAABAAEAPkAAACRAwAAAAA=&#10;" strokecolor="gray" strokeweight=".48pt"/>
                <v:shape id="Freeform 185" o:spid="_x0000_s1136" style="position:absolute;left:9542;top:528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+UNMQA&#10;AADcAAAADwAAAGRycy9kb3ducmV2LnhtbESPQWvCQBSE70L/w/IK3nSTHmpIs5FSKBYqWFOh10f2&#10;NYlm34bdrYn/3hUKHoeZ+YYp1pPpxZmc7ywrSJcJCOLa6o4bBYfv90UGwgdkjb1lUnAhD+vyYVZg&#10;ru3IezpXoRERwj5HBW0IQy6lr1sy6Jd2II7er3UGQ5SukdrhGOGml09J8iwNdhwXWhzoraX6VP0Z&#10;BZvR/WA20edqu8ONkYcGj5cvpeaP0+sLiEBTuIf/2x9aQZamcDsTj4As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vlDTEAAAA3AAAAA8AAAAAAAAAAAAAAAAAmAIAAGRycy9k&#10;b3ducmV2LnhtbFBLBQYAAAAABAAEAPUAAACJAwAAAAA=&#10;" path="m,l495,t,l523,e" filled="f" strokeweight="1.44pt">
                  <v:path arrowok="t" o:connecttype="custom" o:connectlocs="0,0;495,0;495,0;523,0" o:connectangles="0,0,0,0"/>
                </v:shape>
                <v:line id="Line 184" o:spid="_x0000_s1137" style="position:absolute;visibility:visible;mso-wrap-style:square" from="10565,4876" to="10565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28tsUAAADcAAAADwAAAGRycy9kb3ducmV2LnhtbESPS4vCQBCE7wv7H4Ze8LZOfLBIdBRR&#10;dvGgh/V1bjNtEsz0xMxEo7/eEQSPRVV9RY0mjSnEhSqXW1bQaUcgiBOrc04VbDe/3wMQziNrLCyT&#10;ghs5mIw/P0YYa3vlf7qsfSoChF2MCjLvy1hKl2Rk0LVtSRy8o60M+iCrVOoKrwFuCtmNoh9pMOew&#10;kGFJs4yS07o2Cg6zHtplvT0vqV+u7v353+5w2ivV+mqmQxCeGv8Ov9oLrWDQ6cLzTDgCcv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28tsUAAADcAAAADwAAAAAAAAAA&#10;AAAAAAChAgAAZHJzL2Rvd25yZXYueG1sUEsFBgAAAAAEAAQA+QAAAJMDAAAAAA==&#10;" strokecolor="gray" strokeweight=".48pt"/>
                <v:shape id="Freeform 183" o:spid="_x0000_s1138" style="position:absolute;left:10065;top:5289;width:1008;height:2;visibility:visible;mso-wrap-style:square;v-text-anchor:top" coordsize="1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c6sUA&#10;AADcAAAADwAAAGRycy9kb3ducmV2LnhtbESPQWvCQBSE74X+h+UVeqsbLUabuooIoh7VUvH2yL5k&#10;02bfhuyq0V/fFYQeh5n5hpnMOluLM7W+cqyg30tAEOdOV1wq+Nov38YgfEDWWDsmBVfyMJs+P00w&#10;0+7CWzrvQikihH2GCkwITSalzw1Z9D3XEEevcK3FEGVbSt3iJcJtLQdJkkqLFccFgw0tDOW/u5NV&#10;sN0cjv7nMPxeFbeVGZ1sWhw/UqVeX7r5J4hAXfgPP9prrWDcf4f7mXg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NzqxQAAANwAAAAPAAAAAAAAAAAAAAAAAJgCAABkcnMv&#10;ZG93bnJldi54bWxQSwUGAAAAAAQABAD1AAAAigMAAAAA&#10;" path="m,l495,t,l524,t,l1008,e" filled="f" strokeweight="1.44pt">
                  <v:path arrowok="t" o:connecttype="custom" o:connectlocs="0,0;495,0;495,0;524,0;524,0;1008,0" o:connectangles="0,0,0,0,0,0"/>
                </v:shape>
                <v:shape id="Freeform 182" o:spid="_x0000_s1139" style="position:absolute;left:643;top:6383;width:10431;height:2;visibility:visible;mso-wrap-style:square;v-text-anchor:top" coordsize="10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4/sIA&#10;AADcAAAADwAAAGRycy9kb3ducmV2LnhtbESPS6vCMBSE94L/IRzh7jT1gZRqFBHFu/JRBbeH5tgW&#10;m5PSRK3/3ggX7nKYmW+Y+bI1lXhS40rLCoaDCARxZnXJuYLLeduPQTiPrLGyTAre5GC56HbmmGj7&#10;4hM9U5+LAGGXoILC+zqR0mUFGXQDWxMH72Ybgz7IJpe6wVeAm0qOomgqDZYcFgqsaV1Qdk8fRsGe&#10;7fu43lzjwz6/pruYq3Y03ir102tXMxCeWv8f/mv/agXxcALfM+EIyM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GPj+wgAAANwAAAAPAAAAAAAAAAAAAAAAAJgCAABkcnMvZG93&#10;bnJldi54bWxQSwUGAAAAAAQABAD1AAAAhwMAAAAA&#10;" path="m,l509,t,l518,t,l1032,t,l1042,t,l1555,t,l1565,t,l2078,t,l2088,t,l3125,t,l3134,t,l3648,t,l3658,t,l4171,t,l4181,t,l4694,t,l4704,t,l5203,t29,l5736,t,l5746,t,l6259,t,l6269,t,l6782,t,l6792,t,l7306,t,l7315,t,l8352,t,l8362,t,l8875,t,l8885,t,l9398,t,l9408,t,l9922,t,l9931,t,l10430,e" filled="f" strokecolor="gray" strokeweight=".48pt">
                  <v:path arrowok="t" o:connecttype="custom" o:connectlocs="509,0;518,0;1032,0;1042,0;1555,0;1565,0;2078,0;2088,0;3125,0;3134,0;3648,0;3658,0;4171,0;4181,0;4694,0;4704,0;5203,0;5736,0;5746,0;6259,0;6269,0;6782,0;6792,0;7306,0;7315,0;8352,0;8362,0;8875,0;8885,0;9398,0;9408,0;9922,0;9931,0;10430,0" o:connectangles="0,0,0,0,0,0,0,0,0,0,0,0,0,0,0,0,0,0,0,0,0,0,0,0,0,0,0,0,0,0,0,0,0,0"/>
                </v:shape>
                <v:line id="Line 181" o:spid="_x0000_s1140" style="position:absolute;visibility:visible;mso-wrap-style:square" from="1152,6671" to="1152,7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gHJ8YAAADcAAAADwAAAGRycy9kb3ducmV2LnhtbESPT2vCQBTE74LfYXlCL6IbhYqkriI2&#10;Qg+F1LQXb6/Z1yQ0+zbNbv7023cLgsdhZn7D7A6jqUVPrassK1gtIxDEudUVFwo+3s+LLQjnkTXW&#10;lknBLzk47KeTHcbaDnyhPvOFCBB2MSoovW9iKV1ekkG3tA1x8L5sa9AH2RZStzgEuKnlOoo20mDF&#10;YaHEhk4l5d9ZZxQk5vo6pHnyZi7YfM6f511a/JBSD7Px+ATC0+jv4Vv7RSvYrh7h/0w4AnL/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IByfGAAAA3AAAAA8AAAAAAAAA&#10;AAAAAAAAoQIAAGRycy9kb3ducmV2LnhtbFBLBQYAAAAABAAEAPkAAACUAwAAAAA=&#10;" strokecolor="gray" strokeweight=".16931mm"/>
                <v:shape id="Freeform 180" o:spid="_x0000_s1141" style="position:absolute;left:643;top:7084;width:533;height:2;visibility:visible;mso-wrap-style:square;v-text-anchor:top" coordsize="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OlkMUA&#10;AADcAAAADwAAAGRycy9kb3ducmV2LnhtbESPT4vCMBTE78J+h/AWvIimehCpjeIfil6tuwt7ezTP&#10;tti81CZq9dObhQWPw8z8hkmWnanFjVpXWVYwHkUgiHOrKy4UfB3T4QyE88gaa8uk4EEOlouPXoKx&#10;tnc+0C3zhQgQdjEqKL1vYildXpJBN7INcfBOtjXog2wLqVu8B7ip5SSKptJgxWGhxIY2JeXn7GoU&#10;6O1lO/j9iew6S5/7XVqn2Xn9rVT/s1vNQXjq/Dv8395rBbPxFP7Oh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6WQxQAAANwAAAAPAAAAAAAAAAAAAAAAAJgCAABkcnMv&#10;ZG93bnJldi54bWxQSwUGAAAAAAQABAD1AAAAigMAAAAA&#10;" path="m,l504,t,l533,e" filled="f" strokeweight="1.44pt">
                  <v:path arrowok="t" o:connecttype="custom" o:connectlocs="0,0;504,0;504,0;533,0" o:connectangles="0,0,0,0"/>
                </v:shape>
                <v:line id="Line 179" o:spid="_x0000_s1142" style="position:absolute;visibility:visible;mso-wrap-style:square" from="1675,6671" to="1675,7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ofLsUAAADcAAAADwAAAGRycy9kb3ducmV2LnhtbESPT4vCMBTE7wv7HcJb8Lam/sGVahRR&#10;lD3oQVc9P5tnW2xeahO166c3guBxmJnfMMNxbQpxpcrllhW0mhEI4sTqnFMF27/5dx+E88gaC8uk&#10;4J8cjEefH0OMtb3xmq4bn4oAYRejgsz7MpbSJRkZdE1bEgfvaCuDPsgqlbrCW4CbQrajqCcN5hwW&#10;MixpmlFy2lyMgsO0g3Z52Z6X1C1X9+5ssTuc9ko1vurJAISn2r/Dr/avVtBv/cDzTDgCcvQ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ofLsUAAADcAAAADwAAAAAAAAAA&#10;AAAAAAChAgAAZHJzL2Rvd25yZXYueG1sUEsFBgAAAAAEAAQA+QAAAJMDAAAAAA==&#10;" strokecolor="gray" strokeweight=".48pt"/>
                <v:shape id="Freeform 178" o:spid="_x0000_s1143" style="position:absolute;left:1176;top:7084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9qb8A&#10;AADcAAAADwAAAGRycy9kb3ducmV2LnhtbERPy4rCMBTdC/5DuII7TZ2Flo5RRBAHFHzCbC/NnbZj&#10;c1OSaOvfm4Xg8nDe82VnavEg5yvLCibjBARxbnXFhYLrZTNKQfiArLG2TAqe5GG56PfmmGnb8oke&#10;51CIGMI+QwVlCE0mpc9LMujHtiGO3J91BkOErpDaYRvDTS2/kmQqDVYcG0psaF1SfjvfjYJt634x&#10;7Wg32x9wa+S1wP/nUanhoFt9gwjUhY/47f7RCtJJXBvPxCMgF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1T2pvwAAANwAAAAPAAAAAAAAAAAAAAAAAJgCAABkcnMvZG93bnJl&#10;di54bWxQSwUGAAAAAAQABAD1AAAAhAMAAAAA&#10;" path="m,l494,t,l523,e" filled="f" strokeweight="1.44pt">
                  <v:path arrowok="t" o:connecttype="custom" o:connectlocs="0,0;494,0;494,0;523,0" o:connectangles="0,0,0,0"/>
                </v:shape>
                <v:line id="Line 177" o:spid="_x0000_s1144" style="position:absolute;visibility:visible;mso-wrap-style:square" from="2198,6671" to="2198,7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kux8YAAADcAAAADwAAAGRycy9kb3ducmV2LnhtbESPQWvCQBSE7wX/w/KE3urGViRG1yCW&#10;lh70YKqen9lnEpJ9m2ZXTfvruwWhx2FmvmEWaW8acaXOVZYVjEcRCOLc6ooLBfvPt6cYhPPIGhvL&#10;pOCbHKTLwcMCE21vvKNr5gsRIOwSVFB63yZSurwkg25kW+LgnW1n0AfZFVJ3eAtw08jnKJpKgxWH&#10;hRJbWpeU19nFKDitX9BuLvuvDU3a7c/k9f1wqo9KPQ771RyEp97/h+/tD60gHs/g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JLsfGAAAA3AAAAA8AAAAAAAAA&#10;AAAAAAAAoQIAAGRycy9kb3ducmV2LnhtbFBLBQYAAAAABAAEAPkAAACUAwAAAAA=&#10;" strokecolor="gray" strokeweight=".48pt"/>
                <v:shape id="Freeform 176" o:spid="_x0000_s1145" style="position:absolute;left:1699;top:7084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/7Er8A&#10;AADcAAAADwAAAGRycy9kb3ducmV2LnhtbERPy4rCMBTdD/gP4QruxlQXTqlGEUEUHBhf4PbSXNtq&#10;c1OSaOvfTxaCy8N5zxadqcWTnK8sKxgNExDEudUVFwrOp/V3CsIHZI21ZVLwIg+Lee9rhpm2LR/o&#10;eQyFiCHsM1RQhtBkUvq8JIN+aBviyF2tMxgidIXUDtsYbmo5TpKJNFhxbCixoVVJ+f34MAo2rbtg&#10;2tHu5/cPN0aeC7y99koN+t1yCiJQFz7it3urFaTjOD+eiUdAz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z/sSvwAAANwAAAAPAAAAAAAAAAAAAAAAAJgCAABkcnMvZG93bnJl&#10;di54bWxQSwUGAAAAAAQABAD1AAAAhAMAAAAA&#10;" path="m,l494,t,l523,e" filled="f" strokeweight="1.44pt">
                  <v:path arrowok="t" o:connecttype="custom" o:connectlocs="0,0;494,0;494,0;523,0" o:connectangles="0,0,0,0"/>
                </v:shape>
                <v:line id="Line 175" o:spid="_x0000_s1146" style="position:absolute;visibility:visible;mso-wrap-style:square" from="2721,6671" to="2721,7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ofMUAAADcAAAADwAAAGRycy9kb3ducmV2LnhtbESPS4vCQBCE7wv7H4Ze8LZOfLBIdBRR&#10;dvGgh/V1bjNtEsz0xMxEo7/eEQSPRVV9RY0mjSnEhSqXW1bQaUcgiBOrc04VbDe/3wMQziNrLCyT&#10;ghs5mIw/P0YYa3vlf7qsfSoChF2MCjLvy1hKl2Rk0LVtSRy8o60M+iCrVOoKrwFuCtmNoh9pMOew&#10;kGFJs4yS07o2Cg6zHtplvT0vqV+u7v353+5w2ivV+mqmQxCeGv8Ov9oLrWDQ7cDzTDgCcv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PofMUAAADcAAAADwAAAAAAAAAA&#10;AAAAAAChAgAAZHJzL2Rvd25yZXYueG1sUEsFBgAAAAAEAAQA+QAAAJMDAAAAAA==&#10;" strokecolor="gray" strokeweight=".48pt"/>
                <v:shape id="Freeform 174" o:spid="_x0000_s1147" style="position:absolute;left:2222;top:7084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A/sMA&#10;AADcAAAADwAAAGRycy9kb3ducmV2LnhtbESPQWvCQBSE7wX/w/KE3urGHDREVxFBLFioVcHrI/tM&#10;otm3YXdr4r/vCkKPw8x8w8yXvWnEnZyvLSsYjxIQxIXVNZcKTsfNRwbCB2SNjWVS8CAPy8XgbY65&#10;th3/0P0QShEh7HNUUIXQ5lL6oiKDfmRb4uhdrDMYonSl1A67CDeNTJNkIg3WHBcqbGldUXE7/BoF&#10;286dMetpN/36xq2RpxKvj71S78N+NQMRqA//4Vf7UyvI0hSeZ+IR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HA/sMAAADcAAAADwAAAAAAAAAAAAAAAACYAgAAZHJzL2Rv&#10;d25yZXYueG1sUEsFBgAAAAAEAAQA9QAAAIgDAAAAAA==&#10;" path="m,l495,t,l523,e" filled="f" strokeweight="1.44pt">
                  <v:path arrowok="t" o:connecttype="custom" o:connectlocs="0,0;495,0;495,0;523,0" o:connectangles="0,0,0,0"/>
                </v:shape>
                <v:line id="Line 173" o:spid="_x0000_s1148" style="position:absolute;visibility:visible;mso-wrap-style:square" from="3245,6671" to="3245,7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3TkMYAAADcAAAADwAAAGRycy9kb3ducmV2LnhtbESPQWvCQBSE74X+h+UVequbRikSXUVS&#10;LD3EQ631/Mw+k2D2bcxuTOqvd4VCj8PMfMPMl4OpxYVaV1lW8DqKQBDnVldcKNh9r1+mIJxH1lhb&#10;JgW/5GC5eHyYY6Jtz1902fpCBAi7BBWU3jeJlC4vyaAb2YY4eEfbGvRBtoXULfYBbmoZR9GbNFhx&#10;WCixobSk/LTtjIJDOkabdbtzRpNmc528f/wcTnulnp+G1QyEp8H/h//an1rBNB7D/Uw4AnJ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N05DGAAAA3AAAAA8AAAAAAAAA&#10;AAAAAAAAoQIAAGRycy9kb3ducmV2LnhtbFBLBQYAAAAABAAEAPkAAACUAwAAAAA=&#10;" strokecolor="gray" strokeweight=".48pt"/>
                <v:shape id="Freeform 172" o:spid="_x0000_s1149" style="position:absolute;left:2745;top:7084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T9EcQA&#10;AADcAAAADwAAAGRycy9kb3ducmV2LnhtbESP3WrCQBSE7wt9h+UUvKubSrEhZiOlUCwoWH/A20P2&#10;mMRmz4bdrYlv7wqCl8PMfMPk88G04kzON5YVvI0TEMSl1Q1XCva779cUhA/IGlvLpOBCHubF81OO&#10;mbY9b+i8DZWIEPYZKqhD6DIpfVmTQT+2HXH0jtYZDFG6SmqHfYSbVk6SZCoNNhwXauzoq6byb/tv&#10;FCx6d8B0oOXHao0LI/cVni6/So1ehs8ZiEBDeITv7R+tIJ28w+1MPAK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0/RHEAAAA3AAAAA8AAAAAAAAAAAAAAAAAmAIAAGRycy9k&#10;b3ducmV2LnhtbFBLBQYAAAAABAAEAPUAAACJAwAAAAA=&#10;" path="m,l495,t,l524,e" filled="f" strokeweight="1.44pt">
                  <v:path arrowok="t" o:connecttype="custom" o:connectlocs="0,0;495,0;495,0;524,0" o:connectangles="0,0,0,0"/>
                </v:shape>
                <v:line id="Line 171" o:spid="_x0000_s1150" style="position:absolute;visibility:visible;mso-wrap-style:square" from="3768,6671" to="3768,7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juf8YAAADcAAAADwAAAGRycy9kb3ducmV2LnhtbESPQWvCQBSE7wX/w/IKvdVNU1skugZR&#10;WnrQQ616fmafSUj2bcyuMfXXu0Khx2FmvmGmaW9q0VHrSssKXoYRCOLM6pJzBdufj+cxCOeRNdaW&#10;ScEvOUhng4cpJtpe+Ju6jc9FgLBLUEHhfZNI6bKCDLqhbYiDd7StQR9km0vd4iXATS3jKHqXBksO&#10;CwU2tCgoqzZno+CweEW7Om9PKxo16+to+bk7VHulnh77+QSEp97/h//aX1rBOH6D+5lw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o7n/GAAAA3AAAAA8AAAAAAAAA&#10;AAAAAAAAoQIAAGRycy9kb3ducmV2LnhtbFBLBQYAAAAABAAEAPkAAACUAwAAAAA=&#10;" strokecolor="gray" strokeweight=".48pt"/>
                <v:shape id="Freeform 170" o:spid="_x0000_s1151" style="position:absolute;left:3269;top:7084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rG/cIA&#10;AADcAAAADwAAAGRycy9kb3ducmV2LnhtbESPT4vCMBTE74LfITzBm6brQUvXKMuCKCis/2Cvj+bZ&#10;1m1eShJt/fYbQfA4zMxvmPmyM7W4k/OVZQUf4wQEcW51xYWC82k1SkH4gKyxtkwKHuRhuej35php&#10;2/KB7sdQiAhhn6GCMoQmk9LnJRn0Y9sQR+9incEQpSukdthGuKnlJEmm0mDFcaHEhr5Lyv+ON6Ng&#10;3bpfTDvaznY/uDbyXOD1sVdqOOi+PkEE6sI7/GpvtIJ0MoXn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sb9wgAAANwAAAAPAAAAAAAAAAAAAAAAAJgCAABkcnMvZG93&#10;bnJldi54bWxQSwUGAAAAAAQABAD1AAAAhwMAAAAA&#10;" path="m,l494,t,l523,e" filled="f" strokeweight="1.44pt">
                  <v:path arrowok="t" o:connecttype="custom" o:connectlocs="0,0;494,0;494,0;523,0" o:connectangles="0,0,0,0"/>
                </v:shape>
                <v:line id="Line 169" o:spid="_x0000_s1152" style="position:absolute;visibility:visible;mso-wrap-style:square" from="4291,6671" to="4291,7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bVk8YAAADcAAAADwAAAGRycy9kb3ducmV2LnhtbESPQWvCQBSE7wX/w/IKvdVNU2klugZR&#10;WnrQQ616fmafSUj2bcyuMfXXu0Khx2FmvmGmaW9q0VHrSssKXoYRCOLM6pJzBdufj+cxCOeRNdaW&#10;ScEvOUhng4cpJtpe+Ju6jc9FgLBLUEHhfZNI6bKCDLqhbYiDd7StQR9km0vd4iXATS3jKHqTBksO&#10;CwU2tCgoqzZno+CweEW7Om9PKxo16+to+bk7VHulnh77+QSEp97/h//aX1rBOH6H+5lw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21ZPGAAAA3AAAAA8AAAAAAAAA&#10;AAAAAAAAoQIAAGRycy9kb3ducmV2LnhtbFBLBQYAAAAABAAEAPkAAACUAwAAAAA=&#10;" strokecolor="gray" strokeweight=".48pt"/>
                <v:shape id="Freeform 168" o:spid="_x0000_s1153" style="position:absolute;left:3792;top:7084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n3FL8A&#10;AADcAAAADwAAAGRycy9kb3ducmV2LnhtbERPy4rCMBTdD/gP4QruxlQXTqlGEUEUHBhf4PbSXNtq&#10;c1OSaOvfTxaCy8N5zxadqcWTnK8sKxgNExDEudUVFwrOp/V3CsIHZI21ZVLwIg+Lee9rhpm2LR/o&#10;eQyFiCHsM1RQhtBkUvq8JIN+aBviyF2tMxgidIXUDtsYbmo5TpKJNFhxbCixoVVJ+f34MAo2rbtg&#10;2tHu5/cPN0aeC7y99koN+t1yCiJQFz7it3urFaTjuDaeiUdAz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ufcUvwAAANwAAAAPAAAAAAAAAAAAAAAAAJgCAABkcnMvZG93bnJl&#10;di54bWxQSwUGAAAAAAQABAD1AAAAhAMAAAAA&#10;" path="m,l494,t,l523,e" filled="f" strokeweight="1.44pt">
                  <v:path arrowok="t" o:connecttype="custom" o:connectlocs="0,0;494,0;494,0;523,0" o:connectangles="0,0,0,0"/>
                </v:shape>
                <v:line id="Line 167" o:spid="_x0000_s1154" style="position:absolute;visibility:visible;mso-wrap-style:square" from="4814,6671" to="4814,7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XkesYAAADcAAAADwAAAGRycy9kb3ducmV2LnhtbESPQWvCQBSE70L/w/IKvelGKyVGVxFL&#10;Sw/20FQ9P7PPJJh9G7MbE/313UKhx2FmvmEWq95U4kqNKy0rGI8iEMSZ1SXnCnbfb8MYhPPIGivL&#10;pOBGDlbLh8ECE207/qJr6nMRIOwSVFB4XydSuqwgg25ka+LgnWxj0AfZ5FI32AW4qeQkil6kwZLD&#10;QoE1bQrKzmlrFBw3z2i37e6ypWn9eZ++vu+P54NST4/9eg7CU+//w3/tD60gnszg90w4AnL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l5HrGAAAA3AAAAA8AAAAAAAAA&#10;AAAAAAAAoQIAAGRycy9kb3ducmV2LnhtbFBLBQYAAAAABAAEAPkAAACUAwAAAAA=&#10;" strokecolor="gray" strokeweight=".48pt"/>
                <v:shape id="Freeform 166" o:spid="_x0000_s1155" style="position:absolute;left:4315;top:7084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Ztz8AA&#10;AADcAAAADwAAAGRycy9kb3ducmV2LnhtbERPy4rCMBTdD/gP4QruxlQFp3SMIoIoKDg+wO2ludN2&#10;prkpSbT1781CcHk479miM7W4k/OVZQWjYQKCOLe64kLB5bz+TEH4gKyxtkwKHuRhMe99zDDTtuUj&#10;3U+hEDGEfYYKyhCaTEqfl2TQD21DHLlf6wyGCF0htcM2hptajpNkKg1WHBtKbGhVUv5/uhkFm9Zd&#10;Me1o97U/4MbIS4F/jx+lBv1u+Q0iUBfe4pd7qxWkkzg/nolH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Ztz8AAAADcAAAADwAAAAAAAAAAAAAAAACYAgAAZHJzL2Rvd25y&#10;ZXYueG1sUEsFBgAAAAAEAAQA9QAAAIUDAAAAAA==&#10;" path="m,l494,t,l523,e" filled="f" strokeweight="1.44pt">
                  <v:path arrowok="t" o:connecttype="custom" o:connectlocs="0,0;494,0;494,0;523,0" o:connectangles="0,0,0,0"/>
                </v:shape>
                <v:line id="Line 165" o:spid="_x0000_s1156" style="position:absolute;visibility:visible;mso-wrap-style:square" from="5337,6671" to="5337,7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p+occAAADcAAAADwAAAGRycy9kb3ducmV2LnhtbESPT2vCQBTE74V+h+UVvNVNVIqkrlIi&#10;FQ/pof7p+Zl9TYLZt2l2Y2I/vSsUehxm5jfMYjWYWlyodZVlBfE4AkGcW11xoeCwf3+eg3AeWWNt&#10;mRRcycFq+fiwwETbnj/psvOFCBB2CSoovW8SKV1ekkE3tg1x8L5ta9AH2RZSt9gHuKnlJIpepMGK&#10;w0KJDaUl5eddZxSc0inarDv8ZDRrPn5n683xdP5SavQ0vL2C8DT4//Bfe6sVzKcx3M+E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in6hxwAAANwAAAAPAAAAAAAA&#10;AAAAAAAAAKECAABkcnMvZG93bnJldi54bWxQSwUGAAAAAAQABAD5AAAAlQMAAAAA&#10;" strokecolor="gray" strokeweight=".48pt"/>
                <v:shape id="Freeform 164" o:spid="_x0000_s1157" style="position:absolute;left:4838;top:7084;width:1008;height:2;visibility:visible;mso-wrap-style:square;v-text-anchor:top" coordsize="1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UlEcYA&#10;AADcAAAADwAAAGRycy9kb3ducmV2LnhtbESPT2vCQBTE7wW/w/IKvemmlkaNriKFYnv0D4q3R/Yl&#10;mzb7NmRXjX56tyD0OMzMb5jZorO1OFPrK8cKXgcJCOLc6YpLBbvtZ38MwgdkjbVjUnAlD4t572mG&#10;mXYXXtN5E0oRIewzVGBCaDIpfW7Ioh+4hjh6hWsthijbUuoWLxFuazlMklRarDguGGzow1D+uzlZ&#10;Bevvw9H/HN73q+K2MqOTTYvjJFXq5blbTkEE6sJ/+NH+0grGb0P4Ox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UlEcYAAADcAAAADwAAAAAAAAAAAAAAAACYAgAAZHJz&#10;L2Rvd25yZXYueG1sUEsFBgAAAAAEAAQA9QAAAIsDAAAAAA==&#10;" path="m,l495,t,l523,t,l1008,e" filled="f" strokeweight="1.44pt">
                  <v:path arrowok="t" o:connecttype="custom" o:connectlocs="0,0;495,0;495,0;523,0;523,0;1008,0" o:connectangles="0,0,0,0,0,0"/>
                </v:shape>
                <v:line id="Line 163" o:spid="_x0000_s1158" style="position:absolute;visibility:visible;mso-wrap-style:square" from="6379,6671" to="6379,7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RFTcQAAADcAAAADwAAAGRycy9kb3ducmV2LnhtbESPQYvCMBSE78L+h/AWvGnqVhapRhEX&#10;xYMe1lXPz+bZFpuX2kSt/nojCHscZuYbZjRpTCmuVLvCsoJeNwJBnFpdcKZg+zfvDEA4j6yxtEwK&#10;7uRgMv5ojTDR9sa/dN34TAQIuwQV5N5XiZQuzcmg69qKOHhHWxv0QdaZ1DXeAtyU8iuKvqXBgsNC&#10;jhXNckpPm4tRcJjFaFeX7XlF/Wr96P8sdofTXqn2ZzMdgvDU+P/wu73UCgZxDK8z4QjI8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FEVNxAAAANwAAAAPAAAAAAAAAAAA&#10;AAAAAKECAABkcnMvZG93bnJldi54bWxQSwUGAAAAAAQABAD5AAAAkgMAAAAA&#10;" strokecolor="gray" strokeweight=".48pt"/>
                <v:shape id="Freeform 162" o:spid="_x0000_s1159" style="position:absolute;left:5875;top:7084;width:528;height:2;visibility:visible;mso-wrap-style:square;v-text-anchor:top" coordsize="5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gQT8cA&#10;AADcAAAADwAAAGRycy9kb3ducmV2LnhtbESPT2vCQBTE70K/w/KEXqRu6p8i0VWkUhpooRg99Pi6&#10;+0xSs29Ddqvx27sFweMwM79hFqvO1uJEra8cK3geJiCItTMVFwr2u7enGQgfkA3WjknBhTyslg+9&#10;BabGnXlLpzwUIkLYp6igDKFJpfS6JIt+6Bri6B1cazFE2RbStHiOcFvLUZK8SIsVx4USG3otSR/z&#10;P6sAB18/JqvM9F2P3eZjkOnf78OnUo/9bj0HEagL9/CtnRkFs/EE/s/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IEE/HAAAA3AAAAA8AAAAAAAAAAAAAAAAAmAIAAGRy&#10;cy9kb3ducmV2LnhtbFBLBQYAAAAABAAEAPUAAACMAwAAAAA=&#10;" path="m,l499,t,l528,e" filled="f" strokeweight="1.44pt">
                  <v:path arrowok="t" o:connecttype="custom" o:connectlocs="0,0;499,0;499,0;528,0" o:connectangles="0,0,0,0"/>
                </v:shape>
                <v:line id="Line 161" o:spid="_x0000_s1160" style="position:absolute;visibility:visible;mso-wrap-style:square" from="6902,6671" to="6902,7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F4osYAAADcAAAADwAAAGRycy9kb3ducmV2LnhtbESPQWvCQBSE74X+h+UJ3urGGkVSVymW&#10;iof0YLQ9P7OvSTD7Ns2uJvbXdwuCx2FmvmEWq97U4kKtqywrGI8iEMS51RUXCg7796c5COeRNdaW&#10;ScGVHKyWjw8LTLTteEeXzBciQNglqKD0vkmkdHlJBt3INsTB+7atQR9kW0jdYhfgppbPUTSTBisO&#10;CyU2tC4pP2Vno+C4nqBNz4eflOLm4zd+23weT19KDQf96wsIT72/h2/trVYwn0zh/0w4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xeKLGAAAA3AAAAA8AAAAAAAAA&#10;AAAAAAAAoQIAAGRycy9kb3ducmV2LnhtbFBLBQYAAAAABAAEAPkAAACUAwAAAAA=&#10;" strokecolor="gray" strokeweight=".48pt"/>
                <v:shape id="Freeform 160" o:spid="_x0000_s1161" style="position:absolute;left:6403;top:7084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QIMMA&#10;AADcAAAADwAAAGRycy9kb3ducmV2LnhtbESP3WrCQBSE7wt9h+UUvKubKmiIrlIKoqDgL3h7yB6T&#10;2OzZsLua+PZuoeDlMDPfMNN5Z2pxJ+crywq++gkI4tzqigsFp+PiMwXhA7LG2jIpeJCH+ez9bYqZ&#10;ti3v6X4IhYgQ9hkqKENoMil9XpJB37cNcfQu1hkMUbpCaodthJtaDpJkJA1WHBdKbOinpPz3cDMK&#10;lq07Y9rRerzZ4tLIU4HXx06p3kf3PQERqAuv8H97pRWkwxH8nYlH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NQIMMAAADcAAAADwAAAAAAAAAAAAAAAACYAgAAZHJzL2Rv&#10;d25yZXYueG1sUEsFBgAAAAAEAAQA9QAAAIgDAAAAAA==&#10;" path="m,l494,t,l523,e" filled="f" strokeweight="1.44pt">
                  <v:path arrowok="t" o:connecttype="custom" o:connectlocs="0,0;494,0;494,0;523,0" o:connectangles="0,0,0,0"/>
                </v:shape>
                <v:line id="Line 159" o:spid="_x0000_s1162" style="position:absolute;visibility:visible;mso-wrap-style:square" from="7425,6671" to="7425,7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9DTsYAAADcAAAADwAAAGRycy9kb3ducmV2LnhtbESPQWvCQBSE74X+h+UJ3urGGlRSVymW&#10;iof0YLQ9P7OvSTD7Ns2uJvbXdwuCx2FmvmEWq97U4kKtqywrGI8iEMS51RUXCg7796c5COeRNdaW&#10;ScGVHKyWjw8LTLTteEeXzBciQNglqKD0vkmkdHlJBt3INsTB+7atQR9kW0jdYhfgppbPUTSVBisO&#10;CyU2tC4pP2Vno+C4nqBNz4eflOLm4zd+23weT19KDQf96wsIT72/h2/trVYwn8zg/0w4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vQ07GAAAA3AAAAA8AAAAAAAAA&#10;AAAAAAAAoQIAAGRycy9kb3ducmV2LnhtbFBLBQYAAAAABAAEAPkAAACUAwAAAAA=&#10;" strokecolor="gray" strokeweight=".48pt"/>
                <v:shape id="Freeform 158" o:spid="_x0000_s1163" style="position:absolute;left:6926;top:7084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hycAA&#10;AADcAAAADwAAAGRycy9kb3ducmV2LnhtbERPy4rCMBTdD/gP4QruxlQFp3SMIoIoKDg+wO2ludN2&#10;prkpSbT1781CcHk479miM7W4k/OVZQWjYQKCOLe64kLB5bz+TEH4gKyxtkwKHuRhMe99zDDTtuUj&#10;3U+hEDGEfYYKyhCaTEqfl2TQD21DHLlf6wyGCF0htcM2hptajpNkKg1WHBtKbGhVUv5/uhkFm9Zd&#10;Me1o97U/4MbIS4F/jx+lBv1u+Q0iUBfe4pd7qxWkk7g2nolH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BhycAAAADcAAAADwAAAAAAAAAAAAAAAACYAgAAZHJzL2Rvd25y&#10;ZXYueG1sUEsFBgAAAAAEAAQA9QAAAIUDAAAAAA==&#10;" path="m,l495,t,l523,e" filled="f" strokeweight="1.44pt">
                  <v:path arrowok="t" o:connecttype="custom" o:connectlocs="0,0;495,0;495,0;523,0" o:connectangles="0,0,0,0"/>
                </v:shape>
                <v:line id="Line 157" o:spid="_x0000_s1164" style="position:absolute;visibility:visible;mso-wrap-style:square" from="7949,6671" to="7949,7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xyp8YAAADcAAAADwAAAGRycy9kb3ducmV2LnhtbESPS4vCQBCE74L/YWjBm058IG7WUURx&#10;2YMefOye20ybBDM9MTNqdn+9Iwgei6r6iprMalOIG1Uut6yg141AECdW55wqOOxXnTEI55E1FpZJ&#10;wR85mE2bjQnG2t55S7edT0WAsItRQeZ9GUvpkowMuq4tiYN3spVBH2SVSl3hPcBNIftRNJIGcw4L&#10;GZa0yCg5765GwXExQLu+Hi5rGpab/+Hy6+d4/lWq3arnnyA81f4dfrW/tYLx4AOeZ8IRkN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8cqfGAAAA3AAAAA8AAAAAAAAA&#10;AAAAAAAAoQIAAGRycy9kb3ducmV2LnhtbFBLBQYAAAAABAAEAPkAAACUAwAAAAA=&#10;" strokecolor="gray" strokeweight=".48pt"/>
                <v:shape id="Freeform 156" o:spid="_x0000_s1165" style="position:absolute;left:7449;top:7084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AessAA&#10;AADcAAAADwAAAGRycy9kb3ducmV2LnhtbERPy4rCMBTdD/gP4QruxlQRp3SMIoIoKDg+wO2ludN2&#10;prkpSbT1781CcHk479miM7W4k/OVZQWjYQKCOLe64kLB5bz+TEH4gKyxtkwKHuRhMe99zDDTtuUj&#10;3U+hEDGEfYYKyhCaTEqfl2TQD21DHLlf6wyGCF0htcM2hptajpNkKg1WHBtKbGhVUv5/uhkFm9Zd&#10;Me1o97U/4MbIS4F/jx+lBv1u+Q0iUBfe4pd7qxWkkzg/nolH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AessAAAADcAAAADwAAAAAAAAAAAAAAAACYAgAAZHJzL2Rvd25y&#10;ZXYueG1sUEsFBgAAAAAEAAQA9QAAAIUDAAAAAA==&#10;" path="m,l495,t,l524,e" filled="f" strokeweight="1.44pt">
                  <v:path arrowok="t" o:connecttype="custom" o:connectlocs="0,0;495,0;495,0;524,0" o:connectangles="0,0,0,0"/>
                </v:shape>
                <v:line id="Line 155" o:spid="_x0000_s1166" style="position:absolute;visibility:visible;mso-wrap-style:square" from="8472,6671" to="8472,7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wN3MYAAADcAAAADwAAAGRycy9kb3ducmV2LnhtbESPT2vCQBTE7wW/w/KE3ppN2lAkuopE&#10;Wnqwh/rv/JJ9JsHs2zS7atpP3y0IHoeZ+Q0zWwymFRfqXWNZQRLFIIhLqxuuFOy2b08TEM4ja2wt&#10;k4IfcrCYjx5mmGl75S+6bHwlAoRdhgpq77tMSlfWZNBFtiMO3tH2Bn2QfSV1j9cAN618juNXabDh&#10;sFBjR3lN5WlzNgqK/AXt+rz7XlPaff6mq/d9cToo9TgellMQngZ/D9/aH1rBJE3g/0w4An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MDdzGAAAA3AAAAA8AAAAAAAAA&#10;AAAAAAAAoQIAAGRycy9kb3ducmV2LnhtbFBLBQYAAAAABAAEAPkAAACUAwAAAAA=&#10;" strokecolor="gray" strokeweight=".48pt"/>
                <v:shape id="Freeform 154" o:spid="_x0000_s1167" style="position:absolute;left:7973;top:7084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4lXsQA&#10;AADcAAAADwAAAGRycy9kb3ducmV2LnhtbESP3WrCQBSE7wt9h+UUvKubSrEhZiOlUCwoWH/A20P2&#10;mMRmz4bdrYlv7wqCl8PMfMPk88G04kzON5YVvI0TEMSl1Q1XCva779cUhA/IGlvLpOBCHubF81OO&#10;mbY9b+i8DZWIEPYZKqhD6DIpfVmTQT+2HXH0jtYZDFG6SmqHfYSbVk6SZCoNNhwXauzoq6byb/tv&#10;FCx6d8B0oOXHao0LI/cVni6/So1ehs8ZiEBDeITv7R+tIH2fwO1MPAK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OJV7EAAAA3AAAAA8AAAAAAAAAAAAAAAAAmAIAAGRycy9k&#10;b3ducmV2LnhtbFBLBQYAAAAABAAEAPUAAACJAwAAAAA=&#10;" path="m,l494,t,l523,e" filled="f" strokeweight="1.44pt">
                  <v:path arrowok="t" o:connecttype="custom" o:connectlocs="0,0;494,0;494,0;523,0" o:connectangles="0,0,0,0"/>
                </v:shape>
                <v:line id="Line 153" o:spid="_x0000_s1168" style="position:absolute;visibility:visible;mso-wrap-style:square" from="8995,6671" to="8995,7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I2MMQAAADcAAAADwAAAGRycy9kb3ducmV2LnhtbESPQYvCMBSE78L+h/AWvGnqWhapRhEX&#10;xYMe1lXPz+bZFpuX2kSt/nojCHscZuYbZjRpTCmuVLvCsoJeNwJBnFpdcKZg+zfvDEA4j6yxtEwK&#10;7uRgMv5ojTDR9sa/dN34TAQIuwQV5N5XiZQuzcmg69qKOHhHWxv0QdaZ1DXeAtyU8iuKvqXBgsNC&#10;jhXNckpPm4tRcJj10a4u2/OK4mr9iH8Wu8Npr1T7s5kOQXhq/H/43V5qBYO4D68z4QjI8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EjYwxAAAANwAAAAPAAAAAAAAAAAA&#10;AAAAAKECAABkcnMvZG93bnJldi54bWxQSwUGAAAAAAQABAD5AAAAkgMAAAAA&#10;" strokecolor="gray" strokeweight=".48pt"/>
                <v:shape id="Freeform 152" o:spid="_x0000_s1169" style="position:absolute;left:8496;top:7084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YscMA&#10;AADcAAAADwAAAGRycy9kb3ducmV2LnhtbESPQWvCQBSE7wX/w/KE3upGEQ2pq4ggFipordDrI/tM&#10;otm3YXdr4r93BcHjMDPfMLNFZ2pxJecrywqGgwQEcW51xYWC4+/6IwXhA7LG2jIpuJGHxbz3NsNM&#10;25Z/6HoIhYgQ9hkqKENoMil9XpJBP7ANcfRO1hkMUbpCaodthJtajpJkIg1WHBdKbGhVUn45/BsF&#10;m9b9YdrR93S7w42RxwLPt71S7/1u+QkiUBde4Wf7SytIx2N4nIlH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sYscMAAADcAAAADwAAAAAAAAAAAAAAAACYAgAAZHJzL2Rv&#10;d25yZXYueG1sUEsFBgAAAAAEAAQA9QAAAIgDAAAAAA==&#10;" path="m,l494,t,l523,e" filled="f" strokeweight="1.44pt">
                  <v:path arrowok="t" o:connecttype="custom" o:connectlocs="0,0;494,0;494,0;523,0" o:connectangles="0,0,0,0"/>
                </v:shape>
                <v:line id="Line 151" o:spid="_x0000_s1170" style="position:absolute;visibility:visible;mso-wrap-style:square" from="9518,6671" to="9518,7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cL38YAAADcAAAADwAAAGRycy9kb3ducmV2LnhtbESPQWvCQBSE70L/w/IK3nTTNpYQ3Uix&#10;VDzoQWs9P7OvSUj2bZpdNfbXdwWhx2FmvmFm89404kydqywreBpHIIhzqysuFOw/P0YJCOeRNTaW&#10;ScGVHMyzh8EMU20vvKXzzhciQNilqKD0vk2ldHlJBt3YtsTB+7adQR9kV0jd4SXATSOfo+hVGqw4&#10;LJTY0qKkvN6djILj4gXt+rT/WVPcbn7j9+XXsT4oNXzs36YgPPX+P3xvr7SCJJ7A7Uw4AjL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3C9/GAAAA3AAAAA8AAAAAAAAA&#10;AAAAAAAAoQIAAGRycy9kb3ducmV2LnhtbFBLBQYAAAAABAAEAPkAAACUAwAAAAA=&#10;" strokecolor="gray" strokeweight=".48pt"/>
                <v:shape id="Freeform 150" o:spid="_x0000_s1171" style="position:absolute;left:9019;top:7084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jXcMA&#10;AADcAAAADwAAAGRycy9kb3ducmV2LnhtbESP3WrCQBSE7wt9h+UUvKubimiIrlIKoqDgL3h7yB6T&#10;2OzZsLua+PZuoeDlMDPfMNN5Z2pxJ+crywq++gkI4tzqigsFp+PiMwXhA7LG2jIpeJCH+ez9bYqZ&#10;ti3v6X4IhYgQ9hkqKENoMil9XpJB37cNcfQu1hkMUbpCaodthJtaDpJkJA1WHBdKbOinpPz3cDMK&#10;lq07Y9rRerzZ4tLIU4HXx06p3kf3PQERqAuv8H97pRWkwxH8nYlH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UjXcMAAADcAAAADwAAAAAAAAAAAAAAAACYAgAAZHJzL2Rv&#10;d25yZXYueG1sUEsFBgAAAAAEAAQA9QAAAIgDAAAAAA==&#10;" path="m,l494,t,l523,e" filled="f" strokeweight="1.44pt">
                  <v:path arrowok="t" o:connecttype="custom" o:connectlocs="0,0;494,0;494,0;523,0" o:connectangles="0,0,0,0"/>
                </v:shape>
                <v:line id="Line 149" o:spid="_x0000_s1172" style="position:absolute;visibility:visible;mso-wrap-style:square" from="10041,6671" to="10041,7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kwM8YAAADcAAAADwAAAGRycy9kb3ducmV2LnhtbESPQWvCQBSE70L/w/IK3nTTNtgQ3Uix&#10;VDzoQWs9P7OvSUj2bZpdNfbXdwWhx2FmvmFm89404kydqywreBpHIIhzqysuFOw/P0YJCOeRNTaW&#10;ScGVHMyzh8EMU20vvKXzzhciQNilqKD0vk2ldHlJBt3YtsTB+7adQR9kV0jd4SXATSOfo2giDVYc&#10;FkpsaVFSXu9ORsFx8YJ2fdr/rCluN7/x+/LrWB+UGj72b1MQnnr/H763V1pBEr/C7Uw4AjL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pMDPGAAAA3AAAAA8AAAAAAAAA&#10;AAAAAAAAoQIAAGRycy9kb3ducmV2LnhtbFBLBQYAAAAABAAEAPkAAACUAwAAAAA=&#10;" strokecolor="gray" strokeweight=".48pt"/>
                <v:shape id="Freeform 148" o:spid="_x0000_s1173" style="position:absolute;left:9542;top:7084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StMAA&#10;AADcAAAADwAAAGRycy9kb3ducmV2LnhtbERPy4rCMBTdD/gP4QruxlQRp3SMIoIoKDg+wO2ludN2&#10;prkpSbT1781CcHk479miM7W4k/OVZQWjYQKCOLe64kLB5bz+TEH4gKyxtkwKHuRhMe99zDDTtuUj&#10;3U+hEDGEfYYKyhCaTEqfl2TQD21DHLlf6wyGCF0htcM2hptajpNkKg1WHBtKbGhVUv5/uhkFm9Zd&#10;Me1o97U/4MbIS4F/jx+lBv1u+Q0iUBfe4pd7qxWkk7g2nolH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YStMAAAADcAAAADwAAAAAAAAAAAAAAAACYAgAAZHJzL2Rvd25y&#10;ZXYueG1sUEsFBgAAAAAEAAQA9QAAAIUDAAAAAA==&#10;" path="m,l495,t,l523,e" filled="f" strokeweight="1.44pt">
                  <v:path arrowok="t" o:connecttype="custom" o:connectlocs="0,0;495,0;495,0;523,0" o:connectangles="0,0,0,0"/>
                </v:shape>
                <v:line id="Line 147" o:spid="_x0000_s1174" style="position:absolute;visibility:visible;mso-wrap-style:square" from="10565,6671" to="10565,7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oB2sYAAADcAAAADwAAAGRycy9kb3ducmV2LnhtbESPQWvCQBSE70L/w/IK3symGsSm2Uix&#10;VDzoQauen9nXJJh9G7Orpv313UKhx2FmvmGyeW8acaPO1ZYVPEUxCOLC6ppLBfuP99EMhPPIGhvL&#10;pOCLHMzzh0GGqbZ33tJt50sRIOxSVFB536ZSuqIigy6yLXHwPm1n0AfZlVJ3eA9w08hxHE+lwZrD&#10;QoUtLSoqzrurUXBaTNCur/vLmpJ28528LQ+n81Gp4WP/+gLCU+//w3/tlVYwS57h90w4AjL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6AdrGAAAA3AAAAA8AAAAAAAAA&#10;AAAAAAAAoQIAAGRycy9kb3ducmV2LnhtbFBLBQYAAAAABAAEAPkAAACUAwAAAAA=&#10;" strokecolor="gray" strokeweight=".48pt"/>
                <v:shape id="Freeform 146" o:spid="_x0000_s1175" style="position:absolute;left:10065;top:7084;width:1008;height:2;visibility:visible;mso-wrap-style:square;v-text-anchor:top" coordsize="1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T7XcIA&#10;AADcAAAADwAAAGRycy9kb3ducmV2LnhtbERPy4rCMBTdD/gP4QqzG1MH7Gg1igwMOksfKO4uzW1T&#10;bW5KE7XO15uFMMvDec8Wna3FjVpfOVYwHCQgiHOnKy4V7Hc/H2MQPiBrrB2Tggd5WMx7bzPMtLvz&#10;hm7bUIoYwj5DBSaEJpPS54Ys+oFriCNXuNZiiLAtpW7xHsNtLT+TJJUWK44NBhv6NpRftlerYPN7&#10;PPnzcXRYFX8r83W1aXGapEq997vlFESgLvyLX+61VjAexfnxTDw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PtdwgAAANwAAAAPAAAAAAAAAAAAAAAAAJgCAABkcnMvZG93&#10;bnJldi54bWxQSwUGAAAAAAQABAD1AAAAhwMAAAAA&#10;" path="m,l495,t,l524,t,l1008,e" filled="f" strokeweight="1.44pt">
                  <v:path arrowok="t" o:connecttype="custom" o:connectlocs="0,0;495,0;495,0;524,0;524,0;1008,0" o:connectangles="0,0,0,0,0,0"/>
                </v:shape>
                <v:shape id="Freeform 145" o:spid="_x0000_s1176" style="position:absolute;left:643;top:8178;width:10431;height:2;visibility:visible;mso-wrap-style:square;v-text-anchor:top" coordsize="10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ipsIA&#10;AADcAAAADwAAAGRycy9kb3ducmV2LnhtbESPzarCMBSE94LvEI5wd5qqKKUaRUTxrvypgttDc2yL&#10;zUlpota3N8KFuxxm5htmvmxNJZ7UuNKyguEgAkGcWV1yruBy3vZjEM4ja6wsk4I3OVguup05Jtq+&#10;+ETP1OciQNglqKDwvk6kdFlBBt3A1sTBu9nGoA+yyaVu8BXgppKjKJpKgyWHhQJrWheU3dOHUbBn&#10;+z6uN9f4sM+v6S7mqh2Nt0r99NrVDISn1v+H/9q/WkE8GcL3TDgCcv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BeKmwgAAANwAAAAPAAAAAAAAAAAAAAAAAJgCAABkcnMvZG93&#10;bnJldi54bWxQSwUGAAAAAAQABAD1AAAAhwMAAAAA&#10;" path="m,l509,t,l518,t,l1032,t,l1042,t,l1555,t,l1565,t,l2078,t,l2088,t,l3125,t,l3134,t,l3648,t,l3658,t,l4171,t,l4181,t,l4694,t,l4704,t,l5203,t29,l5736,t,l5746,t,l6259,t,l6269,t,l6782,t,l6792,t,l7306,t,l7315,t,l8352,t,l8362,t,l8875,t,l8885,t,l9398,t,l9408,t,l9922,t,l9931,t,l10430,e" filled="f" strokecolor="gray" strokeweight=".48pt">
                  <v:path arrowok="t" o:connecttype="custom" o:connectlocs="509,0;518,0;1032,0;1042,0;1555,0;1565,0;2078,0;2088,0;3125,0;3134,0;3648,0;3658,0;4171,0;4181,0;4694,0;4704,0;5203,0;5736,0;5746,0;6259,0;6269,0;6782,0;6792,0;7306,0;7315,0;8352,0;8362,0;8875,0;8885,0;9398,0;9408,0;9922,0;9931,0;10430,0" o:connectangles="0,0,0,0,0,0,0,0,0,0,0,0,0,0,0,0,0,0,0,0,0,0,0,0,0,0,0,0,0,0,0,0,0,0"/>
                </v:shape>
                <v:line id="Line 144" o:spid="_x0000_s1177" style="position:absolute;visibility:visible;mso-wrap-style:square" from="1152,8466" to="1152,8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smk8YAAADcAAAADwAAAGRycy9kb3ducmV2LnhtbESPT2vCQBTE74LfYXlCL6KbBhRJXUWs&#10;hR6E1LQXb6/Z1yQ0+zbNbv7023cLgsdhZn7DbPejqUVPrassK3hcRiCIc6srLhR8vL8sNiCcR9ZY&#10;WyYFv+Rgv5tOtphoO/CF+swXIkDYJaig9L5JpHR5SQbd0jbEwfuyrUEfZFtI3eIQ4KaWcRStpcGK&#10;w0KJDR1Lyr+zzig4met5SPPTm7lg8zl/nndp8UNKPczGwxMIT6O/h2/tV61gs4rh/0w4AnL3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8LJpPGAAAA3AAAAA8AAAAAAAAA&#10;AAAAAAAAoQIAAGRycy9kb3ducmV2LnhtbFBLBQYAAAAABAAEAPkAAACUAwAAAAA=&#10;" strokecolor="gray" strokeweight=".16931mm"/>
                <v:shape id="Freeform 143" o:spid="_x0000_s1178" style="position:absolute;left:643;top:8879;width:533;height:2;visibility:visible;mso-wrap-style:square;v-text-anchor:top" coordsize="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6/yMYA&#10;AADcAAAADwAAAGRycy9kb3ducmV2LnhtbESPT2vCQBTE70K/w/IKvZS6sVIJqRvxD0GvprbQ2yP7&#10;moRk38bsqrGfvisUPA4z8xtmvhhMK87Uu9qygsk4AkFcWF1zqeDwkb3EIJxH1thaJgVXcrBIH0Zz&#10;TLS98J7OuS9FgLBLUEHlfZdI6YqKDLqx7YiD92N7gz7IvpS6x0uAm1a+RtFMGqw5LFTY0bqioslP&#10;RoHeHDfP31+RXeXZ726btVnerD6Venoclu8gPA3+Hv5v77SC+G0KtzPhCM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6/yMYAAADcAAAADwAAAAAAAAAAAAAAAACYAgAAZHJz&#10;L2Rvd25yZXYueG1sUEsFBgAAAAAEAAQA9QAAAIsDAAAAAA==&#10;" path="m,l504,t,l533,e" filled="f" strokeweight="1.44pt">
                  <v:path arrowok="t" o:connecttype="custom" o:connectlocs="0,0;504,0;504,0;533,0" o:connectangles="0,0,0,0"/>
                </v:shape>
                <v:line id="Line 142" o:spid="_x0000_s1179" style="position:absolute;visibility:visible;mso-wrap-style:square" from="1675,8466" to="1675,8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I4mcYAAADcAAAADwAAAGRycy9kb3ducmV2LnhtbESPQWvCQBSE70L/w/IK3nTTNpYQ3Uix&#10;VDzoQWs9P7OvSUj2bZpdNfbXdwWhx2FmvmFm89404kydqywreBpHIIhzqysuFOw/P0YJCOeRNTaW&#10;ScGVHMyzh8EMU20vvKXzzhciQNilqKD0vk2ldHlJBt3YtsTB+7adQR9kV0jd4SXATSOfo+hVGqw4&#10;LJTY0qKkvN6djILj4gXt+rT/WVPcbn7j9+XXsT4oNXzs36YgPPX+P3xvr7SCZBLD7Uw4AjL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iOJnGAAAA3AAAAA8AAAAAAAAA&#10;AAAAAAAAoQIAAGRycy9kb3ducmV2LnhtbFBLBQYAAAAABAAEAPkAAACUAwAAAAA=&#10;" strokecolor="gray" strokeweight=".48pt"/>
                <v:shape id="Freeform 141" o:spid="_x0000_s1180" style="position:absolute;left:1176;top:887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4r98MA&#10;AADcAAAADwAAAGRycy9kb3ducmV2LnhtbESPQWvCQBSE7wX/w/KE3upGQQ2pq4ggFipordDrI/tM&#10;otm3YXdr4r93BcHjMDPfMLNFZ2pxJecrywqGgwQEcW51xYWC4+/6IwXhA7LG2jIpuJGHxbz3NsNM&#10;25Z/6HoIhYgQ9hkqKENoMil9XpJBP7ANcfRO1hkMUbpCaodthJtajpJkIg1WHBdKbGhVUn45/BsF&#10;m9b9YdrR93S7w42RxwLPt71S7/1u+QkiUBde4Wf7SytIx2N4nIlH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4r98MAAADcAAAADwAAAAAAAAAAAAAAAACYAgAAZHJzL2Rv&#10;d25yZXYueG1sUEsFBgAAAAAEAAQA9QAAAIgDAAAAAA==&#10;" path="m,l494,t,l523,e" filled="f" strokeweight="1.44pt">
                  <v:path arrowok="t" o:connecttype="custom" o:connectlocs="0,0;494,0;494,0;523,0" o:connectangles="0,0,0,0"/>
                </v:shape>
                <v:line id="Line 140" o:spid="_x0000_s1181" style="position:absolute;visibility:visible;mso-wrap-style:square" from="2198,8466" to="2198,8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wDdcYAAADcAAAADwAAAGRycy9kb3ducmV2LnhtbESPQWvCQBSE7wX/w/KE3urG1oqkrkEi&#10;lh7soWp7fmZfk5Ds2zS7xuivd4WCx2FmvmHmSW9q0VHrSssKxqMIBHFmdcm5gv1u/TQD4Tyyxtoy&#10;KTiTg2QxeJhjrO2Jv6jb+lwECLsYFRTeN7GULivIoBvZhjh4v7Y16INsc6lbPAW4qeVzFE2lwZLD&#10;QoENpQVl1fZoFBzSF7Sb4/5vQ5Pm8zJZvX8fqh+lHof98g2Ep97fw//tD61g9jqF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28A3XGAAAA3AAAAA8AAAAAAAAA&#10;AAAAAAAAoQIAAGRycy9kb3ducmV2LnhtbFBLBQYAAAAABAAEAPkAAACUAwAAAAA=&#10;" strokecolor="gray" strokeweight=".48pt"/>
                <v:shape id="Freeform 139" o:spid="_x0000_s1182" style="position:absolute;left:1699;top:887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AQG8QA&#10;AADcAAAADwAAAGRycy9kb3ducmV2LnhtbESPQWvCQBSE74X+h+UVvNVNC2qI2UgpFIUWWqPg9ZF9&#10;JrHZt2F3NfHfu4WCx2FmvmHy1Wg6cSHnW8sKXqYJCOLK6pZrBfvdx3MKwgdkjZ1lUnAlD6vi8SHH&#10;TNuBt3QpQy0ihH2GCpoQ+kxKXzVk0E9tTxy9o3UGQ5SultrhEOGmk69JMpcGW44LDfb03lD1W56N&#10;gvXgDpiO9Ln4+sa1kfsaT9cfpSZP49sSRKAx3MP/7Y1WkM4W8HcmHgF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gEBvEAAAA3AAAAA8AAAAAAAAAAAAAAAAAmAIAAGRycy9k&#10;b3ducmV2LnhtbFBLBQYAAAAABAAEAPUAAACJAwAAAAA=&#10;" path="m,l494,t,l523,e" filled="f" strokeweight="1.44pt">
                  <v:path arrowok="t" o:connecttype="custom" o:connectlocs="0,0;494,0;494,0;523,0" o:connectangles="0,0,0,0"/>
                </v:shape>
                <v:line id="Line 138" o:spid="_x0000_s1183" style="position:absolute;visibility:visible;mso-wrap-style:square" from="2721,8466" to="2721,8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8ynMMAAADcAAAADwAAAGRycy9kb3ducmV2LnhtbERPPW/CMBDdK/EfrKvUrThtA0IBgxAI&#10;xBCGBtr5iI8kIj6nsSFpfz0ekDo+ve/Zoje1uFHrKssK3oYRCOLc6ooLBcfD5nUCwnlkjbVlUvBL&#10;DhbzwdMME207/qRb5gsRQtglqKD0vkmkdHlJBt3QNsSBO9vWoA+wLaRusQvhppbvUTSWBisODSU2&#10;tCopv2RXo+C0+kCbXo8/KcXN/i9eb79Ol2+lXp775RSEp97/ix/unVYwGYW14Uw4An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vMpzDAAAA3AAAAA8AAAAAAAAAAAAA&#10;AAAAoQIAAGRycy9kb3ducmV2LnhtbFBLBQYAAAAABAAEAPkAAACRAwAAAAA=&#10;" strokecolor="gray" strokeweight=".48pt"/>
                <v:shape id="Freeform 137" o:spid="_x0000_s1184" style="position:absolute;left:2222;top:887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Mh8sQA&#10;AADcAAAADwAAAGRycy9kb3ducmV2LnhtbESPQWvCQBSE70L/w/KE3urGQmuMbkIpFAsVtFbw+sg+&#10;k2j2bdjdmvjvu0LB4zAz3zDLYjCtuJDzjWUF00kCgri0uuFKwf7n4ykF4QOyxtYyKbiShyJ/GC0x&#10;07bnb7rsQiUihH2GCuoQukxKX9Zk0E9sRxy9o3UGQ5SuktphH+Gmlc9J8ioNNhwXauzovabyvPs1&#10;Cla9O2A60NdsvcGVkfsKT9etUo/j4W0BItAQ7uH/9qdWkL7M4XYmHgG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zIfLEAAAA3AAAAA8AAAAAAAAAAAAAAAAAmAIAAGRycy9k&#10;b3ducmV2LnhtbFBLBQYAAAAABAAEAPUAAACJAwAAAAA=&#10;" path="m,l495,t,l523,e" filled="f" strokeweight="1.44pt">
                  <v:path arrowok="t" o:connecttype="custom" o:connectlocs="0,0;495,0;495,0;523,0" o:connectangles="0,0,0,0"/>
                </v:shape>
                <v:line id="Line 136" o:spid="_x0000_s1185" style="position:absolute;visibility:visible;mso-wrap-style:square" from="3245,8466" to="3245,8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X0J8IAAADcAAAADwAAAGRycy9kb3ducmV2LnhtbERPy4rCMBTdD/gP4QqzG1MfiNSmIooy&#10;C13oqOtrc22LzU1tonbm681CmOXhvJNZayrxoMaVlhX0exEI4szqknMFh5/V1wSE88gaK8uk4Jcc&#10;zNLOR4Kxtk/e0WPvcxFC2MWooPC+jqV0WUEGXc/WxIG72MagD7DJpW7wGcJNJQdRNJYGSw4NBda0&#10;KCi77u9GwXkxRLu5H24bGtXbv9FyfTxfT0p9dtv5FISn1v+L3+5vrWAyDvPDmXAEZP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X0J8IAAADcAAAADwAAAAAAAAAAAAAA&#10;AAChAgAAZHJzL2Rvd25yZXYueG1sUEsFBgAAAAAEAAQA+QAAAJADAAAAAA==&#10;" strokecolor="gray" strokeweight=".48pt"/>
                <v:shape id="Freeform 135" o:spid="_x0000_s1186" style="position:absolute;left:2745;top:887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nnScIA&#10;AADcAAAADwAAAGRycy9kb3ducmV2LnhtbESPQYvCMBSE74L/ITzBm6buQUs1igjigsLuquD10Tzb&#10;avNSkmjrv98IC3scZuYbZrHqTC2e5HxlWcFknIAgzq2uuFBwPm1HKQgfkDXWlknBizyslv3eAjNt&#10;W/6h5zEUIkLYZ6igDKHJpPR5SQb92DbE0btaZzBE6QqpHbYRbmr5kSRTabDiuFBiQ5uS8vvxYRTs&#10;WnfBtKP97PCFOyPPBd5e30oNB916DiJQF/7Df+1PrSCdTuB9Jh4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6edJwgAAANwAAAAPAAAAAAAAAAAAAAAAAJgCAABkcnMvZG93&#10;bnJldi54bWxQSwUGAAAAAAQABAD1AAAAhwMAAAAA&#10;" path="m,l495,t,l524,e" filled="f" strokeweight="1.44pt">
                  <v:path arrowok="t" o:connecttype="custom" o:connectlocs="0,0;495,0;495,0;524,0" o:connectangles="0,0,0,0"/>
                </v:shape>
                <v:line id="Line 134" o:spid="_x0000_s1187" style="position:absolute;visibility:visible;mso-wrap-style:square" from="3768,8466" to="3768,8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vPy8YAAADcAAAADwAAAGRycy9kb3ducmV2LnhtbESPQWvCQBSE70L/w/IK3nTTGERSVykp&#10;FQ/2UGt7fmZfk2D2bZrdmOiv7xYEj8PMfMMs14OpxZlaV1lW8DSNQBDnVldcKDh8vk0WIJxH1lhb&#10;JgUXcrBePYyWmGrb8wed974QAcIuRQWl900qpctLMuimtiEO3o9tDfog20LqFvsAN7WMo2guDVYc&#10;FkpsKCspP+07o+CYzdDuusPvjpLm/Zq8br6Op2+lxo/DyzMIT4O/h2/trVawmMfwfyYcAbn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rz8vGAAAA3AAAAA8AAAAAAAAA&#10;AAAAAAAAoQIAAGRycy9kb3ducmV2LnhtbFBLBQYAAAAABAAEAPkAAACUAwAAAAA=&#10;" strokecolor="gray" strokeweight=".48pt"/>
                <v:shape id="Freeform 133" o:spid="_x0000_s1188" style="position:absolute;left:3269;top:887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fcpcMA&#10;AADcAAAADwAAAGRycy9kb3ducmV2LnhtbESP3WrCQBSE7wt9h+UUvKubKmiIrlIKoqDgL3h7yB6T&#10;2OzZsLua+PZuoeDlMDPfMNN5Z2pxJ+crywq++gkI4tzqigsFp+PiMwXhA7LG2jIpeJCH+ez9bYqZ&#10;ti3v6X4IhYgQ9hkqKENoMil9XpJB37cNcfQu1hkMUbpCaodthJtaDpJkJA1WHBdKbOinpPz3cDMK&#10;lq07Y9rRerzZ4tLIU4HXx06p3kf3PQERqAuv8H97pRWkoyH8nYlH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fcpcMAAADcAAAADwAAAAAAAAAAAAAAAACYAgAAZHJzL2Rv&#10;d25yZXYueG1sUEsFBgAAAAAEAAQA9QAAAIgDAAAAAA==&#10;" path="m,l494,t,l523,e" filled="f" strokeweight="1.44pt">
                  <v:path arrowok="t" o:connecttype="custom" o:connectlocs="0,0;494,0;494,0;523,0" o:connectangles="0,0,0,0"/>
                </v:shape>
                <v:line id="Line 132" o:spid="_x0000_s1189" style="position:absolute;visibility:visible;mso-wrap-style:square" from="4291,8466" to="4291,8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7yJMUAAADcAAAADwAAAGRycy9kb3ducmV2LnhtbESPT4vCMBTE78J+h/AWvGm6axGpRllc&#10;FA968M/u+dk822LzUpuo1U9vBMHjMDO/YUaTxpTiQrUrLCv46kYgiFOrC84U7LazzgCE88gaS8uk&#10;4EYOJuOP1ggTba+8psvGZyJA2CWoIPe+SqR0aU4GXddWxME72NqgD7LOpK7xGuCmlN9R1JcGCw4L&#10;OVY0zSk9bs5GwX7aQ7s8705LiqvVPf6d/+2P/0q1P5ufIQhPjX+HX+2FVjDox/A8E46AH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7yJMUAAADcAAAADwAAAAAAAAAA&#10;AAAAAAChAgAAZHJzL2Rvd25yZXYueG1sUEsFBgAAAAAEAAQA+QAAAJMDAAAAAA==&#10;" strokecolor="gray" strokeweight=".48pt"/>
                <v:shape id="Freeform 131" o:spid="_x0000_s1190" style="position:absolute;left:3792;top:887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LhSsMA&#10;AADcAAAADwAAAGRycy9kb3ducmV2LnhtbESP3WrCQBSE7wt9h+UUvKubCmqIrlIKoqDgL3h7yB6T&#10;2OzZsLua+PZuoeDlMDPfMNN5Z2pxJ+crywq++gkI4tzqigsFp+PiMwXhA7LG2jIpeJCH+ez9bYqZ&#10;ti3v6X4IhYgQ9hkqKENoMil9XpJB37cNcfQu1hkMUbpCaodthJtaDpJkJA1WHBdKbOinpPz3cDMK&#10;lq07Y9rRerzZ4tLIU4HXx06p3kf3PQERqAuv8H97pRWkoyH8nYlH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LhSsMAAADcAAAADwAAAAAAAAAAAAAAAACYAgAAZHJzL2Rv&#10;d25yZXYueG1sUEsFBgAAAAAEAAQA9QAAAIgDAAAAAA==&#10;" path="m,l494,t,l523,e" filled="f" strokeweight="1.44pt">
                  <v:path arrowok="t" o:connecttype="custom" o:connectlocs="0,0;494,0;494,0;523,0" o:connectangles="0,0,0,0"/>
                </v:shape>
                <v:line id="Line 130" o:spid="_x0000_s1191" style="position:absolute;visibility:visible;mso-wrap-style:square" from="4814,8466" to="4814,8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DJyMYAAADcAAAADwAAAGRycy9kb3ducmV2LnhtbESPQWvCQBSE7wX/w/KE3ppNrQSJrlKU&#10;lh70UE17fsk+k2D2bZrdaNpf3xUEj8PMfMMsVoNpxJk6V1tW8BzFIIgLq2suFWSHt6cZCOeRNTaW&#10;ScEvOVgtRw8LTLW98Ced974UAcIuRQWV920qpSsqMugi2xIH72g7gz7IrpS6w0uAm0ZO4jiRBmsO&#10;CxW2tK6oOO17oyBfv6Dd9tnPlqbt7m+6ef/KT99KPY6H1zkIT4O/h2/tD61gliRwPROOgFz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QycjGAAAA3AAAAA8AAAAAAAAA&#10;AAAAAAAAoQIAAGRycy9kb3ducmV2LnhtbFBLBQYAAAAABAAEAPkAAACUAwAAAAA=&#10;" strokecolor="gray" strokeweight=".48pt"/>
                <v:shape id="Freeform 129" o:spid="_x0000_s1192" style="position:absolute;left:4315;top:887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apsQA&#10;AADcAAAADwAAAGRycy9kb3ducmV2LnhtbESPQWvCQBSE70L/w/IKvemmPWhIXaUUikKF1hjo9ZF9&#10;bmKzb8PuauK/dwsFj8PMfMMs16PtxIV8aB0reJ5lIIhrp1s2CqrDxzQHESKyxs4xKbhSgPXqYbLE&#10;QruB93QpoxEJwqFABU2MfSFlqBuyGGauJ07e0XmLMUlvpPY4JLjt5EuWzaXFltNCgz29N1T/lmer&#10;YDP4H8xH+lzsvnBjZWXwdP1W6ulxfHsFEWmM9/B/e6sV5PMF/J1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M2qbEAAAA3AAAAA8AAAAAAAAAAAAAAAAAmAIAAGRycy9k&#10;b3ducmV2LnhtbFBLBQYAAAAABAAEAPUAAACJAwAAAAA=&#10;" path="m,l494,t,l523,e" filled="f" strokeweight="1.44pt">
                  <v:path arrowok="t" o:connecttype="custom" o:connectlocs="0,0;494,0;494,0;523,0" o:connectangles="0,0,0,0"/>
                </v:shape>
                <v:line id="Line 128" o:spid="_x0000_s1193" style="position:absolute;visibility:visible;mso-wrap-style:square" from="5337,8466" to="5337,8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P4IcIAAADcAAAADwAAAGRycy9kb3ducmV2LnhtbERPy4rCMBTdD/gP4QqzG1MfiNSmIooy&#10;C13oqOtrc22LzU1tonbm681CmOXhvJNZayrxoMaVlhX0exEI4szqknMFh5/V1wSE88gaK8uk4Jcc&#10;zNLOR4Kxtk/e0WPvcxFC2MWooPC+jqV0WUEGXc/WxIG72MagD7DJpW7wGcJNJQdRNJYGSw4NBda0&#10;KCi77u9GwXkxRLu5H24bGtXbv9FyfTxfT0p9dtv5FISn1v+L3+5vrWAyDmvDmXAEZP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P4IcIAAADcAAAADwAAAAAAAAAAAAAA&#10;AAChAgAAZHJzL2Rvd25yZXYueG1sUEsFBgAAAAAEAAQA+QAAAJADAAAAAA==&#10;" strokecolor="gray" strokeweight=".48pt"/>
                <v:shape id="Freeform 127" o:spid="_x0000_s1194" style="position:absolute;left:4838;top:8879;width:1008;height:2;visibility:visible;mso-wrap-style:square;v-text-anchor:top" coordsize="1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YfcUA&#10;AADcAAAADwAAAGRycy9kb3ducmV2LnhtbESPT2vCQBTE7wW/w/IK3uqmBaNGV5GCaI/+QfH2yL5k&#10;o9m3Ibtq2k/fFQo9DjPzG2a26Gwt7tT6yrGC90ECgjh3uuJSwWG/ehuD8AFZY+2YFHyTh8W89zLD&#10;TLsHb+m+C6WIEPYZKjAhNJmUPjdk0Q9cQxy9wrUWQ5RtKXWLjwi3tfxIklRarDguGGzo01B+3d2s&#10;gu3X6ewvp+FxXfyszehm0+I8SZXqv3bLKYhAXfgP/7U3WsE4ncDz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4ph9xQAAANwAAAAPAAAAAAAAAAAAAAAAAJgCAABkcnMv&#10;ZG93bnJldi54bWxQSwUGAAAAAAQABAD1AAAAigMAAAAA&#10;" path="m,l495,t,l523,t,l1008,e" filled="f" strokeweight="1.44pt">
                  <v:path arrowok="t" o:connecttype="custom" o:connectlocs="0,0;495,0;495,0;523,0;523,0;1008,0" o:connectangles="0,0,0,0,0,0"/>
                </v:shape>
                <v:line id="Line 126" o:spid="_x0000_s1195" style="position:absolute;visibility:visible;mso-wrap-style:square" from="6379,8466" to="6379,8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xi+sMAAADcAAAADwAAAGRycy9kb3ducmV2LnhtbERPPW/CMBDdK/EfrKvUrThtI0ABgxAI&#10;xBCGBtr5iI8kIj6nsSFpfz0ekDo+ve/Zoje1uFHrKssK3oYRCOLc6ooLBcfD5nUCwnlkjbVlUvBL&#10;DhbzwdMME207/qRb5gsRQtglqKD0vkmkdHlJBt3QNsSBO9vWoA+wLaRusQvhppbvUTSSBisODSU2&#10;tCopv2RXo+C0+kCbXo8/KcXN/i9eb79Ol2+lXp775RSEp97/ix/unVYwGYf54Uw4An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sYvrDAAAA3AAAAA8AAAAAAAAAAAAA&#10;AAAAoQIAAGRycy9kb3ducmV2LnhtbFBLBQYAAAAABAAEAPkAAACRAwAAAAA=&#10;" strokecolor="gray" strokeweight=".48pt"/>
                <v:shape id="Freeform 125" o:spid="_x0000_s1196" style="position:absolute;left:5875;top:8879;width:528;height:2;visibility:visible;mso-wrap-style:square;v-text-anchor:top" coordsize="5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UKF8YA&#10;AADcAAAADwAAAGRycy9kb3ducmV2LnhtbESPQWvCQBSE7wX/w/KEXqRurGgluoq0FAMWitFDj6+7&#10;zySafRuyW03/fVcQehxm5htmsepsLS7U+sqxgtEwAUGsnam4UHDYvz/NQPiAbLB2TAp+ycNq2XtY&#10;YGrclXd0yUMhIoR9igrKEJpUSq9LsuiHriGO3tG1FkOUbSFNi9cIt7V8TpKptFhxXCixodeS9Dn/&#10;sQpw8PltsspMNnrs3raDTJ++jh9KPfa79RxEoC78h+/tzCiYvY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UKF8YAAADcAAAADwAAAAAAAAAAAAAAAACYAgAAZHJz&#10;L2Rvd25yZXYueG1sUEsFBgAAAAAEAAQA9QAAAIsDAAAAAA==&#10;" path="m,l499,t,l528,e" filled="f" strokeweight="1.44pt">
                  <v:path arrowok="t" o:connecttype="custom" o:connectlocs="0,0;499,0;499,0;528,0" o:connectangles="0,0,0,0"/>
                </v:shape>
                <v:line id="Line 124" o:spid="_x0000_s1197" style="position:absolute;visibility:visible;mso-wrap-style:square" from="6902,8466" to="6902,8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JZFsYAAADcAAAADwAAAGRycy9kb3ducmV2LnhtbESPQWvCQBSE7wX/w/IKvdVNU2klugZR&#10;WnrQQ616fmafSUj2bcyuMfXXu0Khx2FmvmGmaW9q0VHrSssKXoYRCOLM6pJzBdufj+cxCOeRNdaW&#10;ScEvOUhng4cpJtpe+Ju6jc9FgLBLUEHhfZNI6bKCDLqhbYiDd7StQR9km0vd4iXATS3jKHqTBksO&#10;CwU2tCgoqzZno+CweEW7Om9PKxo16+to+bk7VHulnh77+QSEp97/h//aX1rB+D2G+5lw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yWRbGAAAA3AAAAA8AAAAAAAAA&#10;AAAAAAAAoQIAAGRycy9kb3ducmV2LnhtbFBLBQYAAAAABAAEAPkAAACUAwAAAAA=&#10;" strokecolor="gray" strokeweight=".48pt"/>
                <v:shape id="Freeform 123" o:spid="_x0000_s1198" style="position:absolute;left:6403;top:887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5KeMQA&#10;AADcAAAADwAAAGRycy9kb3ducmV2LnhtbESPQWvCQBSE74X+h+UVvNVNK2iI2UgpFIUWWqPg9ZF9&#10;JrHZt2F3NfHfu4WCx2FmvmHy1Wg6cSHnW8sKXqYJCOLK6pZrBfvdx3MKwgdkjZ1lUnAlD6vi8SHH&#10;TNuBt3QpQy0ihH2GCpoQ+kxKXzVk0E9tTxy9o3UGQ5SultrhEOGmk69JMpcGW44LDfb03lD1W56N&#10;gvXgDpiO9Ln4+sa1kfsaT9cfpSZP49sSRKAx3MP/7Y1WkC5m8HcmHgF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uSnjEAAAA3AAAAA8AAAAAAAAAAAAAAAAAmAIAAGRycy9k&#10;b3ducmV2LnhtbFBLBQYAAAAABAAEAPUAAACJAwAAAAA=&#10;" path="m,l494,t,l523,e" filled="f" strokeweight="1.44pt">
                  <v:path arrowok="t" o:connecttype="custom" o:connectlocs="0,0;494,0;494,0;523,0" o:connectangles="0,0,0,0"/>
                </v:shape>
                <v:line id="Line 122" o:spid="_x0000_s1199" style="position:absolute;visibility:visible;mso-wrap-style:square" from="7425,8466" to="7425,8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dk+cYAAADcAAAADwAAAGRycy9kb3ducmV2LnhtbESPQWvCQBSE70L/w/IK3nTTNtgQ3Uix&#10;VDzoQWs9P7OvSUj2bZpdNfbXdwWhx2FmvmFm89404kydqywreBpHIIhzqysuFOw/P0YJCOeRNTaW&#10;ScGVHMyzh8EMU20vvKXzzhciQNilqKD0vk2ldHlJBt3YtsTB+7adQR9kV0jd4SXATSOfo2giDVYc&#10;FkpsaVFSXu9ORsFx8YJ2fdr/rCluN7/x+/LrWB+UGj72b1MQnnr/H763V1pB8hrD7Uw4AjL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XZPnGAAAA3AAAAA8AAAAAAAAA&#10;AAAAAAAAoQIAAGRycy9kb3ducmV2LnhtbFBLBQYAAAAABAAEAPkAAACUAwAAAAA=&#10;" strokecolor="gray" strokeweight=".48pt"/>
                <v:shape id="Freeform 121" o:spid="_x0000_s1200" style="position:absolute;left:6926;top:887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t3l8QA&#10;AADcAAAADwAAAGRycy9kb3ducmV2LnhtbESPQWvCQBSE74X+h+UVvNVNC2qI2UgpFIUWWqPg9ZF9&#10;JrHZt2F3NfHfu4WCx2FmvmHy1Wg6cSHnW8sKXqYJCOLK6pZrBfvdx3MKwgdkjZ1lUnAlD6vi8SHH&#10;TNuBt3QpQy0ihH2GCpoQ+kxKXzVk0E9tTxy9o3UGQ5SultrhEOGmk69JMpcGW44LDfb03lD1W56N&#10;gvXgDpiO9Ln4+sa1kfsaT9cfpSZP49sSRKAx3MP/7Y1WkC5m8HcmHgF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Ld5fEAAAA3AAAAA8AAAAAAAAAAAAAAAAAmAIAAGRycy9k&#10;b3ducmV2LnhtbFBLBQYAAAAABAAEAPUAAACJAwAAAAA=&#10;" path="m,l495,t,l523,e" filled="f" strokeweight="1.44pt">
                  <v:path arrowok="t" o:connecttype="custom" o:connectlocs="0,0;495,0;495,0;523,0" o:connectangles="0,0,0,0"/>
                </v:shape>
                <v:line id="Line 120" o:spid="_x0000_s1201" style="position:absolute;visibility:visible;mso-wrap-style:square" from="7949,8466" to="7949,8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lfFccAAADcAAAADwAAAGRycy9kb3ducmV2LnhtbESPT2vCQBTE7wW/w/IKvdVNW4kSXYNY&#10;WnqwB+Of8zP7TEKyb9PsqtFP3y0UPA4z8xtmlvamEWfqXGVZwcswAkGcW11xoWC7+XiegHAeWWNj&#10;mRRcyUE6HzzMMNH2wms6Z74QAcIuQQWl920ipctLMuiGtiUO3tF2Bn2QXSF1h5cAN418jaJYGqw4&#10;LJTY0rKkvM5ORsFh+YZ2ddr+rGjUft9G75+7Q71X6umxX0xBeOr9Pfzf/tIKJuMY/s6EI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CV8VxwAAANwAAAAPAAAAAAAA&#10;AAAAAAAAAKECAABkcnMvZG93bnJldi54bWxQSwUGAAAAAAQABAD5AAAAlQMAAAAA&#10;" strokecolor="gray" strokeweight=".48pt"/>
                <v:shape id="Freeform 119" o:spid="_x0000_s1202" style="position:absolute;left:7449;top:887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Me8QA&#10;AADcAAAADwAAAGRycy9kb3ducmV2LnhtbESPQWvCQBSE70L/w/IK3nRTDyak2UgpFIUKranQ6yP7&#10;mkSzb8Pu1sR/7xYKHoeZ+YYpNpPpxYWc7ywreFomIIhrqztuFBy/3hYZCB+QNfaWScGVPGzKh1mB&#10;ubYjH+hShUZECPscFbQhDLmUvm7JoF/agTh6P9YZDFG6RmqHY4SbXq6SZC0NdhwXWhzotaX6XP0a&#10;BdvRfWM20Xu6/8CtkccGT9dPpeaP08sziEBTuIf/2zutIEtT+DsTj4As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VTHvEAAAA3AAAAA8AAAAAAAAAAAAAAAAAmAIAAGRycy9k&#10;b3ducmV2LnhtbFBLBQYAAAAABAAEAPUAAACJAwAAAAA=&#10;" path="m,l495,t,l524,e" filled="f" strokeweight="1.44pt">
                  <v:path arrowok="t" o:connecttype="custom" o:connectlocs="0,0;495,0;495,0;524,0" o:connectangles="0,0,0,0"/>
                </v:shape>
                <v:line id="Line 118" o:spid="_x0000_s1203" style="position:absolute;visibility:visible;mso-wrap-style:square" from="8472,8466" to="8472,8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pu/MMAAADcAAAADwAAAGRycy9kb3ducmV2LnhtbERPPW/CMBDdK/EfrKvUrThtI0ABgxAI&#10;xBCGBtr5iI8kIj6nsSFpfz0ekDo+ve/Zoje1uFHrKssK3oYRCOLc6ooLBcfD5nUCwnlkjbVlUvBL&#10;DhbzwdMME207/qRb5gsRQtglqKD0vkmkdHlJBt3QNsSBO9vWoA+wLaRusQvhppbvUTSSBisODSU2&#10;tCopv2RXo+C0+kCbXo8/KcXN/i9eb79Ol2+lXp775RSEp97/ix/unVYwGYe14Uw4An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abvzDAAAA3AAAAA8AAAAAAAAAAAAA&#10;AAAAoQIAAGRycy9kb3ducmV2LnhtbFBLBQYAAAAABAAEAPkAAACRAwAAAAA=&#10;" strokecolor="gray" strokeweight=".48pt"/>
                <v:shape id="Freeform 117" o:spid="_x0000_s1204" style="position:absolute;left:7973;top:887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Z9ksMA&#10;AADcAAAADwAAAGRycy9kb3ducmV2LnhtbESPT4vCMBTE7wv7HcJb8KbpetBajbIsiIKCf8Hro3m2&#10;dZuXkkRbv71ZWNjjMDO/YWaLztTiQc5XlhV8DhIQxLnVFRcKzqdlPwXhA7LG2jIpeJKHxfz9bYaZ&#10;ti0f6HEMhYgQ9hkqKENoMil9XpJBP7ANcfSu1hkMUbpCaodthJtaDpNkJA1WHBdKbOi7pPzneDcK&#10;Vq27YNrRZrzd4crIc4G3516p3kf3NQURqAv/4b/2WitIxxP4PROP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Z9ksMAAADcAAAADwAAAAAAAAAAAAAAAACYAgAAZHJzL2Rv&#10;d25yZXYueG1sUEsFBgAAAAAEAAQA9QAAAIgDAAAAAA==&#10;" path="m,l494,t,l523,e" filled="f" strokeweight="1.44pt">
                  <v:path arrowok="t" o:connecttype="custom" o:connectlocs="0,0;494,0;494,0;523,0" o:connectangles="0,0,0,0"/>
                </v:shape>
                <v:line id="Line 116" o:spid="_x0000_s1205" style="position:absolute;visibility:visible;mso-wrap-style:square" from="8995,8466" to="8995,8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kS3cEAAADcAAAADwAAAGRycy9kb3ducmV2LnhtbERPy4rCMBTdC/5DuMLsNNWRoVSjiKK4&#10;cBY+19fm2habm9pErfP1ZjHg8nDe42ljSvGg2hWWFfR7EQji1OqCMwWH/bIbg3AeWWNpmRS8yMF0&#10;0m6NMdH2yVt67HwmQgi7BBXk3leJlC7NyaDr2Yo4cBdbG/QB1pnUNT5DuCnlIIp+pMGCQ0OOFc1z&#10;Sq+7u1Fwnn+j3dwPtw0Nq9+/4WJ1PF9PSn11mtkIhKfGf8T/7rVWEMdhfjgTjoC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eRLdwQAAANwAAAAPAAAAAAAAAAAAAAAA&#10;AKECAABkcnMvZG93bnJldi54bWxQSwUGAAAAAAQABAD5AAAAjwMAAAAA&#10;" strokecolor="gray" strokeweight=".48pt"/>
                <v:shape id="Freeform 115" o:spid="_x0000_s1206" style="position:absolute;left:8496;top:887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Bs8QA&#10;AADcAAAADwAAAGRycy9kb3ducmV2LnhtbESPQWvCQBSE74X+h+UVequbeKghdRURJEIL2jTQ6yP7&#10;mqTNvg27q4n/3hWEHoeZ+YZZrifTizM531lWkM4SEMS11R03Cqqv3UsGwgdkjb1lUnAhD+vV48MS&#10;c21H/qRzGRoRIexzVNCGMORS+rolg35mB+Lo/VhnMETpGqkdjhFuejlPkldpsOO40OJA25bqv/Jk&#10;FBSj+8ZsovfFxwELI6sGfy9HpZ6fps0biEBT+A/f23utIMtSuJ2JR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lAbPEAAAA3AAAAA8AAAAAAAAAAAAAAAAAmAIAAGRycy9k&#10;b3ducmV2LnhtbFBLBQYAAAAABAAEAPUAAACJAwAAAAA=&#10;" path="m,l494,t,l523,e" filled="f" strokeweight="1.44pt">
                  <v:path arrowok="t" o:connecttype="custom" o:connectlocs="0,0;494,0;494,0;523,0" o:connectangles="0,0,0,0"/>
                </v:shape>
                <v:line id="Line 114" o:spid="_x0000_s1207" style="position:absolute;visibility:visible;mso-wrap-style:square" from="9518,8466" to="9518,8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cpMcYAAADcAAAADwAAAGRycy9kb3ducmV2LnhtbESPQWvCQBSE7wX/w/KE3ppNrZQQXaVE&#10;lB7soWp7fsk+k2D2bcyuMe2v7xYEj8PMfMPMl4NpRE+dqy0reI5iEMSF1TWXCg779VMCwnlkjY1l&#10;UvBDDpaL0cMcU22v/En9zpciQNilqKDyvk2ldEVFBl1kW+LgHW1n0AfZlVJ3eA1w08hJHL9KgzWH&#10;hQpbyioqTruLUZBnL2i3l8N5S9P243e62nzlp2+lHsfD2wyEp8Hfw7f2u1aQJBP4PxOO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nKTHGAAAA3AAAAA8AAAAAAAAA&#10;AAAAAAAAoQIAAGRycy9kb3ducmV2LnhtbFBLBQYAAAAABAAEAPkAAACUAwAAAAA=&#10;" strokecolor="gray" strokeweight=".48pt"/>
                <v:shape id="Freeform 113" o:spid="_x0000_s1208" style="position:absolute;left:9019;top:887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s6X8MA&#10;AADcAAAADwAAAGRycy9kb3ducmV2LnhtbESPQWvCQBSE7wX/w/KE3upGBRuiq4ggChVsVfD6yD6T&#10;aPZt2F1N/PduodDjMDPfMLNFZ2rxIOcrywqGgwQEcW51xYWC03H9kYLwAVljbZkUPMnDYt57m2Gm&#10;bcs/9DiEQkQI+wwVlCE0mZQ+L8mgH9iGOHoX6wyGKF0htcM2wk0tR0kykQYrjgslNrQqKb8d7kbB&#10;pnVnTDv6+tztcWPkqcDr81up9363nIII1IX/8F97qxWk6Rh+z8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s6X8MAAADcAAAADwAAAAAAAAAAAAAAAACYAgAAZHJzL2Rv&#10;d25yZXYueG1sUEsFBgAAAAAEAAQA9QAAAIgDAAAAAA==&#10;" path="m,l494,t,l523,e" filled="f" strokeweight="1.44pt">
                  <v:path arrowok="t" o:connecttype="custom" o:connectlocs="0,0;494,0;494,0;523,0" o:connectangles="0,0,0,0"/>
                </v:shape>
                <v:line id="Line 112" o:spid="_x0000_s1209" style="position:absolute;visibility:visible;mso-wrap-style:square" from="10041,8466" to="10041,8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IU3sUAAADcAAAADwAAAGRycy9kb3ducmV2LnhtbESPQWvCQBSE74L/YXmCN91Yg4TUVURR&#10;etCDNu35mX0mwezbNLtq6q/vFgo9DjPzDTNfdqYWd2pdZVnBZByBIM6trrhQkL1vRwkI55E11pZJ&#10;wTc5WC76vTmm2j74SPeTL0SAsEtRQel9k0rp8pIMurFtiIN3sa1BH2RbSN3iI8BNLV+iaCYNVhwW&#10;SmxoXVJ+Pd2MgvN6inZ/y772FDeHZ7zZfZyvn0oNB93qFYSnzv+H/9pvWkGSxPB7JhwBu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IU3sUAAADcAAAADwAAAAAAAAAA&#10;AAAAAAChAgAAZHJzL2Rvd25yZXYueG1sUEsFBgAAAAAEAAQA+QAAAJMDAAAAAA==&#10;" strokecolor="gray" strokeweight=".48pt"/>
                <v:shape id="Freeform 111" o:spid="_x0000_s1210" style="position:absolute;left:9542;top:887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4HsMMA&#10;AADcAAAADwAAAGRycy9kb3ducmV2LnhtbESPQWvCQBSE7wX/w/KE3upGQRuiq4ggChVsVfD6yD6T&#10;aPZt2F1N/PduodDjMDPfMLNFZ2rxIOcrywqGgwQEcW51xYWC03H9kYLwAVljbZkUPMnDYt57m2Gm&#10;bcs/9DiEQkQI+wwVlCE0mZQ+L8mgH9iGOHoX6wyGKF0htcM2wk0tR0kykQYrjgslNrQqKb8d7kbB&#10;pnVnTDv6+tztcWPkqcDr81up9363nIII1IX/8F97qxWk6Rh+z8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4HsMMAAADcAAAADwAAAAAAAAAAAAAAAACYAgAAZHJzL2Rv&#10;d25yZXYueG1sUEsFBgAAAAAEAAQA9QAAAIgDAAAAAA==&#10;" path="m,l495,t,l523,e" filled="f" strokeweight="1.44pt">
                  <v:path arrowok="t" o:connecttype="custom" o:connectlocs="0,0;495,0;495,0;523,0" o:connectangles="0,0,0,0"/>
                </v:shape>
                <v:line id="Line 110" o:spid="_x0000_s1211" style="position:absolute;visibility:visible;mso-wrap-style:square" from="10565,8466" to="10565,8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wvMsYAAADcAAAADwAAAGRycy9kb3ducmV2LnhtbESPQWvCQBSE7wX/w/KE3ppNrUiIrlIi&#10;LT3ooWp7fsk+k2D2bZpdY9pf3xUEj8PMfMMsVoNpRE+dqy0reI5iEMSF1TWXCg77t6cEhPPIGhvL&#10;pOCXHKyWo4cFptpe+JP6nS9FgLBLUUHlfZtK6YqKDLrItsTBO9rOoA+yK6Xu8BLgppGTOJ5JgzWH&#10;hQpbyioqTruzUZBnL2g358PPhqbt9m+6fv/KT99KPY6H1zkIT4O/h2/tD60gSWZwPROOgFz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cLzLGAAAA3AAAAA8AAAAAAAAA&#10;AAAAAAAAoQIAAGRycy9kb3ducmV2LnhtbFBLBQYAAAAABAAEAPkAAACUAwAAAAA=&#10;" strokecolor="gray" strokeweight=".48pt"/>
                <v:shape id="Freeform 109" o:spid="_x0000_s1212" style="position:absolute;left:10065;top:8879;width:1008;height:2;visibility:visible;mso-wrap-style:square;v-text-anchor:top" coordsize="1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1PbsUA&#10;AADcAAAADwAAAGRycy9kb3ducmV2LnhtbESPQWvCQBSE74X+h+UVetNNC41pdBURinrUloq3R/Yl&#10;G5t9G7KrRn+9Kwg9DjPzDTOZ9bYRJ+p87VjB2zABQVw4XXOl4Of7a5CB8AFZY+OYFFzIw2z6/DTB&#10;XLszb+i0DZWIEPY5KjAhtLmUvjBk0Q9dSxy90nUWQ5RdJXWH5wi3jXxPklRarDkuGGxpYaj42x6t&#10;gs16t/eH3cfvsrwuzeho03L/mSr1+tLPxyAC9eE//GivtIIsG8H9TDwC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U9uxQAAANwAAAAPAAAAAAAAAAAAAAAAAJgCAABkcnMv&#10;ZG93bnJldi54bWxQSwUGAAAAAAQABAD1AAAAigMAAAAA&#10;" path="m,l495,t,l524,t,l1008,e" filled="f" strokeweight="1.44pt">
                  <v:path arrowok="t" o:connecttype="custom" o:connectlocs="0,0;495,0;495,0;524,0;524,0;1008,0" o:connectangles="0,0,0,0,0,0"/>
                </v:shape>
                <v:shape id="Freeform 108" o:spid="_x0000_s1213" style="position:absolute;left:643;top:9973;width:10431;height:2;visibility:visible;mso-wrap-style:square;v-text-anchor:top" coordsize="10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9nfMAA&#10;AADcAAAADwAAAGRycy9kb3ducmV2LnhtbERPTYvCMBC9C/6HMII3TVVYQjUWKcp6cner4HVoxrbY&#10;TEqT1frvzWFhj4/3vckG24oH9b5xrGExT0AQl840XGm4nA8zBcIHZIOtY9LwIg/ZdjzaYGrck3/o&#10;UYRKxBD2KWqoQ+hSKX1Zk0U/dx1x5G6utxgi7CtpenzGcNvKZZJ8SIsNx4YaO8prKu/Fr9VwYvf6&#10;zvdX9XWqrsWn4nZYrg5aTyfDbg0i0BD+xX/uo9GgVFwbz8Qj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9nfMAAAADcAAAADwAAAAAAAAAAAAAAAACYAgAAZHJzL2Rvd25y&#10;ZXYueG1sUEsFBgAAAAAEAAQA9QAAAIUDAAAAAA==&#10;" path="m,l509,t,l518,t,l1032,t,l1042,t,l1555,t,l1565,t,l2078,t,l2088,t,l3125,t,l3134,t,l3648,t,l3658,t,l4171,t,l4181,t,l4694,t,l4704,t,l5203,t29,l5736,t,l5746,t,l6259,t,l6269,t,l6782,t,l6792,t,l7306,t,l7315,t,l8352,t,l8362,t,l8875,t,l8885,t,l9398,t,l9408,t,l9922,t,l9931,t,l10430,e" filled="f" strokecolor="gray" strokeweight=".48pt">
                  <v:path arrowok="t" o:connecttype="custom" o:connectlocs="509,0;518,0;1032,0;1042,0;1555,0;1565,0;2078,0;2088,0;3125,0;3134,0;3648,0;3658,0;4171,0;4181,0;4694,0;4704,0;5203,0;5736,0;5746,0;6259,0;6269,0;6782,0;6792,0;7306,0;7315,0;8352,0;8362,0;8875,0;8885,0;9398,0;9408,0;9922,0;9931,0;10430,0" o:connectangles="0,0,0,0,0,0,0,0,0,0,0,0,0,0,0,0,0,0,0,0,0,0,0,0,0,0,0,0,0,0,0,0,0,0"/>
                </v:shape>
                <v:line id="Line 107" o:spid="_x0000_s1214" style="position:absolute;visibility:visible;mso-wrap-style:square" from="1152,10261" to="1152,10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+YpcUAAADcAAAADwAAAGRycy9kb3ducmV2LnhtbESPT4vCMBTE74LfITxhL6Kpe5BajbKo&#10;C3sQ/Hvx9rZ525ZtXmoTbf32RhA8DjPzG2a2aE0pblS7wrKC0TACQZxaXXCm4HT8HsQgnEfWWFom&#10;BXdysJh3OzNMtG14T7eDz0SAsEtQQe59lUjp0pwMuqGtiIP3Z2uDPsg6k7rGJsBNKT+jaCwNFhwW&#10;cqxomVP6f7gaBWtz3jTbdL0ze6x++6v+dZtdSKmPXvs1BeGp9e/wq/2jFcTxBJ5nw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8+YpcUAAADcAAAADwAAAAAAAAAA&#10;AAAAAAChAgAAZHJzL2Rvd25yZXYueG1sUEsFBgAAAAAEAAQA+QAAAJMDAAAAAA==&#10;" strokecolor="gray" strokeweight=".16931mm"/>
                <v:shape id="Freeform 106" o:spid="_x0000_s1215" style="position:absolute;left:643;top:10674;width:533;height:2;visibility:visible;mso-wrap-style:square;v-text-anchor:top" coordsize="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WbJcMA&#10;AADcAAAADwAAAGRycy9kb3ducmV2LnhtbERPy26CQBTdm/gPk2vSjSlDuzAWHU2RkLotfSTubphb&#10;IDJ3kJkC9es7CxOXJ+e93U+mFQP1rrGs4CmKQRCXVjdcKfj8yB/XIJxH1thaJgV/5GC/m8+2mGg7&#10;8jsNha9ECGGXoILa+y6R0pU1GXSR7YgD92N7gz7AvpK6xzGEm1Y+x/FKGmw4NNTY0aGm8lz8GgU6&#10;u2TL03ds0yK/Ht/yNi/O6ZdSD4vpdQPC0+Tv4pv7qBWsX8L8cCYcAb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WbJcMAAADcAAAADwAAAAAAAAAAAAAAAACYAgAAZHJzL2Rv&#10;d25yZXYueG1sUEsFBgAAAAAEAAQA9QAAAIgDAAAAAA==&#10;" path="m,l504,t,l533,e" filled="f" strokeweight="1.44pt">
                  <v:path arrowok="t" o:connecttype="custom" o:connectlocs="0,0;504,0;504,0;533,0" o:connectangles="0,0,0,0"/>
                </v:shape>
                <v:line id="Line 105" o:spid="_x0000_s1216" style="position:absolute;visibility:visible;mso-wrap-style:square" from="1675,10261" to="1675,10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whm8YAAADcAAAADwAAAGRycy9kb3ducmV2LnhtbESPQWvCQBSE7wX/w/KE3urGViRG1yCW&#10;lh70YKqen9lnEpJ9m2ZXTfvruwWhx2FmvmEWaW8acaXOVZYVjEcRCOLc6ooLBfvPt6cYhPPIGhvL&#10;pOCbHKTLwcMCE21vvKNr5gsRIOwSVFB63yZSurwkg25kW+LgnW1n0AfZFVJ3eAtw08jnKJpKgxWH&#10;hRJbWpeU19nFKDitX9BuLvuvDU3a7c/k9f1wqo9KPQ771RyEp97/h+/tD60gno3h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sIZvGAAAA3AAAAA8AAAAAAAAA&#10;AAAAAAAAoQIAAGRycy9kb3ducmV2LnhtbFBLBQYAAAAABAAEAPkAAACUAwAAAAA=&#10;" strokecolor="gray" strokeweight=".48pt"/>
                <v:shape id="Freeform 104" o:spid="_x0000_s1217" style="position:absolute;left:1176;top:10674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4JGcQA&#10;AADcAAAADwAAAGRycy9kb3ducmV2LnhtbESPT2vCQBTE74V+h+UVvNVNPdQYs5FSKBYUrH/A6yP7&#10;TGKzb8Pu1sRv7wpCj8PM/IbJF4NpxYWcbywreBsnIIhLqxuuFBz2X68pCB+QNbaWScGVPCyK56cc&#10;M2173tJlFyoRIewzVFCH0GVS+rImg35sO+LonawzGKJ0ldQO+wg3rZwkybs02HBcqLGjz5rK392f&#10;UbDs3RHTgVbT9QaXRh4qPF9/lBq9DB9zEIGG8B9+tL+1gnQ2gfuZeAR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uCRnEAAAA3AAAAA8AAAAAAAAAAAAAAAAAmAIAAGRycy9k&#10;b3ducmV2LnhtbFBLBQYAAAAABAAEAPUAAACJAwAAAAA=&#10;" path="m,l494,t,l523,e" filled="f" strokeweight="1.44pt">
                  <v:path arrowok="t" o:connecttype="custom" o:connectlocs="0,0;494,0;494,0;523,0" o:connectangles="0,0,0,0"/>
                </v:shape>
                <v:line id="Line 103" o:spid="_x0000_s1218" style="position:absolute;visibility:visible;mso-wrap-style:square" from="2198,10261" to="2198,10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Iad8YAAADcAAAADwAAAGRycy9kb3ducmV2LnhtbESPS4vCQBCE74L/YWjBm058IG7WUURx&#10;2YMefOye20ybBDM9MTNqdn+9Iwgei6r6iprMalOIG1Uut6yg141AECdW55wqOOxXnTEI55E1FpZJ&#10;wR85mE2bjQnG2t55S7edT0WAsItRQeZ9GUvpkowMuq4tiYN3spVBH2SVSl3hPcBNIftRNJIGcw4L&#10;GZa0yCg5765GwXExQLu+Hi5rGpab/+Hy6+d4/lWq3arnnyA81f4dfrW/tYLxxwCeZ8IRkN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yGnfGAAAA3AAAAA8AAAAAAAAA&#10;AAAAAAAAoQIAAGRycy9kb3ducmV2LnhtbFBLBQYAAAAABAAEAPkAAACUAwAAAAA=&#10;" strokecolor="gray" strokeweight=".48pt"/>
                <v:shape id="Freeform 102" o:spid="_x0000_s1219" style="position:absolute;left:1699;top:10674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s09sQA&#10;AADcAAAADwAAAGRycy9kb3ducmV2LnhtbESPQWvCQBSE70L/w/KE3urGUmqMbkIpFAsVtFbw+sg+&#10;k2j2bdjdmvjvu0LB4zAz3zDLYjCtuJDzjWUF00kCgri0uuFKwf7n4ykF4QOyxtYyKbiShyJ/GC0x&#10;07bnb7rsQiUihH2GCuoQukxKX9Zk0E9sRxy9o3UGQ5SuktphH+Gmlc9J8ioNNhwXauzovabyvPs1&#10;Cla9O2A60NdsvcGVkfsKT9etUo/j4W0BItAQ7uH/9qdWkM5f4HYmHgG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LNPbEAAAA3AAAAA8AAAAAAAAAAAAAAAAAmAIAAGRycy9k&#10;b3ducmV2LnhtbFBLBQYAAAAABAAEAPUAAACJAwAAAAA=&#10;" path="m,l494,t,l523,e" filled="f" strokeweight="1.44pt">
                  <v:path arrowok="t" o:connecttype="custom" o:connectlocs="0,0;494,0;494,0;523,0" o:connectangles="0,0,0,0"/>
                </v:shape>
                <v:line id="Line 101" o:spid="_x0000_s1220" style="position:absolute;visibility:visible;mso-wrap-style:square" from="2721,10261" to="2721,10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cnmMYAAADcAAAADwAAAGRycy9kb3ducmV2LnhtbESPzW7CMBCE70i8g7WVeiNOW4ogYBCi&#10;atUDHPg9b+IliYjXaexA2qevK1XiOJqZbzSzRWcqcaXGlZYVPEUxCOLM6pJzBYf9+2AMwnlkjZVl&#10;UvBNDhbzfm+GibY33tJ153MRIOwSVFB4XydSuqwggy6yNXHwzrYx6INscqkbvAW4qeRzHI+kwZLD&#10;QoE1rQrKLrvWKEhXL2jX7eFrTcN68zN8+ziml5NSjw/dcgrCU+fv4f/2p1YwnrzC35lwBO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XJ5jGAAAA3AAAAA8AAAAAAAAA&#10;AAAAAAAAoQIAAGRycy9kb3ducmV2LnhtbFBLBQYAAAAABAAEAPkAAACUAwAAAAA=&#10;" strokecolor="gray" strokeweight=".48pt"/>
                <v:shape id="Freeform 100" o:spid="_x0000_s1221" style="position:absolute;left:2222;top:10674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UPGsMA&#10;AADcAAAADwAAAGRycy9kb3ducmV2LnhtbESPT4vCMBTE7wt+h/CEvWmqB+12jSKCuLCCf1bY66N5&#10;ttXmpSRZW7+9EYQ9DjPzG2a26EwtbuR8ZVnBaJiAIM6trrhQcPpZD1IQPiBrrC2Tgjt5WMx7bzPM&#10;tG35QLdjKESEsM9QQRlCk0np85IM+qFtiKN3ts5giNIVUjtsI9zUcpwkE2mw4rhQYkOrkvLr8c8o&#10;2LTuF9OOvqfbHW6MPBV4ue+Veu93y08QgbrwH361v7SC9GMC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UPGsMAAADcAAAADwAAAAAAAAAAAAAAAACYAgAAZHJzL2Rv&#10;d25yZXYueG1sUEsFBgAAAAAEAAQA9QAAAIgDAAAAAA==&#10;" path="m,l495,t,l523,e" filled="f" strokeweight="1.44pt">
                  <v:path arrowok="t" o:connecttype="custom" o:connectlocs="0,0;495,0;495,0;523,0" o:connectangles="0,0,0,0"/>
                </v:shape>
                <v:line id="Line 99" o:spid="_x0000_s1222" style="position:absolute;visibility:visible;mso-wrap-style:square" from="3245,10261" to="3245,10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kcdMYAAADcAAAADwAAAGRycy9kb3ducmV2LnhtbESPzW7CMBCE70i8g7WVeiNOW1QgYBCi&#10;atUDHPg9b+IliYjXaexA2qevK1XiOJqZbzSzRWcqcaXGlZYVPEUxCOLM6pJzBYf9+2AMwnlkjZVl&#10;UvBNDhbzfm+GibY33tJ153MRIOwSVFB4XydSuqwggy6yNXHwzrYx6INscqkbvAW4qeRzHL9KgyWH&#10;hQJrWhWUXXatUZCuXtCu28PXmob15mf49nFMLyelHh+65RSEp87fw//tT61gPBnB35lwBO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JHHTGAAAA3AAAAA8AAAAAAAAA&#10;AAAAAAAAoQIAAGRycy9kb3ducmV2LnhtbFBLBQYAAAAABAAEAPkAAACUAwAAAAA=&#10;" strokecolor="gray" strokeweight=".48pt"/>
                <v:shape id="Freeform 98" o:spid="_x0000_s1223" style="position:absolute;left:2745;top:10674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+88EA&#10;AADcAAAADwAAAGRycy9kb3ducmV2LnhtbERPz2vCMBS+D/wfwhO8zdQdXO2MIsKosMFmLez6aN7a&#10;zualJLGt//1yGOz48f3e7ifTiYGcby0rWC0TEMSV1S3XCsrL62MKwgdkjZ1lUnAnD/vd7GGLmbYj&#10;n2koQi1iCPsMFTQh9JmUvmrIoF/anjhy39YZDBG6WmqHYww3nXxKkrU02HJsaLCnY0PVtbgZBfno&#10;vjCd6O35/QNzI8saf+6fSi3m0+EFRKAp/Iv/3CetIN3EtfFMPAJ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GPvPBAAAA3AAAAA8AAAAAAAAAAAAAAAAAmAIAAGRycy9kb3du&#10;cmV2LnhtbFBLBQYAAAAABAAEAPUAAACGAwAAAAA=&#10;" path="m,l495,t,l524,e" filled="f" strokeweight="1.44pt">
                  <v:path arrowok="t" o:connecttype="custom" o:connectlocs="0,0;495,0;495,0;524,0" o:connectangles="0,0,0,0"/>
                </v:shape>
                <v:line id="Line 97" o:spid="_x0000_s1224" style="position:absolute;visibility:visible;mso-wrap-style:square" from="3768,10261" to="3768,10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otncYAAADcAAAADwAAAGRycy9kb3ducmV2LnhtbESPQWvCQBSE7wX/w/KE3urGVoqmrkEi&#10;lh7soWp7fmZfk5Ds2zS7xuivd4WCx2FmvmHmSW9q0VHrSssKxqMIBHFmdcm5gv1u/TQF4Tyyxtoy&#10;KTiTg2QxeJhjrO2Jv6jb+lwECLsYFRTeN7GULivIoBvZhjh4v7Y16INsc6lbPAW4qeVzFL1KgyWH&#10;hQIbSgvKqu3RKDikL2g3x/3fhibN52Wyev8+VD9KPQ775RsIT72/h//bH1rBdDaD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aLZ3GAAAA3AAAAA8AAAAAAAAA&#10;AAAAAAAAoQIAAGRycy9kb3ducmV2LnhtbFBLBQYAAAAABAAEAPkAAACUAwAAAAA=&#10;" strokecolor="gray" strokeweight=".48pt"/>
                <v:shape id="Freeform 96" o:spid="_x0000_s1225" style="position:absolute;left:3269;top:10674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o78EA&#10;AADcAAAADwAAAGRycy9kb3ducmV2LnhtbERPy2rCQBTdC/7DcIXuzMQuqk0dpQjFQgvVNNDtJXNN&#10;YjN3wsw0j793FgWXh/Pe7kfTip6cbywrWCUpCOLS6oYrBcX323IDwgdkja1lUjCRh/1uPttipu3A&#10;Z+rzUIkYwj5DBXUIXSalL2sy6BPbEUfuYp3BEKGrpHY4xHDTysc0fZIGG44NNXZ0qKn8zf+MguPg&#10;fnAz0sf68wuPRhYVXqeTUg+L8fUFRKAx3MX/7net4DmN8+OZeAT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bqO/BAAAA3AAAAA8AAAAAAAAAAAAAAAAAmAIAAGRycy9kb3du&#10;cmV2LnhtbFBLBQYAAAAABAAEAPUAAACGAwAAAAA=&#10;" path="m,l494,t,l523,e" filled="f" strokeweight="1.44pt">
                  <v:path arrowok="t" o:connecttype="custom" o:connectlocs="0,0;494,0;494,0;523,0" o:connectangles="0,0,0,0"/>
                </v:shape>
                <v:line id="Line 95" o:spid="_x0000_s1226" style="position:absolute;visibility:visible;mso-wrap-style:square" from="4291,10261" to="4291,10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e7gcUAAADcAAAADwAAAGRycy9kb3ducmV2LnhtbESPT4vCMBTE74LfITzBm6b+QdxqFFEU&#10;D+5B193zs3m2xealNlHrfvrNguBxmJnfMNN5bQpxp8rllhX0uhEI4sTqnFMFx691ZwzCeWSNhWVS&#10;8CQH81mzMcVY2wfv6X7wqQgQdjEqyLwvYyldkpFB17UlcfDOtjLog6xSqSt8BLgpZD+KRtJgzmEh&#10;w5KWGSWXw80oOC0HaHe343VHw/Lzd7jafJ8uP0q1W/ViAsJT7d/hV3urFXxEPfg/E46An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e7gcUAAADcAAAADwAAAAAAAAAA&#10;AAAAAAChAgAAZHJzL2Rvd25yZXYueG1sUEsFBgAAAAAEAAQA+QAAAJMDAAAAAA==&#10;" strokecolor="gray" strokeweight=".48pt"/>
                <v:shape id="Freeform 94" o:spid="_x0000_s1227" style="position:absolute;left:3792;top:10674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WTA8MA&#10;AADcAAAADwAAAGRycy9kb3ducmV2LnhtbESPW4vCMBSE3xf8D+EIvq2pPnjpGkUEUVBwvcC+Hpqz&#10;bdfmpCTR1n9vBGEfh5n5hpktWlOJOzlfWlYw6CcgiDOrS84VXM7rzwkIH5A1VpZJwYM8LOadjxmm&#10;2jZ8pPsp5CJC2KeooAihTqX0WUEGfd/WxNH7tc5giNLlUjtsItxUcpgkI2mw5LhQYE2rgrLr6WYU&#10;bBr3g5OWduP9ATdGXnL8e3wr1eu2yy8QgdrwH363t1rBNBnC60w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WTA8MAAADcAAAADwAAAAAAAAAAAAAAAACYAgAAZHJzL2Rv&#10;d25yZXYueG1sUEsFBgAAAAAEAAQA9QAAAIgDAAAAAA==&#10;" path="m,l494,t,l523,e" filled="f" strokeweight="1.44pt">
                  <v:path arrowok="t" o:connecttype="custom" o:connectlocs="0,0;494,0;494,0;523,0" o:connectangles="0,0,0,0"/>
                </v:shape>
                <v:line id="Line 93" o:spid="_x0000_s1228" style="position:absolute;visibility:visible;mso-wrap-style:square" from="4814,10261" to="4814,10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mAbcUAAADcAAAADwAAAGRycy9kb3ducmV2LnhtbESPS4vCQBCE7wv+h6GFva0THywaHUUU&#10;lz3owee5zbRJMNMTM6Nm/fWOsOCxqKqvqNGkNoW4UeVyywrarQgEcWJ1zqmC3Xbx1QfhPLLGwjIp&#10;+CMHk3HjY4Sxtnde023jUxEg7GJUkHlfxlK6JCODrmVL4uCdbGXQB1mlUld4D3BTyE4UfUuDOYeF&#10;DEuaZZScN1ej4Djrol1ed5cl9crVozf/2R/PB6U+m/V0CMJT7d/h//avVjCIuvA6E46AH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JmAbcUAAADcAAAADwAAAAAAAAAA&#10;AAAAAAChAgAAZHJzL2Rvd25yZXYueG1sUEsFBgAAAAAEAAQA+QAAAJMDAAAAAA==&#10;" strokecolor="gray" strokeweight=".48pt"/>
                <v:shape id="Freeform 92" o:spid="_x0000_s1229" style="position:absolute;left:4315;top:10674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Cu7MQA&#10;AADcAAAADwAAAGRycy9kb3ducmV2LnhtbESP3WrCQBSE7wXfYTmCd3VjKW2MriKFYqFC/QNvD9lj&#10;Es2eDburiW/fFQpeDjPzDTNbdKYWN3K+sqxgPEpAEOdWV1woOOy/XlIQPiBrrC2Tgjt5WMz7vRlm&#10;2ra8pdsuFCJC2GeooAyhyaT0eUkG/cg2xNE7WWcwROkKqR22EW5q+Zok79JgxXGhxIY+S8ovu6tR&#10;sGrdEdOOfj7Wv7gy8lDg+b5RajjollMQgbrwDP+3v7WCSfIGjzPxC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gruzEAAAA3AAAAA8AAAAAAAAAAAAAAAAAmAIAAGRycy9k&#10;b3ducmV2LnhtbFBLBQYAAAAABAAEAPUAAACJAwAAAAA=&#10;" path="m,l494,t,l523,e" filled="f" strokeweight="1.44pt">
                  <v:path arrowok="t" o:connecttype="custom" o:connectlocs="0,0;494,0;494,0;523,0" o:connectangles="0,0,0,0"/>
                </v:shape>
                <v:line id="Line 91" o:spid="_x0000_s1230" style="position:absolute;visibility:visible;mso-wrap-style:square" from="5337,10261" to="5337,10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y9gsYAAADcAAAADwAAAGRycy9kb3ducmV2LnhtbESPzW7CMBCE70h9B2srcSNO+VObYlAF&#10;AnGAA5T2vMTbJCJeh9hA4OkxElKPo5n5RjOaNKYUZ6pdYVnBWxSDIE6tLjhTsPued95BOI+ssbRM&#10;Cq7kYDJ+aY0w0fbCGzpvfSYChF2CCnLvq0RKl+Zk0EW2Ig7en60N+iDrTOoaLwFuStmN46E0WHBY&#10;yLGiaU7pYXsyCvbTHtrVaXdcUb9a3/qzxc/+8KtU+7X5+gThqfH/4Wd7qRV8xAN4nAlHQI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8vYLGAAAA3AAAAA8AAAAAAAAA&#10;AAAAAAAAoQIAAGRycy9kb3ducmV2LnhtbFBLBQYAAAAABAAEAPkAAACUAwAAAAA=&#10;" strokecolor="gray" strokeweight=".48pt"/>
                <v:shape id="Freeform 90" o:spid="_x0000_s1231" style="position:absolute;left:4838;top:10674;width:1008;height:2;visibility:visible;mso-wrap-style:square;v-text-anchor:top" coordsize="1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mMsUA&#10;AADcAAAADwAAAGRycy9kb3ducmV2LnhtbESPQWvCQBSE70L/w/KE3nSj0FhTVylCsT2qpeLtkX3J&#10;RrNvQ3bV1F/vCoLHYWa+YWaLztbiTK2vHCsYDRMQxLnTFZcKfrdfg3cQPiBrrB2Tgn/ysJi/9GaY&#10;aXfhNZ03oRQRwj5DBSaEJpPS54Ys+qFriKNXuNZiiLItpW7xEuG2luMkSaXFiuOCwYaWhvLj5mQV&#10;rH92e3/Yvf2tiuvKTE42LfbTVKnXfvf5ASJQF57hR/tbK5gmKdz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+YyxQAAANwAAAAPAAAAAAAAAAAAAAAAAJgCAABkcnMv&#10;ZG93bnJldi54bWxQSwUGAAAAAAQABAD1AAAAigMAAAAA&#10;" path="m,l495,t,l523,t,l1008,e" filled="f" strokeweight="1.44pt">
                  <v:path arrowok="t" o:connecttype="custom" o:connectlocs="0,0;495,0;495,0;523,0;523,0;1008,0" o:connectangles="0,0,0,0,0,0"/>
                </v:shape>
                <v:line id="Line 89" o:spid="_x0000_s1232" style="position:absolute;visibility:visible;mso-wrap-style:square" from="6379,10261" to="6379,10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KGbsYAAADcAAAADwAAAGRycy9kb3ducmV2LnhtbESPQWvCQBSE70L/w/IK3symKtqmrlIU&#10;xYMetLbnZ/Y1CWbfxuyq0V/vCkKPw8x8w4wmjSnFmWpXWFbwFsUgiFOrC84U7L7nnXcQziNrLC2T&#10;gis5mIxfWiNMtL3whs5bn4kAYZeggtz7KpHSpTkZdJGtiIP3Z2uDPsg6k7rGS4CbUnbjeCANFhwW&#10;cqxomlN62J6Mgv20h3Z12h1X1K/Wt/5s8bM//CrVfm2+PkF4avx/+NleagUf8RAeZ8IRkO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ihm7GAAAA3AAAAA8AAAAAAAAA&#10;AAAAAAAAoQIAAGRycy9kb3ducmV2LnhtbFBLBQYAAAAABAAEAPkAAACUAwAAAAA=&#10;" strokecolor="gray" strokeweight=".48pt"/>
                <v:shape id="Freeform 88" o:spid="_x0000_s1233" style="position:absolute;left:5875;top:10674;width:528;height:2;visibility:visible;mso-wrap-style:square;v-text-anchor:top" coordsize="5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jfasMA&#10;AADcAAAADwAAAGRycy9kb3ducmV2LnhtbERPy2oCMRTdF/yHcAtuRDNtsdTpRJEWcaBCqbpweU3u&#10;PHRyM0yiTv++WQhdHs47W/S2EVfqfO1YwdMkAUGsnam5VLDfrcZvIHxANtg4JgW/5GExHzxkmBp3&#10;4x+6bkMpYgj7FBVUIbSplF5XZNFPXEscucJ1FkOEXSlNh7cYbhv5nCSv0mLNsaHClj4q0uftxSrA&#10;0ffR5LWZrvWL+/wa5fp0KDZKDR/75TuIQH34F9/duVEwS+LaeCYe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jfasMAAADcAAAADwAAAAAAAAAAAAAAAACYAgAAZHJzL2Rv&#10;d25yZXYueG1sUEsFBgAAAAAEAAQA9QAAAIgDAAAAAA==&#10;" path="m,l499,t,l528,e" filled="f" strokeweight="1.44pt">
                  <v:path arrowok="t" o:connecttype="custom" o:connectlocs="0,0;499,0;499,0;528,0" o:connectangles="0,0,0,0"/>
                </v:shape>
                <v:line id="Line 87" o:spid="_x0000_s1234" style="position:absolute;visibility:visible;mso-wrap-style:square" from="6902,10261" to="6902,10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G3h8YAAADcAAAADwAAAGRycy9kb3ducmV2LnhtbESPT2vCQBTE7wW/w/KE3uqmVkqNboKk&#10;tPSgB/+en9nXJCT7Ns2umvrpXaHQ4zAzv2HmaW8acabOVZYVPI8iEMS51RUXCnbbj6c3EM4ja2ws&#10;k4JfcpAmg4c5xtpeeE3njS9EgLCLUUHpfRtL6fKSDLqRbYmD9207gz7IrpC6w0uAm0aOo+hVGqw4&#10;LJTYUlZSXm9ORsExe0G7PO1+ljRpV9fJ++f+WB+Uehz2ixkIT73/D/+1v7SCaTSF+5lwBGRy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xt4fGAAAA3AAAAA8AAAAAAAAA&#10;AAAAAAAAoQIAAGRycy9kb3ducmV2LnhtbFBLBQYAAAAABAAEAPkAAACUAwAAAAA=&#10;" strokecolor="gray" strokeweight=".48pt"/>
                <v:shape id="Freeform 86" o:spid="_x0000_s1235" style="position:absolute;left:6403;top:10674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+Mr8A&#10;AADcAAAADwAAAGRycy9kb3ducmV2LnhtbERPy4rCMBTdD/gP4QruxlQXjlajiCAKCo4PcHtprm21&#10;uSlJtPXvJwthlofzni1aU4kXOV9aVjDoJyCIM6tLzhVczuvvMQgfkDVWlknBmzws5p2vGabaNnyk&#10;1ynkIoawT1FBEUKdSumzggz6vq2JI3ezzmCI0OVSO2xiuKnkMElG0mDJsaHAmlYFZY/T0yjYNO6K&#10;45Z2P/sDboy85Hh//yrV67bLKYhAbfgXf9xbrWAyiPPjmXgE5P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Qj4yvwAAANwAAAAPAAAAAAAAAAAAAAAAAJgCAABkcnMvZG93bnJl&#10;di54bWxQSwUGAAAAAAQABAD1AAAAhAMAAAAA&#10;" path="m,l494,t,l523,e" filled="f" strokeweight="1.44pt">
                  <v:path arrowok="t" o:connecttype="custom" o:connectlocs="0,0;494,0;494,0;523,0" o:connectangles="0,0,0,0"/>
                </v:shape>
                <v:line id="Line 85" o:spid="_x0000_s1236" style="position:absolute;visibility:visible;mso-wrap-style:square" from="7425,10261" to="7425,10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4tXMYAAADcAAAADwAAAGRycy9kb3ducmV2LnhtbESPQWvCQBSE70L/w/IKvZlNWpE2zUaK&#10;pcWDHrTq+Zl9TYLZt2l21eivdwWhx2FmvmGySW8acaTO1ZYVJFEMgriwuuZSwfrna/gKwnlkjY1l&#10;UnAmB5P8YZBhqu2Jl3Rc+VIECLsUFVTet6mUrqjIoItsSxy8X9sZ9EF2pdQdngLcNPI5jsfSYM1h&#10;ocKWphUV+9XBKNhNX9DOD+u/OY3axWX0+b3Z7bdKPT32H+8gPPX+P3xvz7SCtySB25lwBGR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eLVzGAAAA3AAAAA8AAAAAAAAA&#10;AAAAAAAAoQIAAGRycy9kb3ducmV2LnhtbFBLBQYAAAAABAAEAPkAAACUAwAAAAA=&#10;" strokecolor="gray" strokeweight=".48pt"/>
                <v:shape id="Freeform 84" o:spid="_x0000_s1237" style="position:absolute;left:6926;top:10674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wF3sIA&#10;AADcAAAADwAAAGRycy9kb3ducmV2LnhtbESPQYvCMBSE74L/ITzBm6Z6ULdrFBFEQWFdFbw+mrdt&#10;d5uXkkRb//1GEDwOM/MNM1+2phJ3cr60rGA0TEAQZ1aXnCu4nDeDGQgfkDVWlknBgzwsF93OHFNt&#10;G/6m+ynkIkLYp6igCKFOpfRZQQb90NbE0fuxzmCI0uVSO2wi3FRynCQTabDkuFBgTeuCsr/TzSjY&#10;Nu6Ks5b208MXbo285Pj7OCrV77WrTxCB2vAOv9o7reBjNIbn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3AXewgAAANwAAAAPAAAAAAAAAAAAAAAAAJgCAABkcnMvZG93&#10;bnJldi54bWxQSwUGAAAAAAQABAD1AAAAhwMAAAAA&#10;" path="m,l495,t,l523,e" filled="f" strokeweight="1.44pt">
                  <v:path arrowok="t" o:connecttype="custom" o:connectlocs="0,0;495,0;495,0;523,0" o:connectangles="0,0,0,0"/>
                </v:shape>
                <v:line id="Line 83" o:spid="_x0000_s1238" style="position:absolute;visibility:visible;mso-wrap-style:square" from="7949,10261" to="7949,10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AWsMYAAADcAAAADwAAAGRycy9kb3ducmV2LnhtbESPQWvCQBSE74X+h+UJ3urGGsSmrlIs&#10;FQ/pwWh7fmafSTD7Ns2uJvbXdwuCx2FmvmHmy97U4kKtqywrGI8iEMS51RUXCva7j6cZCOeRNdaW&#10;ScGVHCwXjw9zTLTteEuXzBciQNglqKD0vkmkdHlJBt3INsTBO9rWoA+yLaRusQtwU8vnKJpKgxWH&#10;hRIbWpWUn7KzUXBYTdCm5/1PSnHz+Ru/r78Op2+lhoP+7RWEp97fw7f2Rit4GU/g/0w4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1AFrDGAAAA3AAAAA8AAAAAAAAA&#10;AAAAAAAAoQIAAGRycy9kb3ducmV2LnhtbFBLBQYAAAAABAAEAPkAAACUAwAAAAA=&#10;" strokecolor="gray" strokeweight=".48pt"/>
                <v:shape id="Freeform 82" o:spid="_x0000_s1239" style="position:absolute;left:7449;top:10674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k4McQA&#10;AADcAAAADwAAAGRycy9kb3ducmV2LnhtbESP3WrCQBSE7wu+w3IE7+rGIm2MriIFsVCh/oG3h+wx&#10;iWbPht3VxLfvCoVeDjPzDTNbdKYWd3K+sqxgNExAEOdWV1woOB5WrykIH5A11pZJwYM8LOa9lxlm&#10;2ra8o/s+FCJC2GeooAyhyaT0eUkG/dA2xNE7W2cwROkKqR22EW5q+ZYk79JgxXGhxIY+S8qv+5tR&#10;sG7dCdOOvj82P7g28ljg5bFVatDvllMQgbrwH/5rf2kFk9EYnmfiE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5ODHEAAAA3AAAAA8AAAAAAAAAAAAAAAAAmAIAAGRycy9k&#10;b3ducmV2LnhtbFBLBQYAAAAABAAEAPUAAACJAwAAAAA=&#10;" path="m,l495,t,l524,e" filled="f" strokeweight="1.44pt">
                  <v:path arrowok="t" o:connecttype="custom" o:connectlocs="0,0;495,0;495,0;524,0" o:connectangles="0,0,0,0"/>
                </v:shape>
                <v:line id="Line 81" o:spid="_x0000_s1240" style="position:absolute;visibility:visible;mso-wrap-style:square" from="8472,10261" to="8472,10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UrX8cAAADcAAAADwAAAGRycy9kb3ducmV2LnhtbESPzW7CMBCE70i8g7WVeiMOhSJIMREC&#10;teoBDvz1vMTbJEq8TmMDaZ++rlSJ42hmvtHM087U4kqtKy0rGEYxCOLM6pJzBcfD62AKwnlkjbVl&#10;UvBNDtJFvzfHRNsb7+i697kIEHYJKii8bxIpXVaQQRfZhjh4n7Y16INsc6lbvAW4qeVTHE+kwZLD&#10;QoENrQrKqv3FKDivRmg3l+PXhsbN9me8fjudqw+lHh+65QsIT52/h//b71rBbPgMf2fCEZ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5StfxwAAANwAAAAPAAAAAAAA&#10;AAAAAAAAAKECAABkcnMvZG93bnJldi54bWxQSwUGAAAAAAQABAD5AAAAlQMAAAAA&#10;" strokecolor="gray" strokeweight=".48pt"/>
                <v:shape id="Freeform 80" o:spid="_x0000_s1241" style="position:absolute;left:7973;top:10674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cD3cIA&#10;AADcAAAADwAAAGRycy9kb3ducmV2LnhtbESPQYvCMBSE74L/ITzBm6Z6ULdrFBFEQWFdFbw+mrdt&#10;d5uXkkRb//1GEDwOM/MNM1+2phJ3cr60rGA0TEAQZ1aXnCu4nDeDGQgfkDVWlknBgzwsF93OHFNt&#10;G/6m+ynkIkLYp6igCKFOpfRZQQb90NbE0fuxzmCI0uVSO2wi3FRynCQTabDkuFBgTeuCsr/TzSjY&#10;Nu6Ks5b208MXbo285Pj7OCrV77WrTxCB2vAOv9o7reBjNIHn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5wPdwgAAANwAAAAPAAAAAAAAAAAAAAAAAJgCAABkcnMvZG93&#10;bnJldi54bWxQSwUGAAAAAAQABAD1AAAAhwMAAAAA&#10;" path="m,l494,t,l523,e" filled="f" strokeweight="1.44pt">
                  <v:path arrowok="t" o:connecttype="custom" o:connectlocs="0,0;494,0;494,0;523,0" o:connectangles="0,0,0,0"/>
                </v:shape>
                <v:line id="Line 79" o:spid="_x0000_s1242" style="position:absolute;visibility:visible;mso-wrap-style:square" from="8995,10261" to="8995,10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sQs8cAAADcAAAADwAAAGRycy9kb3ducmV2LnhtbESPzW7CMBCE70i8g7WVeiMOBRVIMREC&#10;teoBDvz1vMTbJEq8TmMDaZ++rlSJ42hmvtHM087U4kqtKy0rGEYxCOLM6pJzBcfD62AKwnlkjbVl&#10;UvBNDtJFvzfHRNsb7+i697kIEHYJKii8bxIpXVaQQRfZhjh4n7Y16INsc6lbvAW4qeVTHD9LgyWH&#10;hQIbWhWUVfuLUXBejdBuLsevDY2b7c94/XY6Vx9KPT50yxcQnjp/D/+337WC2XACf2fCEZ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exCzxwAAANwAAAAPAAAAAAAA&#10;AAAAAAAAAKECAABkcnMvZG93bnJldi54bWxQSwUGAAAAAAQABAD5AAAAlQMAAAAA&#10;" strokecolor="gray" strokeweight=".48pt"/>
                <v:shape id="Freeform 78" o:spid="_x0000_s1243" style="position:absolute;left:8496;top:10674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yNL8A&#10;AADcAAAADwAAAGRycy9kb3ducmV2LnhtbERPy4rCMBTdD/gP4QruxlQXjlajiCAKCo4PcHtprm21&#10;uSlJtPXvJwthlofzni1aU4kXOV9aVjDoJyCIM6tLzhVczuvvMQgfkDVWlknBmzws5p2vGabaNnyk&#10;1ynkIoawT1FBEUKdSumzggz6vq2JI3ezzmCI0OVSO2xiuKnkMElG0mDJsaHAmlYFZY/T0yjYNO6K&#10;45Z2P/sDboy85Hh//yrV67bLKYhAbfgXf9xbrWAyiGvjmXgE5P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NDI0vwAAANwAAAAPAAAAAAAAAAAAAAAAAJgCAABkcnMvZG93bnJl&#10;di54bWxQSwUGAAAAAAQABAD1AAAAhAMAAAAA&#10;" path="m,l494,t,l523,e" filled="f" strokeweight="1.44pt">
                  <v:path arrowok="t" o:connecttype="custom" o:connectlocs="0,0;494,0;494,0;523,0" o:connectangles="0,0,0,0"/>
                </v:shape>
                <v:line id="Line 77" o:spid="_x0000_s1244" style="position:absolute;visibility:visible;mso-wrap-style:square" from="9518,10261" to="9518,10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ghWsUAAADcAAAADwAAAGRycy9kb3ducmV2LnhtbESPT4vCMBTE7wv7HcJb8Lam/kHWahRR&#10;lD3oQVc9P5tnW2xeahO166c3guBxmJnfMMNxbQpxpcrllhW0mhEI4sTqnFMF27/59w8I55E1FpZJ&#10;wT85GI8+P4YYa3vjNV03PhUBwi5GBZn3ZSylSzIy6Jq2JA7e0VYGfZBVKnWFtwA3hWxHUU8azDks&#10;ZFjSNKPktLkYBYdpB+3ysj0vqVuu7t3ZYnc47ZVqfNWTAQhPtX+HX+1fraDf6sPzTDgCcvQ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KghWsUAAADcAAAADwAAAAAAAAAA&#10;AAAAAAChAgAAZHJzL2Rvd25yZXYueG1sUEsFBgAAAAAEAAQA+QAAAJMDAAAAAA==&#10;" strokecolor="gray" strokeweight=".48pt"/>
                <v:shape id="Freeform 76" o:spid="_x0000_s1245" style="position:absolute;left:9019;top:10674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70j78A&#10;AADcAAAADwAAAGRycy9kb3ducmV2LnhtbERPy4rCMBTdD/gP4QruxlQXjlajiCAKCo4PcHtprm21&#10;uSlJtPXvJwthlofzni1aU4kXOV9aVjDoJyCIM6tLzhVczuvvMQgfkDVWlknBmzws5p2vGabaNnyk&#10;1ynkIoawT1FBEUKdSumzggz6vq2JI3ezzmCI0OVSO2xiuKnkMElG0mDJsaHAmlYFZY/T0yjYNO6K&#10;45Z2P/sDboy85Hh//yrV67bLKYhAbfgXf9xbrWAyjPPjmXgE5P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LvSPvwAAANwAAAAPAAAAAAAAAAAAAAAAAJgCAABkcnMvZG93bnJl&#10;di54bWxQSwUGAAAAAAQABAD1AAAAhAMAAAAA&#10;" path="m,l494,t,l523,e" filled="f" strokeweight="1.44pt">
                  <v:path arrowok="t" o:connecttype="custom" o:connectlocs="0,0;494,0;494,0;523,0" o:connectangles="0,0,0,0"/>
                </v:shape>
                <v:line id="Line 75" o:spid="_x0000_s1246" style="position:absolute;visibility:visible;mso-wrap-style:square" from="10041,10261" to="10041,10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Ln4cYAAADcAAAADwAAAGRycy9kb3ducmV2LnhtbESPQWvCQBSE7wX/w/IKvdVNUik1ugZR&#10;WnrQQ616fmZfk5Ds25hdNfXXu0Khx2FmvmGmWW8acabOVZYVxMMIBHFudcWFgu33+/MbCOeRNTaW&#10;ScEvOchmg4cpptpe+IvOG1+IAGGXooLS+zaV0uUlGXRD2xIH78d2Bn2QXSF1h5cAN41MouhVGqw4&#10;LJTY0qKkvN6cjILD4gXt6rQ9rmjUrq+j5cfuUO+Venrs5xMQnnr/H/5rf2oF4ySG+5lw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y5+HGAAAA3AAAAA8AAAAAAAAA&#10;AAAAAAAAoQIAAGRycy9kb3ducmV2LnhtbFBLBQYAAAAABAAEAPkAAACUAwAAAAA=&#10;" strokecolor="gray" strokeweight=".48pt"/>
                <v:shape id="Freeform 74" o:spid="_x0000_s1247" style="position:absolute;left:9542;top:10674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DPY8QA&#10;AADcAAAADwAAAGRycy9kb3ducmV2LnhtbESPT2vCQBTE74V+h+UVvNVNc6gas5FSEAsKrX/A6yP7&#10;TGKzb8PuauK37wpCj8PM/IbJF4NpxZWcbywreBsnIIhLqxuuFBz2y9cpCB+QNbaWScGNPCyK56cc&#10;M2173tJ1FyoRIewzVFCH0GVS+rImg35sO+LonawzGKJ0ldQO+wg3rUyT5F0abDgu1NjRZ03l7+5i&#10;FKx6d8TpQOvJ5htXRh4qPN9+lBq9DB9zEIGG8B9+tL+0glmawv1MPAK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z2PEAAAA3AAAAA8AAAAAAAAAAAAAAAAAmAIAAGRycy9k&#10;b3ducmV2LnhtbFBLBQYAAAAABAAEAPUAAACJAwAAAAA=&#10;" path="m,l495,t,l523,e" filled="f" strokeweight="1.44pt">
                  <v:path arrowok="t" o:connecttype="custom" o:connectlocs="0,0;495,0;495,0;523,0" o:connectangles="0,0,0,0"/>
                </v:shape>
                <v:line id="Line 73" o:spid="_x0000_s1248" style="position:absolute;visibility:visible;mso-wrap-style:square" from="10565,10261" to="10565,10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zcDcYAAADcAAAADwAAAGRycy9kb3ducmV2LnhtbESPQWvCQBSE74X+h+UVvNWNJohNXaUo&#10;Sg96qNqen9lnEsy+TbMbk/bXdwWhx2FmvmFmi95U4kqNKy0rGA0jEMSZ1SXnCo6H9fMUhPPIGivL&#10;pOCHHCzmjw8zTLXt+IOue5+LAGGXooLC+zqV0mUFGXRDWxMH72wbgz7IJpe6wS7ATSXHUTSRBksO&#10;CwXWtCwou+xbo+C0jNFu2+P3lpJ695usNp+ny5dSg6f+7RWEp97/h+/td63gZRzD7Uw4An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s3A3GAAAA3AAAAA8AAAAAAAAA&#10;AAAAAAAAoQIAAGRycy9kb3ducmV2LnhtbFBLBQYAAAAABAAEAPkAAACUAwAAAAA=&#10;" strokecolor="gray" strokeweight=".48pt"/>
                <v:shape id="Freeform 72" o:spid="_x0000_s1249" style="position:absolute;left:10065;top:10674;width:1008;height:2;visibility:visible;mso-wrap-style:square;v-text-anchor:top" coordsize="1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BvsYA&#10;AADcAAAADwAAAGRycy9kb3ducmV2LnhtbESPT2vCQBTE7wW/w/KE3upGaWNNXUUEsT36B8XbI/uS&#10;TZt9G7IbTfvpuwWhx2FmfsPMl72txZVaXzlWMB4lIIhzpysuFRwPm6dXED4ga6wdk4Jv8rBcDB7m&#10;mGl34x1d96EUEcI+QwUmhCaT0ueGLPqRa4ijV7jWYoiyLaVu8RbhtpaTJEmlxYrjgsGG1obyr31n&#10;Few+zhf/eX45bYufrZl2Ni0us1Spx2G/egMRqA//4Xv7XSuYTZ7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iBvsYAAADcAAAADwAAAAAAAAAAAAAAAACYAgAAZHJz&#10;L2Rvd25yZXYueG1sUEsFBgAAAAAEAAQA9QAAAIsDAAAAAA==&#10;" path="m,l495,t,l524,t,l1008,e" filled="f" strokeweight="1.44pt">
                  <v:path arrowok="t" o:connecttype="custom" o:connectlocs="0,0;495,0;495,0;524,0;524,0;1008,0" o:connectangles="0,0,0,0,0,0"/>
                </v:shape>
                <v:shape id="Freeform 71" o:spid="_x0000_s1250" style="position:absolute;left:643;top:11769;width:10431;height:2;visibility:visible;mso-wrap-style:square;v-text-anchor:top" coordsize="10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mYRcQA&#10;AADcAAAADwAAAGRycy9kb3ducmV2LnhtbESPT4vCMBTE78J+h/AWvGm6lZVuNYqI4p78Uxe8Pppn&#10;W7Z5KU3U+u2NIHgcZuY3zHTemVpcqXWVZQVfwwgEcW51xYWCv+N6kIBwHlljbZkU3MnBfPbRm2Kq&#10;7Y0PdM18IQKEXYoKSu+bVEqXl2TQDW1DHLyzbQ36INtC6hZvAW5qGUfRWBqsOCyU2NCypPw/uxgF&#10;W7b3/XJ1Snbb4pRtEq67eLRWqv/ZLSYgPHX+HX61f7WCn/gbnmfC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ZmEXEAAAA3AAAAA8AAAAAAAAAAAAAAAAAmAIAAGRycy9k&#10;b3ducmV2LnhtbFBLBQYAAAAABAAEAPUAAACJAwAAAAA=&#10;" path="m,l509,t,l518,t,l1032,t,l1042,t,l1555,t,l1565,t,l2078,t,l2088,t,l3125,t,l3134,t,l3648,t,l3658,t,l4171,t,l4181,t,l4694,t,l4704,t,l5203,t29,l5736,t,l5746,t,l6259,t,l6269,t,l6782,t,l6792,t,l7306,t,l7315,t,l8352,t,l8362,t,l8875,t,l8885,t,l9398,t,l9408,t,l9922,t,l9931,t,l10430,e" filled="f" strokecolor="gray" strokeweight=".48pt">
                  <v:path arrowok="t" o:connecttype="custom" o:connectlocs="509,0;518,0;1032,0;1042,0;1555,0;1565,0;2078,0;2088,0;3125,0;3134,0;3648,0;3658,0;4171,0;4181,0;4694,0;4704,0;5203,0;5736,0;5746,0;6259,0;6269,0;6782,0;6792,0;7306,0;7315,0;8352,0;8362,0;8875,0;8885,0;9398,0;9408,0;9922,0;9931,0;10430,0" o:connectangles="0,0,0,0,0,0,0,0,0,0,0,0,0,0,0,0,0,0,0,0,0,0,0,0,0,0,0,0,0,0,0,0,0,0"/>
                </v:shape>
                <v:line id="Line 70" o:spid="_x0000_s1251" style="position:absolute;visibility:visible;mso-wrap-style:square" from="629,-116" to="629,12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l6AsQAAADcAAAADwAAAGRycy9kb3ducmV2LnhtbESPX2vCQBDE34V+h2MLvumlIqKpp9hC&#10;oU8F/wRfl9z2kja3l+ZWE799r1DwcZiZ3zDr7eAbdaUu1oENPE0zUMRlsDU7A6fj22QJKgqyxSYw&#10;GbhRhO3mYbTG3Iae93Q9iFMJwjFHA5VIm2sdy4o8xmloiZP3GTqPkmTntO2wT3Df6FmWLbTHmtNC&#10;hS29VlR+Hy7ewJfb/ewLZy9FL8tbsTrTi8w/jBk/DrtnUEKD3MP/7XdrYDVbwN+ZdAT0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yXoCxAAAANwAAAAPAAAAAAAAAAAA&#10;AAAAAKECAABkcnMvZG93bnJldi54bWxQSwUGAAAAAAQABAD5AAAAkgMAAAAA&#10;" strokeweight=".50797mm"/>
                <v:line id="Line 69" o:spid="_x0000_s1252" style="position:absolute;visibility:visible;mso-wrap-style:square" from="643,12469" to="1147,12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T15MYAAADcAAAADwAAAGRycy9kb3ducmV2LnhtbESPQWvCQBSE70L/w/IKvemmKtpGN1JC&#10;C8WDqBXPr9lnkjb7Nma3Jvrru4LgcZiZb5j5ojOVOFHjSssKngcRCOLM6pJzBbuvj/4LCOeRNVaW&#10;ScGZHCySh94cY21b3tBp63MRIOxiVFB4X8dSuqwgg25ga+LgHWxj0AfZ5FI32Aa4qeQwiibSYMlh&#10;ocCa0oKy3+2fUXBcL0c/cj9e0Yovo8v7MV2Ov1Olnh67txkIT52/h2/tT63gdTiF65lwBGT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E9eTGAAAA3AAAAA8AAAAAAAAA&#10;AAAAAAAAoQIAAGRycy9kb3ducmV2LnhtbFBLBQYAAAAABAAEAPkAAACUAwAAAAA=&#10;" strokeweight="1.44pt"/>
                <v:line id="Line 68" o:spid="_x0000_s1253" style="position:absolute;visibility:visible;mso-wrap-style:square" from="1152,12057" to="1152,12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RtmcIAAADcAAAADwAAAGRycy9kb3ducmV2LnhtbERPy4rCMBTdC/MP4QpuxKa6EK2mIqOC&#10;C8HHzMbdtbnTlmluahNt5+8nC8Hl4byXq85U4kmNKy0rGEcxCOLM6pJzBd9fu9EMhPPIGivLpOCP&#10;HKzSj94SE21bPtPz4nMRQtglqKDwvk6kdFlBBl1ka+LA/djGoA+wyaVusA3hppKTOJ5KgyWHhgJr&#10;+iwo+708jIKtuR7aY7Y9mTPWt+Fm+Djmd1Jq0O/WCxCeOv8Wv9x7rWA+CWvDmXAEZ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RtmcIAAADcAAAADwAAAAAAAAAAAAAA&#10;AAChAgAAZHJzL2Rvd25yZXYueG1sUEsFBgAAAAAEAAQA+QAAAJADAAAAAA==&#10;" strokecolor="gray" strokeweight=".16931mm"/>
                <v:shape id="Freeform 67" o:spid="_x0000_s1254" style="position:absolute;left:1147;top:1246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RdEsIA&#10;AADcAAAADwAAAGRycy9kb3ducmV2LnhtbESPQYvCMBSE74L/ITxhb5rqYdVqFBHEhV3QVcHro3m2&#10;1ealJFlb/70RhD0OM/MNM1+2phJ3cr60rGA4SEAQZ1aXnCs4HTf9CQgfkDVWlknBgzwsF93OHFNt&#10;G/6l+yHkIkLYp6igCKFOpfRZQQb9wNbE0btYZzBE6XKpHTYRbio5SpJPabDkuFBgTeuCstvhzyjY&#10;Nu6Mk5a+xz873Bp5yvH62Cv10WtXMxCB2vAffre/tILpaAqvM/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F0SwgAAANwAAAAPAAAAAAAAAAAAAAAAAJgCAABkcnMvZG93&#10;bnJldi54bWxQSwUGAAAAAAQABAD1AAAAhwMAAAAA&#10;" path="m,l29,t,l523,e" filled="f" strokeweight="1.44pt">
                  <v:path arrowok="t" o:connecttype="custom" o:connectlocs="0,0;29,0;29,0;523,0" o:connectangles="0,0,0,0"/>
                </v:shape>
                <v:line id="Line 66" o:spid="_x0000_s1255" style="position:absolute;visibility:visible;mso-wrap-style:square" from="1675,12057" to="1675,12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fUp8MAAADcAAAADwAAAGRycy9kb3ducmV2LnhtbERPu27CMBTdK/EP1kViKw4PVTRgEKIC&#10;MaRDQ8p8E1+SiPg6jQ2k/fp6qNTx6LxXm9404k6dqy0rmIwjEMSF1TWXCrLT/nkBwnlkjY1lUvBN&#10;DjbrwdMKY20f/EH31JcihLCLUUHlfRtL6YqKDLqxbYkDd7GdQR9gV0rd4SOEm0ZOo+hFGqw5NFTY&#10;0q6i4prejIJ8N0Ob3LKvhObt+8/87fCZX89KjYb9dgnCU+//xX/uo1bwOgvzw5lwBO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n1KfDAAAA3AAAAA8AAAAAAAAAAAAA&#10;AAAAoQIAAGRycy9kb3ducmV2LnhtbFBLBQYAAAAABAAEAPkAAACRAwAAAAA=&#10;" strokecolor="gray" strokeweight=".48pt"/>
                <v:shape id="Freeform 65" o:spid="_x0000_s1256" style="position:absolute;left:1670;top:1246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HycQA&#10;AADcAAAADwAAAGRycy9kb3ducmV2LnhtbESP3WrCQBSE7wu+w3IE7+rGCm2MriIFsVCh/oG3h+wx&#10;iWbPht3VxLfvCoVeDjPzDTNbdKYWd3K+sqxgNExAEOdWV1woOB5WrykIH5A11pZJwYM8LOa9lxlm&#10;2ra8o/s+FCJC2GeooAyhyaT0eUkG/dA2xNE7W2cwROkKqR22EW5q+ZYk79JgxXGhxIY+S8qv+5tR&#10;sG7dCdOOvj82P7g28ljg5bFVatDvllMQgbrwH/5rf2kFk/EInmfiE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7x8nEAAAA3AAAAA8AAAAAAAAAAAAAAAAAmAIAAGRycy9k&#10;b3ducmV2LnhtbFBLBQYAAAAABAAEAPUAAACJAwAAAAA=&#10;" path="m,l29,t,l523,e" filled="f" strokeweight="1.44pt">
                  <v:path arrowok="t" o:connecttype="custom" o:connectlocs="0,0;29,0;29,0;523,0" o:connectangles="0,0,0,0"/>
                </v:shape>
                <v:line id="Line 64" o:spid="_x0000_s1257" style="position:absolute;visibility:visible;mso-wrap-style:square" from="2198,12057" to="2198,12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nvS8YAAADcAAAADwAAAGRycy9kb3ducmV2LnhtbESPQWvCQBSE74X+h+UVvNWNJohNXaUo&#10;Sg96qNqen9lnEsy+TbMbk/bXdwWhx2FmvmFmi95U4kqNKy0rGA0jEMSZ1SXnCo6H9fMUhPPIGivL&#10;pOCHHCzmjw8zTLXt+IOue5+LAGGXooLC+zqV0mUFGXRDWxMH72wbgz7IJpe6wS7ATSXHUTSRBksO&#10;CwXWtCwou+xbo+C0jNFu2+P3lpJ695usNp+ny5dSg6f+7RWEp97/h+/td63gJR7D7Uw4An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570vGAAAA3AAAAA8AAAAAAAAA&#10;AAAAAAAAoQIAAGRycy9kb3ducmV2LnhtbFBLBQYAAAAABAAEAPkAAACUAwAAAAA=&#10;" strokecolor="gray" strokeweight=".48pt"/>
                <v:shape id="Freeform 63" o:spid="_x0000_s1258" style="position:absolute;left:2193;top:1246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8JcQA&#10;AADcAAAADwAAAGRycy9kb3ducmV2LnhtbESPQWvCQBSE70L/w/IKvdVNFaqNWUUEUVCwtQGvj+wz&#10;ic2+DbtbE/99Vyh4HGbmGyZb9KYRV3K+tqzgbZiAIC6srrlUkH+vX6cgfEDW2FgmBTfysJg/DTJM&#10;te34i67HUIoIYZ+igiqENpXSFxUZ9EPbEkfvbJ3BEKUrpXbYRbhp5ChJ3qXBmuNChS2tKip+jr9G&#10;waZzJ5z2tJvsD7gxMi/xcvtU6uW5X85ABOrDI/zf3moFH+Mx3M/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l/CXEAAAA3AAAAA8AAAAAAAAAAAAAAAAAmAIAAGRycy9k&#10;b3ducmV2LnhtbFBLBQYAAAAABAAEAPUAAACJAwAAAAA=&#10;" path="m,l29,t,l524,e" filled="f" strokeweight="1.44pt">
                  <v:path arrowok="t" o:connecttype="custom" o:connectlocs="0,0;29,0;29,0;524,0" o:connectangles="0,0,0,0"/>
                </v:shape>
                <v:line id="Line 62" o:spid="_x0000_s1259" style="position:absolute;visibility:visible;mso-wrap-style:square" from="2721,12057" to="2721,12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zSpMYAAADcAAAADwAAAGRycy9kb3ducmV2LnhtbESPT2vCQBTE74V+h+UVvNVNaygas5Fi&#10;qXiwB/+en9lnEsy+TbOrRj+9Wyh4HGbmN0w66UwtztS6yrKCt34Egji3uuJCwWb9/ToE4Tyyxtoy&#10;KbiSg0n2/JRiou2Fl3Re+UIECLsEFZTeN4mULi/JoOvbhjh4B9sa9EG2hdQtXgLc1PI9ij6kwYrD&#10;QokNTUvKj6uTUbCfDtAuTpvfBcXNzy3+mm33x51SvZfucwzCU+cf4f/2XCsYDWL4OxOOgMz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c0qTGAAAA3AAAAA8AAAAAAAAA&#10;AAAAAAAAoQIAAGRycy9kb3ducmV2LnhtbFBLBQYAAAAABAAEAPkAAACUAwAAAAA=&#10;" strokecolor="gray" strokeweight=".48pt"/>
                <v:shape id="Freeform 61" o:spid="_x0000_s1260" style="position:absolute;left:2717;top:1246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DBysQA&#10;AADcAAAADwAAAGRycy9kb3ducmV2LnhtbESPQWvCQBSE70L/w/IEb3VjxVZjNlIKRUGhrQpeH9nX&#10;JG32bdhdTfz3bqHgcZiZb5hs1ZtGXMj52rKCyTgBQVxYXXOp4Hh4f5yD8AFZY2OZFFzJwyp/GGSY&#10;atvxF132oRQRwj5FBVUIbSqlLyoy6Me2JY7et3UGQ5SulNphF+GmkU9J8iwN1hwXKmzpraLid382&#10;CtadO+G8p+3L7gPXRh5L/Ll+KjUa9q9LEIH6cA//tzdawWI6g7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AwcrEAAAA3AAAAA8AAAAAAAAAAAAAAAAAmAIAAGRycy9k&#10;b3ducmV2LnhtbFBLBQYAAAAABAAEAPUAAACJAwAAAAA=&#10;" path="m,l28,t,l523,e" filled="f" strokeweight="1.44pt">
                  <v:path arrowok="t" o:connecttype="custom" o:connectlocs="0,0;28,0;28,0;523,0" o:connectangles="0,0,0,0"/>
                </v:shape>
                <v:line id="Line 60" o:spid="_x0000_s1261" style="position:absolute;visibility:visible;mso-wrap-style:square" from="3245,12057" to="3245,12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LpSMcAAADcAAAADwAAAGRycy9kb3ducmV2LnhtbESPT2vCQBTE70K/w/IKvenGP4QaXUUs&#10;FQ/20FQ9P7PPJJh9m2Y3Ju2n7xYKPQ4z8xtmue5NJe7UuNKygvEoAkGcWV1yruD48Tp8BuE8ssbK&#10;Min4Igfr1cNgiYm2Hb/TPfW5CBB2CSoovK8TKV1WkEE3sjVx8K62MeiDbHKpG+wC3FRyEkWxNFhy&#10;WCiwpm1B2S1tjYLLdor20B4/DzSr375nL7vT5XZW6umx3yxAeOr9f/ivvdcK5tMYfs+EIyB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gulIxwAAANwAAAAPAAAAAAAA&#10;AAAAAAAAAKECAABkcnMvZG93bnJldi54bWxQSwUGAAAAAAQABAD5AAAAlQMAAAAA&#10;" strokecolor="gray" strokeweight=".48pt"/>
                <v:shape id="Freeform 59" o:spid="_x0000_s1262" style="position:absolute;left:3240;top:1246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6JsMA&#10;AADcAAAADwAAAGRycy9kb3ducmV2LnhtbESPQWsCMRSE74L/ITzBm2ZVqLo1igii0IKtCr0+Nq+7&#10;WzcvSxLd9d83guBxmJlvmMWqNZW4kfOlZQWjYQKCOLO65FzB+bQdzED4gKyxskwK7uRhtex2Fphq&#10;2/A33Y4hFxHCPkUFRQh1KqXPCjLoh7Ymjt6vdQZDlC6X2mET4aaS4yR5kwZLjgsF1rQpKLscr0bB&#10;rnE/OGvpY/p5wJ2R5xz/7l9K9Xvt+h1EoDa8ws/2XiuYT6bwO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76JsMAAADcAAAADwAAAAAAAAAAAAAAAACYAgAAZHJzL2Rv&#10;d25yZXYueG1sUEsFBgAAAAAEAAQA9QAAAIgDAAAAAA==&#10;" path="m,l29,t,l523,e" filled="f" strokeweight="1.44pt">
                  <v:path arrowok="t" o:connecttype="custom" o:connectlocs="0,0;29,0;29,0;523,0" o:connectangles="0,0,0,0"/>
                </v:shape>
                <v:line id="Line 58" o:spid="_x0000_s1263" style="position:absolute;visibility:visible;mso-wrap-style:square" from="3768,12057" to="3768,12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HYocMAAADcAAAADwAAAGRycy9kb3ducmV2LnhtbERPu27CMBTdK/EP1kViKw4PVTRgEKIC&#10;MaRDQ8p8E1+SiPg6jQ2k/fp6qNTx6LxXm9404k6dqy0rmIwjEMSF1TWXCrLT/nkBwnlkjY1lUvBN&#10;DjbrwdMKY20f/EH31JcihLCLUUHlfRtL6YqKDLqxbYkDd7GdQR9gV0rd4SOEm0ZOo+hFGqw5NFTY&#10;0q6i4prejIJ8N0Ob3LKvhObt+8/87fCZX89KjYb9dgnCU+//xX/uo1bwOgtrw5lwBO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R2KHDAAAA3AAAAA8AAAAAAAAAAAAA&#10;AAAAoQIAAGRycy9kb3ducmV2LnhtbFBLBQYAAAAABAAEAPkAAACRAwAAAAA=&#10;" strokecolor="gray" strokeweight=".48pt"/>
                <v:shape id="Freeform 57" o:spid="_x0000_s1264" style="position:absolute;left:3763;top:1246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3Lz8MA&#10;AADcAAAADwAAAGRycy9kb3ducmV2LnhtbESPQWsCMRSE7wX/Q3iCN82qYHVrFBFEQaGtCl4fm9fd&#10;bTcvSxLd9d8bQehxmJlvmPmyNZW4kfOlZQXDQQKCOLO65FzB+bTpT0H4gKyxskwK7uRhuei8zTHV&#10;tuFvuh1DLiKEfYoKihDqVEqfFWTQD2xNHL0f6wyGKF0utcMmwk0lR0kykQZLjgsF1rQuKPs7Xo2C&#10;beMuOG1p/374xK2R5xx/719K9brt6gNEoDb8h1/tnVYwG8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3Lz8MAAADcAAAADwAAAAAAAAAAAAAAAACYAgAAZHJzL2Rv&#10;d25yZXYueG1sUEsFBgAAAAAEAAQA9QAAAIgDAAAAAA==&#10;" path="m,l29,t,l523,e" filled="f" strokeweight="1.44pt">
                  <v:path arrowok="t" o:connecttype="custom" o:connectlocs="0,0;29,0;29,0;523,0" o:connectangles="0,0,0,0"/>
                </v:shape>
                <v:line id="Line 56" o:spid="_x0000_s1265" style="position:absolute;visibility:visible;mso-wrap-style:square" from="4291,12057" to="4291,12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Gn2sMAAADcAAAADwAAAGRycy9kb3ducmV2LnhtbERPu27CMBTdkfgH61bqBk5pVJU0BiGq&#10;IgY68Jxv4tskIr4OsRPSfn09VOp4dN7pcjC16Kl1lWUFT9MIBHFudcWFgtPxY/IKwnlkjbVlUvBN&#10;DpaL8SjFRNs776k/+EKEEHYJKii9bxIpXV6SQTe1DXHgvmxr0AfYFlK3eA/hppazKHqRBisODSU2&#10;tC4pvx46oyBbP6PddafbjuLm8yd+35yz60Wpx4dh9QbC0+D/xX/urVYwj8P8cCYcAb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hp9rDAAAA3AAAAA8AAAAAAAAAAAAA&#10;AAAAoQIAAGRycy9kb3ducmV2LnhtbFBLBQYAAAAABAAEAPkAAACRAwAAAAA=&#10;" strokecolor="gray" strokeweight=".48pt"/>
                <v:shape id="Freeform 55" o:spid="_x0000_s1266" style="position:absolute;left:4286;top:1246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20tMQA&#10;AADcAAAADwAAAGRycy9kb3ducmV2LnhtbESP3WrCQBSE7wu+w3IE7+rGIm2MriIFsVCh/oG3h+wx&#10;iWbPht3VxLfvCoVeDjPzDTNbdKYWd3K+sqxgNExAEOdWV1woOB5WrykIH5A11pZJwYM8LOa9lxlm&#10;2ra8o/s+FCJC2GeooAyhyaT0eUkG/dA2xNE7W2cwROkKqR22EW5q+ZYk79JgxXGhxIY+S8qv+5tR&#10;sG7dCdOOvj82P7g28ljg5bFVatDvllMQgbrwH/5rf2kFk/EInmfiE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9tLTEAAAA3AAAAA8AAAAAAAAAAAAAAAAAmAIAAGRycy9k&#10;b3ducmV2LnhtbFBLBQYAAAAABAAEAPUAAACJAwAAAAA=&#10;" path="m,l29,t,l523,e" filled="f" strokeweight="1.44pt">
                  <v:path arrowok="t" o:connecttype="custom" o:connectlocs="0,0;29,0;29,0;523,0" o:connectangles="0,0,0,0"/>
                </v:shape>
                <v:line id="Line 54" o:spid="_x0000_s1267" style="position:absolute;visibility:visible;mso-wrap-style:square" from="4814,12057" to="4814,12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+cNsUAAADcAAAADwAAAGRycy9kb3ducmV2LnhtbESPQWvCQBSE74L/YXlCb7rRBrGpq4il&#10;xYMetOr5mX1Ngtm3aXbV6K93BcHjMDPfMONpY0pxptoVlhX0exEI4tTqgjMF29/v7giE88gaS8uk&#10;4EoOppN2a4yJthde03njMxEg7BJUkHtfJVK6NCeDrmcr4uD92dqgD7LOpK7xEuCmlIMoGkqDBYeF&#10;HCua55QeNyej4DB/R7s8bf+XFFerW/z1szsc90q9dZrZJwhPjX+Fn+2FVvARD+BxJhwBO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b+cNsUAAADcAAAADwAAAAAAAAAA&#10;AAAAAAChAgAAZHJzL2Rvd25yZXYueG1sUEsFBgAAAAAEAAQA+QAAAJMDAAAAAA==&#10;" strokecolor="gray" strokeweight=".48pt"/>
                <v:shape id="Freeform 53" o:spid="_x0000_s1268" style="position:absolute;left:4809;top:1246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PWMQA&#10;AADcAAAADwAAAGRycy9kb3ducmV2LnhtbESPQWvCQBSE70L/w/IEb3VjlVZjNlIKRUGhrQpeH9nX&#10;JG32bdhdTfz3bqHgcZiZb5hs1ZtGXMj52rKCyTgBQVxYXXOp4Hh4f5yD8AFZY2OZFFzJwyp/GGSY&#10;atvxF132oRQRwj5FBVUIbSqlLyoy6Me2JY7et3UGQ5SulNphF+GmkU9J8iwN1hwXKmzpraLid382&#10;CtadO+G8p+3L7gPXRh5L/Ll+KjUa9q9LEIH6cA//tzdawWI2hb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jj1jEAAAA3AAAAA8AAAAAAAAAAAAAAAAAmAIAAGRycy9k&#10;b3ducmV2LnhtbFBLBQYAAAAABAAEAPUAAACJAwAAAAA=&#10;" path="m,l29,t,l524,e" filled="f" strokeweight="1.44pt">
                  <v:path arrowok="t" o:connecttype="custom" o:connectlocs="0,0;29,0;29,0;524,0" o:connectangles="0,0,0,0"/>
                </v:shape>
                <v:line id="Line 52" o:spid="_x0000_s1269" style="position:absolute;visibility:visible;mso-wrap-style:square" from="5337,12057" to="5337,12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qh2cYAAADcAAAADwAAAGRycy9kb3ducmV2LnhtbESPQWvCQBSE70L/w/IK3symbSg1ZiPF&#10;UvGgh1r1/My+JsHs2zS7avTXu0Khx2FmvmGyaW8acaLO1ZYVPEUxCOLC6ppLBZvvz9EbCOeRNTaW&#10;ScGFHEzzh0GGqbZn/qLT2pciQNilqKDyvk2ldEVFBl1kW+Lg/djOoA+yK6Xu8BzgppHPcfwqDdYc&#10;FipsaVZRcVgfjYL97AXt8rj5XVLSrq7Jx3y7P+yUGj727xMQnnr/H/5rL7SCcZLA/Uw4AjK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aodnGAAAA3AAAAA8AAAAAAAAA&#10;AAAAAAAAoQIAAGRycy9kb3ducmV2LnhtbFBLBQYAAAAABAAEAPkAAACUAwAAAAA=&#10;" strokecolor="gray" strokeweight=".48pt"/>
                <v:shape id="Freeform 51" o:spid="_x0000_s1270" style="position:absolute;left:5333;top:12469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pj8QA&#10;AADcAAAADwAAAGRycy9kb3ducmV2LnhtbESPQUvDQBSE74X+h+UVvLWbSiwauy01IHjxYFT0+Mi+&#10;ZqPZtyG7SdZ/7wpCj8PMfMPsj9F2YqLBt44VbDcZCOLa6ZYbBW+vj+tbED4ga+wck4If8nA8LBd7&#10;LLSb+YWmKjQiQdgXqMCE0BdS+tqQRb9xPXHyzm6wGJIcGqkHnBPcdvI6y3bSYstpwWBPpaH6uxqt&#10;gik+f3zm5L/eK3O25MqYj/ODUlereLoHESiGS/i//aQV3OU38HcmHQF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KY/EAAAA3AAAAA8AAAAAAAAAAAAAAAAAmAIAAGRycy9k&#10;b3ducmV2LnhtbFBLBQYAAAAABAAEAPUAAACJAwAAAAA=&#10;" path="m,l28,t,l513,e" filled="f" strokeweight="1.44pt">
                  <v:path arrowok="t" o:connecttype="custom" o:connectlocs="0,0;28,0;28,0;513,0" o:connectangles="0,0,0,0"/>
                </v:shape>
                <v:line id="Line 50" o:spid="_x0000_s1271" style="position:absolute;visibility:visible;mso-wrap-style:square" from="5861,-87" to="5861,12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e138YAAADcAAAADwAAAGRycy9kb3ducmV2LnhtbESPT2vCQBTE7wW/w/IEb3WjBrGpq0ho&#10;oXiQ+oeeX7PPJJp9G7Orpn56Vyh4HGbmN8x03ppKXKhxpWUFg34EgjizuuRcwW77+ToB4Tyyxsoy&#10;KfgjB/NZ52WKibZXXtNl43MRIOwSVFB4XydSuqwgg65va+Lg7W1j0AfZ5FI3eA1wU8lhFI2lwZLD&#10;QoE1pQVlx83ZKDh9L0cH+ROvaMW30e3jlC7j31SpXrddvIPw1Ppn+L/9pRW8xWN4nAlHQM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Xtd/GAAAA3AAAAA8AAAAAAAAA&#10;AAAAAAAAoQIAAGRycy9kb3ducmV2LnhtbFBLBQYAAAAABAAEAPkAAACUAwAAAAA=&#10;" strokeweight="1.44pt"/>
                <v:line id="Line 49" o:spid="_x0000_s1272" style="position:absolute;visibility:visible;mso-wrap-style:square" from="5875,12469" to="6374,12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sQRMcAAADcAAAADwAAAGRycy9kb3ducmV2LnhtbESPT2vCQBTE74V+h+UVems21VDb6CoS&#10;KogH8U/p+Zl9JrHZtzG7auqndwsFj8PM/IYZTTpTizO1rrKs4DWKQRDnVldcKPjazl7eQTiPrLG2&#10;TAp+ycFk/PgwwlTbC6/pvPGFCBB2KSoovW9SKV1ekkEX2YY4eHvbGvRBtoXULV4C3NSyF8dv0mDF&#10;YaHEhrKS8p/NySg4rhb9g/xOlrTka//6ecwWyS5T6vmpmw5BeOr8PfzfnmsFH8kA/s6EIyDH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2xBExwAAANwAAAAPAAAAAAAA&#10;AAAAAAAAAKECAABkcnMvZG93bnJldi54bWxQSwUGAAAAAAQABAD5AAAAlQMAAAAA&#10;" strokeweight="1.44pt"/>
                <v:line id="Line 48" o:spid="_x0000_s1273" style="position:absolute;visibility:visible;mso-wrap-style:square" from="6379,12057" to="6379,12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er3MMAAADcAAAADwAAAGRycy9kb3ducmV2LnhtbERPu27CMBTdkfgH61bqBk5pVJU0BiGq&#10;IgY68Jxv4tskIr4OsRPSfn09VOp4dN7pcjC16Kl1lWUFT9MIBHFudcWFgtPxY/IKwnlkjbVlUvBN&#10;DpaL8SjFRNs776k/+EKEEHYJKii9bxIpXV6SQTe1DXHgvmxr0AfYFlK3eA/hppazKHqRBisODSU2&#10;tC4pvx46oyBbP6PddafbjuLm8yd+35yz60Wpx4dh9QbC0+D/xX/urVYwj8PacCYcAb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Xq9zDAAAA3AAAAA8AAAAAAAAAAAAA&#10;AAAAoQIAAGRycy9kb3ducmV2LnhtbFBLBQYAAAAABAAEAPkAAACRAwAAAAA=&#10;" strokecolor="gray" strokeweight=".48pt"/>
                <v:shape id="Freeform 47" o:spid="_x0000_s1274" style="position:absolute;left:6374;top:1246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u4ssMA&#10;AADcAAAADwAAAGRycy9kb3ducmV2LnhtbESPQWsCMRSE7wX/Q3iCN80qYnVrFBFEQaGtCl4fm9fd&#10;bTcvSxLd9d8bQehxmJlvmPmyNZW4kfOlZQXDQQKCOLO65FzB+bTpT0H4gKyxskwK7uRhuei8zTHV&#10;tuFvuh1DLiKEfYoKihDqVEqfFWTQD2xNHL0f6wyGKF0utcMmwk0lR0kykQZLjgsF1rQuKPs7Xo2C&#10;beMuOG1p/374xK2R5xx/719K9brt6gNEoDb8h1/tnVYwG8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u4ssMAAADcAAAADwAAAAAAAAAAAAAAAACYAgAAZHJzL2Rv&#10;d25yZXYueG1sUEsFBgAAAAAEAAQA9QAAAIgDAAAAAA==&#10;" path="m,l29,t,l523,e" filled="f" strokeweight="1.44pt">
                  <v:path arrowok="t" o:connecttype="custom" o:connectlocs="0,0;29,0;29,0;523,0" o:connectangles="0,0,0,0"/>
                </v:shape>
                <v:line id="Line 46" o:spid="_x0000_s1275" style="position:absolute;visibility:visible;mso-wrap-style:square" from="6902,12057" to="6902,12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gxB8QAAADcAAAADwAAAGRycy9kb3ducmV2LnhtbERPu27CMBTdkfoP1q3UDZxSikqKiapU&#10;rTqEgUeZL/FtEhFfh9iQ0K/HAxLj0XnPk97U4kytqywreB5FIIhzqysuFGw3X8M3EM4ja6wtk4IL&#10;OUgWD4M5xtp2vKLz2hcihLCLUUHpfRNL6fKSDLqRbYgD92dbgz7AtpC6xS6Em1qOo2gqDVYcGkps&#10;KC0pP6xPRsE+fUGbnbbHjCbN8n/y+f27P+yUenrsP95BeOr9XXxz/2gFs9cwP5wJR0A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+DEHxAAAANwAAAAPAAAAAAAAAAAA&#10;AAAAAKECAABkcnMvZG93bnJldi54bWxQSwUGAAAAAAQABAD5AAAAkgMAAAAA&#10;" strokecolor="gray" strokeweight=".48pt"/>
                <v:shape id="Freeform 45" o:spid="_x0000_s1276" style="position:absolute;left:6897;top:1246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QiacQA&#10;AADcAAAADwAAAGRycy9kb3ducmV2LnhtbESP3WrCQBSE7wu+w3IE7+rGgm2MriIFsVCh/oG3h+wx&#10;iWbPht3VxLfvCoVeDjPzDTNbdKYWd3K+sqxgNExAEOdWV1woOB5WrykIH5A11pZJwYM8LOa9lxlm&#10;2ra8o/s+FCJC2GeooAyhyaT0eUkG/dA2xNE7W2cwROkKqR22EW5q+ZYk79JgxXGhxIY+S8qv+5tR&#10;sG7dCdOOvj82P7g28ljg5bFVatDvllMQgbrwH/5rf2kFk/EInmfiE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kImnEAAAA3AAAAA8AAAAAAAAAAAAAAAAAmAIAAGRycy9k&#10;b3ducmV2LnhtbFBLBQYAAAAABAAEAPUAAACJAwAAAAA=&#10;" path="m,l29,t,l524,e" filled="f" strokeweight="1.44pt">
                  <v:path arrowok="t" o:connecttype="custom" o:connectlocs="0,0;29,0;29,0;524,0" o:connectangles="0,0,0,0"/>
                </v:shape>
                <v:line id="Line 44" o:spid="_x0000_s1277" style="position:absolute;visibility:visible;mso-wrap-style:square" from="7425,12057" to="7425,12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YK68YAAADcAAAADwAAAGRycy9kb3ducmV2LnhtbESPzW7CMBCE75V4B2uRuBUHCggCBiEq&#10;UA/0UP7OS7wkEfE6xAbSPj2uhMRxNDPfaCaz2hTiRpXLLSvotCMQxInVOacKdtvl+xCE88gaC8uk&#10;4JcczKaNtwnG2t75h24bn4oAYRejgsz7MpbSJRkZdG1bEgfvZCuDPsgqlbrCe4CbQnajaCAN5hwW&#10;MixpkVFy3lyNguPiA+36urusqVd+//U+V/vj+aBUq1nPxyA81f4Vfra/tIJRvwv/Z8IRkN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mCuvGAAAA3AAAAA8AAAAAAAAA&#10;AAAAAAAAoQIAAGRycy9kb3ducmV2LnhtbFBLBQYAAAAABAAEAPkAAACUAwAAAAA=&#10;" strokecolor="gray" strokeweight=".48pt"/>
                <v:shape id="Freeform 43" o:spid="_x0000_s1278" style="position:absolute;left:7421;top:1246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oZhcQA&#10;AADcAAAADwAAAGRycy9kb3ducmV2LnhtbESPQWvCQBSE70L/w/IEb3VjxVZjNlIKRUGhrQpeH9nX&#10;JG32bdhdTfz3bqHgcZiZb5hs1ZtGXMj52rKCyTgBQVxYXXOp4Hh4f5yD8AFZY2OZFFzJwyp/GGSY&#10;atvxF132oRQRwj5FBVUIbSqlLyoy6Me2JY7et3UGQ5SulNphF+GmkU9J8iwN1hwXKmzpraLid382&#10;CtadO+G8p+3L7gPXRh5L/Ll+KjUa9q9LEIH6cA//tzdawWI2hb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6GYXEAAAA3AAAAA8AAAAAAAAAAAAAAAAAmAIAAGRycy9k&#10;b3ducmV2LnhtbFBLBQYAAAAABAAEAPUAAACJAwAAAAA=&#10;" path="m,l28,t,l523,e" filled="f" strokeweight="1.44pt">
                  <v:path arrowok="t" o:connecttype="custom" o:connectlocs="0,0;28,0;28,0;523,0" o:connectangles="0,0,0,0"/>
                </v:shape>
                <v:line id="Line 42" o:spid="_x0000_s1279" style="position:absolute;visibility:visible;mso-wrap-style:square" from="7949,12057" to="7949,12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M3BMcAAADcAAAADwAAAGRycy9kb3ducmV2LnhtbESPzW7CMBCE75X6DtYicSsOJa0gxaAK&#10;BOoBDuXvvMTbJCJep7ET0j49rlSJ42hmvtFM550pRUu1KywrGA4iEMSp1QVnCg771dMYhPPIGkvL&#10;pOCHHMxnjw9TTLS98ie1O5+JAGGXoILc+yqR0qU5GXQDWxEH78vWBn2QdSZ1jdcAN6V8jqJXabDg&#10;sJBjRYuc0suuMQrOixHaTXP43lBcbX/j5fp4vpyU6ve69zcQnjp/D/+3P7SCyUsMf2fCEZC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wzcExwAAANwAAAAPAAAAAAAA&#10;AAAAAAAAAKECAABkcnMvZG93bnJldi54bWxQSwUGAAAAAAQABAD5AAAAlQMAAAAA&#10;" strokecolor="gray" strokeweight=".48pt"/>
                <v:shape id="Freeform 41" o:spid="_x0000_s1280" style="position:absolute;left:7944;top:1246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8kasQA&#10;AADcAAAADwAAAGRycy9kb3ducmV2LnhtbESPQWvCQBSE70L/w/IKvdVNBauNWUUEUVCwtQGvj+wz&#10;ic2+DbtbE/99Vyh4HGbmGyZb9KYRV3K+tqzgbZiAIC6srrlUkH+vX6cgfEDW2FgmBTfysJg/DTJM&#10;te34i67HUIoIYZ+igiqENpXSFxUZ9EPbEkfvbJ3BEKUrpXbYRbhp5ChJ3qXBmuNChS2tKip+jr9G&#10;waZzJ5z2tJvsD7gxMi/xcvtU6uW5X85ABOrDI/zf3moFH+Mx3M/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fJGrEAAAA3AAAAA8AAAAAAAAAAAAAAAAAmAIAAGRycy9k&#10;b3ducmV2LnhtbFBLBQYAAAAABAAEAPUAAACJAwAAAAA=&#10;" path="m,l29,t,l523,e" filled="f" strokeweight="1.44pt">
                  <v:path arrowok="t" o:connecttype="custom" o:connectlocs="0,0;29,0;29,0;523,0" o:connectangles="0,0,0,0"/>
                </v:shape>
                <v:line id="Line 40" o:spid="_x0000_s1281" style="position:absolute;visibility:visible;mso-wrap-style:square" from="8472,12057" to="8472,12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0M6MYAAADcAAAADwAAAGRycy9kb3ducmV2LnhtbESPQWvCQBSE70L/w/IKvZmNrUobXaUo&#10;FQ960FrPz+wzCWbfxuyq0V/fFQSPw8x8wwzHjSnFmWpXWFbQiWIQxKnVBWcKNr8/7U8QziNrLC2T&#10;gis5GI9eWkNMtL3wis5rn4kAYZeggtz7KpHSpTkZdJGtiIO3t7VBH2SdSV3jJcBNKd/juC8NFhwW&#10;cqxoklN6WJ+Mgt3kA+3itDkuqFstb93p7G932Cr19tp8D0B4avwz/GjPtYKvXh/uZ8IRkK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dDOjGAAAA3AAAAA8AAAAAAAAA&#10;AAAAAAAAoQIAAGRycy9kb3ducmV2LnhtbFBLBQYAAAAABAAEAPkAAACUAwAAAAA=&#10;" strokecolor="gray" strokeweight=".48pt"/>
                <v:shape id="Freeform 39" o:spid="_x0000_s1282" style="position:absolute;left:8467;top:1246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EfhsMA&#10;AADcAAAADwAAAGRycy9kb3ducmV2LnhtbESPQWsCMRSE74L/ITzBm2YVrLo1igii0IKtCr0+Nq+7&#10;WzcvSxLd9d83guBxmJlvmMWqNZW4kfOlZQWjYQKCOLO65FzB+bQdzED4gKyxskwK7uRhtex2Fphq&#10;2/A33Y4hFxHCPkUFRQh1KqXPCjLoh7Ymjt6vdQZDlC6X2mET4aaS4yR5kwZLjgsF1rQpKLscr0bB&#10;rnE/OGvpY/p5wJ2R5xz/7l9K9Xvt+h1EoDa8ws/2XiuYT6bwO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EfhsMAAADcAAAADwAAAAAAAAAAAAAAAACYAgAAZHJzL2Rv&#10;d25yZXYueG1sUEsFBgAAAAAEAAQA9QAAAIgDAAAAAA==&#10;" path="m,l29,t,l523,e" filled="f" strokeweight="1.44pt">
                  <v:path arrowok="t" o:connecttype="custom" o:connectlocs="0,0;29,0;29,0;523,0" o:connectangles="0,0,0,0"/>
                </v:shape>
                <v:line id="Line 38" o:spid="_x0000_s1283" style="position:absolute;visibility:visible;mso-wrap-style:square" from="8995,12057" to="8995,12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49AcQAAADcAAAADwAAAGRycy9kb3ducmV2LnhtbERPu27CMBTdkfoP1q3UDZxSikqKiapU&#10;rTqEgUeZL/FtEhFfh9iQ0K/HAxLj0XnPk97U4kytqywreB5FIIhzqysuFGw3X8M3EM4ja6wtk4IL&#10;OUgWD4M5xtp2vKLz2hcihLCLUUHpfRNL6fKSDLqRbYgD92dbgz7AtpC6xS6Em1qOo2gqDVYcGkps&#10;KC0pP6xPRsE+fUGbnbbHjCbN8n/y+f27P+yUenrsP95BeOr9XXxz/2gFs9ewNpwJR0A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jj0BxAAAANwAAAAPAAAAAAAAAAAA&#10;AAAAAKECAABkcnMvZG93bnJldi54bWxQSwUGAAAAAAQABAD5AAAAkgMAAAAA&#10;" strokecolor="gray" strokeweight=".48pt"/>
                <v:shape id="Freeform 37" o:spid="_x0000_s1284" style="position:absolute;left:8990;top:1246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Iub8MA&#10;AADcAAAADwAAAGRycy9kb3ducmV2LnhtbESPQWsCMRSE7wX/Q3iCN80qaHVrFBFEQaGtCl4fm9fd&#10;bTcvSxLd9d8bQehxmJlvmPmyNZW4kfOlZQXDQQKCOLO65FzB+bTpT0H4gKyxskwK7uRhuei8zTHV&#10;tuFvuh1DLiKEfYoKihDqVEqfFWTQD2xNHL0f6wyGKF0utcMmwk0lR0kykQZLjgsF1rQuKPs7Xo2C&#10;beMuOG1p/374xK2R5xx/719K9brt6gNEoDb8h1/tnVYwG8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Iub8MAAADcAAAADwAAAAAAAAAAAAAAAACYAgAAZHJzL2Rv&#10;d25yZXYueG1sUEsFBgAAAAAEAAQA9QAAAIgDAAAAAA==&#10;" path="m,l29,t,l523,e" filled="f" strokeweight="1.44pt">
                  <v:path arrowok="t" o:connecttype="custom" o:connectlocs="0,0;29,0;29,0;523,0" o:connectangles="0,0,0,0"/>
                </v:shape>
                <v:line id="Line 36" o:spid="_x0000_s1285" style="position:absolute;visibility:visible;mso-wrap-style:square" from="9518,12057" to="9518,12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T7usIAAADcAAAADwAAAGRycy9kb3ducmV2LnhtbERPy4rCMBTdC/5DuMLsNPWBaDWKODi4&#10;0MX4Wl+ba1tsbjpN1OrXm4Uwy8N5T+e1KcSdKpdbVtDtRCCIE6tzThUc9qv2CITzyBoLy6TgSQ7m&#10;s2ZjirG2D/6l+86nIoSwi1FB5n0ZS+mSjAy6ji2JA3exlUEfYJVKXeEjhJtC9qJoKA3mHBoyLGmZ&#10;UXLd3YyC87KPdnM7/G1oUG5fg++f4/l6UuqrVS8mIDzV/l/8ca+1gvEwzA9nwhGQs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T7usIAAADcAAAADwAAAAAAAAAAAAAA&#10;AAChAgAAZHJzL2Rvd25yZXYueG1sUEsFBgAAAAAEAAQA+QAAAJADAAAAAA==&#10;" strokecolor="gray" strokeweight=".48pt"/>
                <v:shape id="Freeform 35" o:spid="_x0000_s1286" style="position:absolute;left:9513;top:1246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jo1MIA&#10;AADcAAAADwAAAGRycy9kb3ducmV2LnhtbESPQYvCMBSE74L/ITzBm6Z6ULdrFBFEQWFdFbw+mrdt&#10;d5uXkkRb//1GEDwOM/MNM1+2phJ3cr60rGA0TEAQZ1aXnCu4nDeDGQgfkDVWlknBgzwsF93OHFNt&#10;G/6m+ynkIkLYp6igCKFOpfRZQQb90NbE0fuxzmCI0uVSO2wi3FRynCQTabDkuFBgTeuCsr/TzSjY&#10;Nu6Ks5b208MXbo285Pj7OCrV77WrTxCB2vAOv9o7reBjMoLn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OjUwgAAANwAAAAPAAAAAAAAAAAAAAAAAJgCAABkcnMvZG93&#10;bnJldi54bWxQSwUGAAAAAAQABAD1AAAAhwMAAAAA&#10;" path="m,l29,t,l524,e" filled="f" strokeweight="1.44pt">
                  <v:path arrowok="t" o:connecttype="custom" o:connectlocs="0,0;29,0;29,0;524,0" o:connectangles="0,0,0,0"/>
                </v:shape>
                <v:line id="Line 34" o:spid="_x0000_s1287" style="position:absolute;visibility:visible;mso-wrap-style:square" from="10041,12057" to="10041,12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rAVsYAAADcAAAADwAAAGRycy9kb3ducmV2LnhtbESPS4vCQBCE7wv+h6EFb+vEB+JmHUUU&#10;lz3owcfuuc20STDTEzOjRn+9Iwgei6r6ihpNalOIC1Uut6yg045AECdW55wq2G0Xn0MQziNrLCyT&#10;ghs5mIwbHyOMtb3ymi4bn4oAYRejgsz7MpbSJRkZdG1bEgfvYCuDPsgqlbrCa4CbQnajaCAN5hwW&#10;MixpllFy3JyNgv2sh3Z53p2W1C9X9/78529//Feq1ayn3yA81f4dfrV/tYKvQReeZ8IRkO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KwFbGAAAA3AAAAA8AAAAAAAAA&#10;AAAAAAAAoQIAAGRycy9kb3ducmV2LnhtbFBLBQYAAAAABAAEAPkAAACUAwAAAAA=&#10;" strokecolor="gray" strokeweight=".48pt"/>
                <v:shape id="Freeform 33" o:spid="_x0000_s1288" style="position:absolute;left:10037;top:12469;width:524;height:2;visibility:visible;mso-wrap-style:square;v-text-anchor:top" coordsize="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TOMQA&#10;AADcAAAADwAAAGRycy9kb3ducmV2LnhtbESPQWvCQBSE7wX/w/IEb3VjBRtTN0GEomChrQq9PrKv&#10;SWr2bdhdTfz3bqHQ4zAz3zCrYjCtuJLzjWUFs2kCgri0uuFKwen4+piC8AFZY2uZFNzIQ5GPHlaY&#10;advzJ10PoRIRwj5DBXUIXSalL2sy6Ke2I47et3UGQ5SuktphH+GmlU9JspAGG44LNXa0qak8Hy5G&#10;wbZ3X5gOtH9+e8etkacKf24fSk3Gw/oFRKAh/If/2jutYLmYw++ZeAR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W0zjEAAAA3AAAAA8AAAAAAAAAAAAAAAAAmAIAAGRycy9k&#10;b3ducmV2LnhtbFBLBQYAAAAABAAEAPUAAACJAwAAAAA=&#10;" path="m,l28,t,l523,e" filled="f" strokeweight="1.44pt">
                  <v:path arrowok="t" o:connecttype="custom" o:connectlocs="0,0;28,0;28,0;523,0" o:connectangles="0,0,0,0"/>
                </v:shape>
                <v:line id="Line 32" o:spid="_x0000_s1289" style="position:absolute;visibility:visible;mso-wrap-style:square" from="10565,12057" to="10565,12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/9ucYAAADcAAAADwAAAGRycy9kb3ducmV2LnhtbESPQWvCQBSE7wX/w/KE3pqNbRCbZiNi&#10;aenBHrTq+Zl9TYLZt2l21eivd4WCx2FmvmGyaW8acaTO1ZYVjKIYBHFhdc2lgvXPx9MEhPPIGhvL&#10;pOBMDqb54CHDVNsTL+m48qUIEHYpKqi8b1MpXVGRQRfZljh4v7Yz6IPsSqk7PAW4aeRzHI+lwZrD&#10;QoUtzSsq9quDUbCbv6BdHNZ/C0ra70vy/rnZ7bdKPQ772RsIT72/h//bX1rB6ziB25lwBGR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v/bnGAAAA3AAAAA8AAAAAAAAA&#10;AAAAAAAAoQIAAGRycy9kb3ducmV2LnhtbFBLBQYAAAAABAAEAPkAAACUAwAAAAA=&#10;" strokecolor="gray" strokeweight=".48pt"/>
                <v:shape id="Freeform 31" o:spid="_x0000_s1290" style="position:absolute;left:10560;top:12469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178QA&#10;AADcAAAADwAAAGRycy9kb3ducmV2LnhtbESPQWsCMRSE7wX/Q3hCbzXbomK3RlGh0IsHV0t7fGye&#10;m203L8sm7sZ/b4RCj8PMfMMs19E2oqfO144VPE8yEMSl0zVXCk7H96cFCB+QNTaOScGVPKxXo4cl&#10;5toNfKC+CJVIEPY5KjAhtLmUvjRk0U9cS5y8s+sshiS7SuoOhwS3jXzJsrm0WHNaMNjSzlD5W1ys&#10;gj7uv76n5H8+C3O25HZxehm2Sj2O4+YNRKAY/sN/7Q+t4HU+g/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de/EAAAA3AAAAA8AAAAAAAAAAAAAAAAAmAIAAGRycy9k&#10;b3ducmV2LnhtbFBLBQYAAAAABAAEAPUAAACJAwAAAAA=&#10;" path="m,l29,t,l513,e" filled="f" strokeweight="1.44pt">
                  <v:path arrowok="t" o:connecttype="custom" o:connectlocs="0,0;29,0;29,0;513,0" o:connectangles="0,0,0,0"/>
                </v:shape>
                <v:line id="Line 30" o:spid="_x0000_s1291" style="position:absolute;visibility:visible;mso-wrap-style:square" from="11088,-116" to="11088,12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Lpv8cAAADcAAAADwAAAGRycy9kb3ducmV2LnhtbESPT2vCQBTE74V+h+UVeqsb/xBqmo1I&#10;aKF4ELXF82v2mUSzb2N2q6mf3hWEHoeZ+Q2TznrTiBN1rrasYDiIQBAXVtdcKvj++nh5BeE8ssbG&#10;Min4Iwez7PEhxUTbM6/ptPGlCBB2CSqovG8TKV1RkUE3sC1x8Ha2M+iD7EqpOzwHuGnkKIpiabDm&#10;sFBhS3lFxWHzaxQcV4vxXm4nS1ryZXx5P+aLyU+u1PNTP38D4an3/+F7+1MrmMYx3M6EIyC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Ium/xwAAANwAAAAPAAAAAAAA&#10;AAAAAAAAAKECAABkcnMvZG93bnJldi54bWxQSwUGAAAAAAQABAD5AAAAlQMAAAAA&#10;" strokeweight="1.44pt"/>
                <w10:wrap anchorx="page"/>
              </v:group>
            </w:pict>
          </mc:Fallback>
        </mc:AlternateContent>
      </w:r>
    </w:p>
    <w:p w:rsidR="00E81D24" w:rsidRDefault="00E81D24" w:rsidP="002B7DB6">
      <w:pPr>
        <w:spacing w:after="0"/>
      </w:pPr>
    </w:p>
    <w:p w:rsidR="00E81D24" w:rsidRPr="00E81D24" w:rsidRDefault="00E81D24" w:rsidP="002B7DB6">
      <w:pPr>
        <w:spacing w:after="0"/>
        <w:rPr>
          <w:sz w:val="24"/>
        </w:rPr>
      </w:pPr>
      <w:r>
        <w:rPr>
          <w:sz w:val="24"/>
        </w:rPr>
        <w:t>Ich kann…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Ich kann…</w:t>
      </w: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  <w:r>
        <w:tab/>
      </w:r>
      <w:r>
        <w:tab/>
      </w:r>
      <w:r>
        <w:tab/>
        <w:t xml:space="preserve">    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50</w:t>
      </w:r>
    </w:p>
    <w:p w:rsidR="00E81D24" w:rsidRDefault="00E81D24" w:rsidP="002B7DB6">
      <w:pPr>
        <w:spacing w:after="0"/>
      </w:pPr>
      <w:r>
        <w:t>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%</w:t>
      </w:r>
    </w:p>
    <w:p w:rsidR="00E81D24" w:rsidRDefault="00E81D24" w:rsidP="002B7DB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E81D24" w:rsidRDefault="00E81D24" w:rsidP="002B7DB6">
      <w:pPr>
        <w:spacing w:after="0"/>
      </w:pPr>
    </w:p>
    <w:p w:rsidR="00E81D24" w:rsidRPr="00E81D24" w:rsidRDefault="00E81D24" w:rsidP="002B7DB6">
      <w:pPr>
        <w:spacing w:after="0"/>
        <w:rPr>
          <w:sz w:val="24"/>
        </w:rPr>
      </w:pPr>
      <w:r>
        <w:rPr>
          <w:sz w:val="24"/>
        </w:rPr>
        <w:t>Ich kann…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Ich kann…</w:t>
      </w: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E81D24">
      <w:pPr>
        <w:spacing w:after="0"/>
      </w:pPr>
      <w:r>
        <w:tab/>
      </w:r>
      <w:r>
        <w:tab/>
      </w:r>
      <w:r>
        <w:tab/>
        <w:t xml:space="preserve">    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50</w:t>
      </w:r>
    </w:p>
    <w:p w:rsidR="00E81D24" w:rsidRDefault="00E81D24" w:rsidP="00E81D24">
      <w:pPr>
        <w:spacing w:after="0"/>
      </w:pPr>
      <w:r>
        <w:t>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%</w:t>
      </w:r>
    </w:p>
    <w:p w:rsidR="00E81D24" w:rsidRDefault="00E81D24" w:rsidP="002B7DB6">
      <w:pPr>
        <w:spacing w:after="0"/>
      </w:pPr>
    </w:p>
    <w:p w:rsidR="00E81D24" w:rsidRPr="00E81D24" w:rsidRDefault="00E81D24" w:rsidP="002B7DB6">
      <w:pPr>
        <w:spacing w:after="0"/>
        <w:rPr>
          <w:sz w:val="24"/>
        </w:rPr>
      </w:pPr>
      <w:r>
        <w:rPr>
          <w:sz w:val="24"/>
        </w:rPr>
        <w:t>Ich kann…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Ich kann…</w:t>
      </w: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E81D24">
      <w:pPr>
        <w:spacing w:after="0"/>
      </w:pPr>
      <w:r>
        <w:tab/>
      </w:r>
      <w:r>
        <w:tab/>
      </w:r>
      <w:r>
        <w:tab/>
        <w:t xml:space="preserve">    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50</w:t>
      </w:r>
    </w:p>
    <w:p w:rsidR="00E81D24" w:rsidRDefault="00E81D24" w:rsidP="00E81D24">
      <w:pPr>
        <w:spacing w:after="0"/>
      </w:pPr>
      <w:r>
        <w:t>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%</w:t>
      </w: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  <w:rPr>
          <w:sz w:val="24"/>
        </w:rPr>
      </w:pPr>
    </w:p>
    <w:p w:rsidR="00E81D24" w:rsidRPr="00E81D24" w:rsidRDefault="00E81D24" w:rsidP="002B7DB6">
      <w:pPr>
        <w:spacing w:after="0"/>
        <w:rPr>
          <w:sz w:val="24"/>
        </w:rPr>
      </w:pPr>
      <w:r>
        <w:rPr>
          <w:sz w:val="24"/>
        </w:rPr>
        <w:t>Ich kann…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Ich kann…</w:t>
      </w: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E81D24">
      <w:pPr>
        <w:spacing w:after="0"/>
      </w:pPr>
      <w:r>
        <w:tab/>
      </w:r>
      <w:r>
        <w:tab/>
      </w:r>
      <w:r>
        <w:tab/>
        <w:t xml:space="preserve">    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50</w:t>
      </w:r>
    </w:p>
    <w:p w:rsidR="00E81D24" w:rsidRDefault="00E81D24" w:rsidP="00E81D24">
      <w:pPr>
        <w:spacing w:after="0"/>
      </w:pPr>
      <w:r>
        <w:t>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%</w:t>
      </w: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Pr="00E81D24" w:rsidRDefault="00E81D24" w:rsidP="00E81D24">
      <w:pPr>
        <w:spacing w:after="0"/>
        <w:rPr>
          <w:sz w:val="24"/>
        </w:rPr>
      </w:pPr>
      <w:r>
        <w:rPr>
          <w:sz w:val="24"/>
        </w:rPr>
        <w:t>Ich kann…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Ich kann…</w:t>
      </w: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E81D24">
      <w:pPr>
        <w:spacing w:after="0"/>
      </w:pPr>
      <w:r>
        <w:tab/>
      </w:r>
      <w:r>
        <w:tab/>
      </w:r>
      <w:r>
        <w:tab/>
        <w:t xml:space="preserve">    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50</w:t>
      </w:r>
    </w:p>
    <w:p w:rsidR="00E81D24" w:rsidRDefault="00E81D24" w:rsidP="00E81D24">
      <w:pPr>
        <w:spacing w:after="0"/>
      </w:pPr>
      <w:r>
        <w:t>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%</w:t>
      </w: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Pr="00E81D24" w:rsidRDefault="00E81D24" w:rsidP="002B7DB6">
      <w:pPr>
        <w:spacing w:after="0"/>
        <w:rPr>
          <w:sz w:val="24"/>
        </w:rPr>
      </w:pPr>
      <w:r>
        <w:rPr>
          <w:sz w:val="24"/>
        </w:rPr>
        <w:t>Ich kann…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Ich kann…</w:t>
      </w: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E81D24">
      <w:pPr>
        <w:spacing w:after="0"/>
      </w:pPr>
      <w:r>
        <w:tab/>
      </w:r>
      <w:r>
        <w:tab/>
      </w:r>
      <w:r>
        <w:tab/>
        <w:t xml:space="preserve">    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50</w:t>
      </w:r>
    </w:p>
    <w:p w:rsidR="00E81D24" w:rsidRDefault="00E81D24" w:rsidP="00E81D24">
      <w:pPr>
        <w:spacing w:after="0"/>
      </w:pPr>
      <w:r>
        <w:t>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%</w:t>
      </w:r>
    </w:p>
    <w:p w:rsidR="00E81D24" w:rsidRDefault="00E81D24" w:rsidP="00E81D24">
      <w:pPr>
        <w:spacing w:after="0"/>
      </w:pPr>
      <w:r>
        <w:tab/>
      </w:r>
      <w:r>
        <w:tab/>
      </w:r>
      <w:r>
        <w:tab/>
      </w:r>
    </w:p>
    <w:p w:rsidR="00E81D24" w:rsidRDefault="00E81D24" w:rsidP="00E81D24">
      <w:pPr>
        <w:spacing w:after="0"/>
      </w:pPr>
    </w:p>
    <w:p w:rsidR="00E81D24" w:rsidRPr="00E81D24" w:rsidRDefault="00E81D24" w:rsidP="002B7DB6">
      <w:pPr>
        <w:spacing w:after="0"/>
        <w:rPr>
          <w:sz w:val="24"/>
        </w:rPr>
      </w:pPr>
      <w:r>
        <w:rPr>
          <w:sz w:val="24"/>
        </w:rPr>
        <w:t>Ich kann…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Ich kann…</w:t>
      </w: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E81D24">
      <w:pPr>
        <w:spacing w:after="0"/>
      </w:pPr>
    </w:p>
    <w:p w:rsidR="00E81D24" w:rsidRDefault="00E81D24" w:rsidP="00E81D24">
      <w:pPr>
        <w:spacing w:after="0"/>
      </w:pPr>
      <w:r>
        <w:tab/>
      </w:r>
      <w:r>
        <w:tab/>
      </w:r>
      <w:r>
        <w:tab/>
        <w:t xml:space="preserve">     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50</w:t>
      </w:r>
    </w:p>
    <w:p w:rsidR="00E81D24" w:rsidRDefault="00E81D24" w:rsidP="00E81D24">
      <w:pPr>
        <w:spacing w:after="0"/>
      </w:pPr>
      <w:r>
        <w:t>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%</w:t>
      </w: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tbl>
      <w:tblPr>
        <w:tblStyle w:val="Tabellenraster1"/>
        <w:tblW w:w="4841" w:type="pct"/>
        <w:tblInd w:w="358" w:type="dxa"/>
        <w:tblBorders>
          <w:top w:val="single" w:sz="4" w:space="0" w:color="808080"/>
          <w:left w:val="none" w:sz="0" w:space="0" w:color="auto"/>
          <w:bottom w:val="single" w:sz="4" w:space="0" w:color="808080"/>
          <w:right w:val="none" w:sz="0" w:space="0" w:color="auto"/>
          <w:insideH w:val="single" w:sz="4" w:space="0" w:color="8080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864"/>
        <w:gridCol w:w="8815"/>
      </w:tblGrid>
      <w:tr w:rsidR="00E81D24" w:rsidRPr="00E81D24" w:rsidTr="00E81D24">
        <w:tc>
          <w:tcPr>
            <w:tcW w:w="455" w:type="dxa"/>
            <w:vAlign w:val="center"/>
          </w:tcPr>
          <w:p w:rsidR="00E81D24" w:rsidRPr="00E81D24" w:rsidRDefault="00E81D24" w:rsidP="00E81D24">
            <w:pPr>
              <w:spacing w:after="0"/>
              <w:rPr>
                <w:rFonts w:ascii="Arial" w:eastAsia="Arial" w:hAnsi="Arial"/>
                <w:szCs w:val="22"/>
                <w:lang w:eastAsia="en-US"/>
              </w:rPr>
            </w:pPr>
            <w:r w:rsidRPr="00E81D24">
              <w:rPr>
                <w:rFonts w:ascii="Arial" w:eastAsia="Times" w:hAnsi="Arial"/>
                <w:color w:val="C00000"/>
                <w:sz w:val="32"/>
                <w:szCs w:val="32"/>
                <w:lang w:val="de-DE"/>
              </w:rPr>
              <w:sym w:font="Wingdings" w:char="F06C"/>
            </w:r>
          </w:p>
        </w:tc>
        <w:tc>
          <w:tcPr>
            <w:tcW w:w="882" w:type="dxa"/>
            <w:vAlign w:val="center"/>
          </w:tcPr>
          <w:p w:rsidR="00E81D24" w:rsidRPr="00E81D24" w:rsidRDefault="00E81D24" w:rsidP="00E81D24">
            <w:pPr>
              <w:spacing w:after="0"/>
              <w:rPr>
                <w:rFonts w:ascii="Arial" w:eastAsia="Arial" w:hAnsi="Arial"/>
                <w:szCs w:val="22"/>
                <w:lang w:eastAsia="en-US"/>
              </w:rPr>
            </w:pPr>
            <w:r w:rsidRPr="00E81D24">
              <w:rPr>
                <w:rFonts w:ascii="Arial" w:eastAsia="Arial" w:hAnsi="Arial"/>
                <w:szCs w:val="22"/>
                <w:lang w:eastAsia="en-US"/>
              </w:rPr>
              <w:t xml:space="preserve">rot   </w:t>
            </w:r>
          </w:p>
        </w:tc>
        <w:tc>
          <w:tcPr>
            <w:tcW w:w="9474" w:type="dxa"/>
            <w:vAlign w:val="center"/>
          </w:tcPr>
          <w:p w:rsidR="00E81D24" w:rsidRPr="00E81D24" w:rsidRDefault="00E81D24" w:rsidP="00AE3445">
            <w:pPr>
              <w:spacing w:after="0"/>
              <w:rPr>
                <w:rFonts w:ascii="Arial" w:eastAsia="Arial" w:hAnsi="Arial"/>
                <w:szCs w:val="22"/>
                <w:lang w:eastAsia="en-US"/>
              </w:rPr>
            </w:pPr>
            <w:r w:rsidRPr="00E81D24">
              <w:rPr>
                <w:rFonts w:ascii="Arial" w:eastAsia="Arial" w:hAnsi="Arial"/>
                <w:szCs w:val="22"/>
                <w:lang w:eastAsia="en-US"/>
              </w:rPr>
              <w:t>Da</w:t>
            </w:r>
            <w:r w:rsidR="00AE3445">
              <w:rPr>
                <w:rFonts w:ascii="Arial" w:eastAsia="Arial" w:hAnsi="Arial"/>
                <w:szCs w:val="22"/>
                <w:lang w:eastAsia="en-US"/>
              </w:rPr>
              <w:t>s</w:t>
            </w:r>
            <w:r w:rsidRPr="00E81D24">
              <w:rPr>
                <w:rFonts w:ascii="Arial" w:eastAsia="Arial" w:hAnsi="Arial"/>
                <w:szCs w:val="22"/>
                <w:lang w:eastAsia="en-US"/>
              </w:rPr>
              <w:t xml:space="preserve"> klappt noch nicht. Ich brauche noch Zeit und Unterstützung</w:t>
            </w:r>
          </w:p>
        </w:tc>
      </w:tr>
      <w:tr w:rsidR="00E81D24" w:rsidRPr="00E81D24" w:rsidTr="00E81D24">
        <w:tc>
          <w:tcPr>
            <w:tcW w:w="455" w:type="dxa"/>
            <w:vAlign w:val="center"/>
          </w:tcPr>
          <w:p w:rsidR="00E81D24" w:rsidRPr="00E81D24" w:rsidRDefault="00E81D24" w:rsidP="00E81D24">
            <w:pPr>
              <w:spacing w:after="0"/>
              <w:rPr>
                <w:rFonts w:ascii="Arial" w:eastAsia="Arial" w:hAnsi="Arial"/>
                <w:szCs w:val="22"/>
                <w:lang w:eastAsia="en-US"/>
              </w:rPr>
            </w:pPr>
            <w:r w:rsidRPr="00E81D24">
              <w:rPr>
                <w:rFonts w:ascii="Arial" w:eastAsia="Times" w:hAnsi="Arial"/>
                <w:color w:val="FFC000"/>
                <w:sz w:val="32"/>
                <w:szCs w:val="32"/>
                <w:lang w:val="de-DE"/>
              </w:rPr>
              <w:sym w:font="Wingdings" w:char="F06C"/>
            </w:r>
          </w:p>
        </w:tc>
        <w:tc>
          <w:tcPr>
            <w:tcW w:w="882" w:type="dxa"/>
            <w:vAlign w:val="center"/>
          </w:tcPr>
          <w:p w:rsidR="00E81D24" w:rsidRPr="00E81D24" w:rsidRDefault="00E81D24" w:rsidP="00E81D24">
            <w:pPr>
              <w:spacing w:after="0"/>
              <w:rPr>
                <w:rFonts w:ascii="Arial" w:eastAsia="Arial" w:hAnsi="Arial"/>
                <w:szCs w:val="22"/>
                <w:lang w:eastAsia="en-US"/>
              </w:rPr>
            </w:pPr>
            <w:r w:rsidRPr="00E81D24">
              <w:rPr>
                <w:rFonts w:ascii="Arial" w:eastAsia="Arial" w:hAnsi="Arial"/>
                <w:szCs w:val="22"/>
                <w:lang w:eastAsia="en-US"/>
              </w:rPr>
              <w:t>gelb</w:t>
            </w:r>
          </w:p>
        </w:tc>
        <w:tc>
          <w:tcPr>
            <w:tcW w:w="9474" w:type="dxa"/>
            <w:vAlign w:val="center"/>
          </w:tcPr>
          <w:p w:rsidR="00E81D24" w:rsidRPr="00E81D24" w:rsidRDefault="00E81D24" w:rsidP="00AE3445">
            <w:pPr>
              <w:spacing w:after="0"/>
              <w:rPr>
                <w:rFonts w:ascii="Arial" w:eastAsia="Arial" w:hAnsi="Arial"/>
                <w:szCs w:val="22"/>
                <w:lang w:eastAsia="en-US"/>
              </w:rPr>
            </w:pPr>
            <w:r w:rsidRPr="00E81D24">
              <w:rPr>
                <w:rFonts w:ascii="Arial" w:eastAsia="Arial" w:hAnsi="Arial"/>
                <w:w w:val="105"/>
                <w:szCs w:val="22"/>
                <w:lang w:eastAsia="en-US"/>
              </w:rPr>
              <w:t xml:space="preserve">Das gelingt mir manchmal. Ich </w:t>
            </w:r>
            <w:r w:rsidR="00AE3445">
              <w:rPr>
                <w:rFonts w:ascii="Arial" w:eastAsia="Arial" w:hAnsi="Arial"/>
                <w:w w:val="105"/>
                <w:szCs w:val="22"/>
                <w:lang w:eastAsia="en-US"/>
              </w:rPr>
              <w:t>übe und lerne hier noch weiter</w:t>
            </w:r>
            <w:r w:rsidRPr="00E81D24">
              <w:rPr>
                <w:rFonts w:ascii="Arial" w:eastAsia="Arial" w:hAnsi="Arial"/>
                <w:w w:val="105"/>
                <w:szCs w:val="22"/>
                <w:lang w:eastAsia="en-US"/>
              </w:rPr>
              <w:t>.</w:t>
            </w:r>
          </w:p>
        </w:tc>
      </w:tr>
      <w:tr w:rsidR="00E81D24" w:rsidRPr="00E81D24" w:rsidTr="00E81D24">
        <w:tc>
          <w:tcPr>
            <w:tcW w:w="455" w:type="dxa"/>
            <w:vAlign w:val="center"/>
          </w:tcPr>
          <w:p w:rsidR="00E81D24" w:rsidRPr="00E81D24" w:rsidRDefault="00E81D24" w:rsidP="00E81D24">
            <w:pPr>
              <w:spacing w:after="0"/>
              <w:rPr>
                <w:rFonts w:ascii="Arial" w:eastAsia="Arial" w:hAnsi="Arial"/>
                <w:szCs w:val="22"/>
                <w:lang w:eastAsia="en-US"/>
              </w:rPr>
            </w:pPr>
            <w:r w:rsidRPr="00E81D24">
              <w:rPr>
                <w:rFonts w:ascii="Arial" w:eastAsia="Times" w:hAnsi="Arial"/>
                <w:color w:val="00B050"/>
                <w:sz w:val="32"/>
                <w:szCs w:val="32"/>
                <w:lang w:val="de-DE"/>
              </w:rPr>
              <w:sym w:font="Wingdings" w:char="F06C"/>
            </w:r>
          </w:p>
        </w:tc>
        <w:tc>
          <w:tcPr>
            <w:tcW w:w="882" w:type="dxa"/>
            <w:vAlign w:val="center"/>
          </w:tcPr>
          <w:p w:rsidR="00E81D24" w:rsidRPr="00E81D24" w:rsidRDefault="00E81D24" w:rsidP="00E81D24">
            <w:pPr>
              <w:spacing w:after="0"/>
              <w:rPr>
                <w:rFonts w:ascii="Arial" w:eastAsia="Arial" w:hAnsi="Arial"/>
                <w:szCs w:val="22"/>
                <w:lang w:eastAsia="en-US"/>
              </w:rPr>
            </w:pPr>
            <w:r w:rsidRPr="00E81D24">
              <w:rPr>
                <w:rFonts w:ascii="Arial" w:eastAsia="Arial" w:hAnsi="Arial"/>
                <w:szCs w:val="22"/>
                <w:lang w:eastAsia="en-US"/>
              </w:rPr>
              <w:t>grün</w:t>
            </w:r>
          </w:p>
        </w:tc>
        <w:tc>
          <w:tcPr>
            <w:tcW w:w="9474" w:type="dxa"/>
            <w:vAlign w:val="center"/>
          </w:tcPr>
          <w:p w:rsidR="00E81D24" w:rsidRPr="00E81D24" w:rsidRDefault="00E81D24" w:rsidP="00E81D24">
            <w:pPr>
              <w:spacing w:after="0"/>
              <w:rPr>
                <w:rFonts w:ascii="Arial" w:eastAsia="Arial" w:hAnsi="Arial"/>
                <w:szCs w:val="22"/>
                <w:lang w:eastAsia="en-US"/>
              </w:rPr>
            </w:pPr>
            <w:r w:rsidRPr="00E81D24">
              <w:rPr>
                <w:rFonts w:ascii="Arial" w:eastAsia="Arial" w:hAnsi="Arial"/>
                <w:w w:val="110"/>
                <w:szCs w:val="22"/>
                <w:lang w:eastAsia="en-US"/>
              </w:rPr>
              <w:t>Das</w:t>
            </w:r>
            <w:r w:rsidRPr="00E81D24">
              <w:rPr>
                <w:rFonts w:ascii="Arial" w:eastAsia="Arial" w:hAnsi="Arial"/>
                <w:spacing w:val="-31"/>
                <w:w w:val="110"/>
                <w:szCs w:val="22"/>
                <w:lang w:eastAsia="en-US"/>
              </w:rPr>
              <w:t xml:space="preserve"> </w:t>
            </w:r>
            <w:r w:rsidRPr="00E81D24">
              <w:rPr>
                <w:rFonts w:ascii="Arial" w:eastAsia="Arial" w:hAnsi="Arial"/>
                <w:w w:val="110"/>
                <w:szCs w:val="22"/>
                <w:lang w:eastAsia="en-US"/>
              </w:rPr>
              <w:t>beherrsche</w:t>
            </w:r>
            <w:r w:rsidRPr="00E81D24">
              <w:rPr>
                <w:rFonts w:ascii="Arial" w:eastAsia="Arial" w:hAnsi="Arial"/>
                <w:spacing w:val="-31"/>
                <w:w w:val="110"/>
                <w:szCs w:val="22"/>
                <w:lang w:eastAsia="en-US"/>
              </w:rPr>
              <w:t xml:space="preserve"> </w:t>
            </w:r>
            <w:r w:rsidRPr="00E81D24">
              <w:rPr>
                <w:rFonts w:ascii="Arial" w:eastAsia="Arial" w:hAnsi="Arial"/>
                <w:w w:val="110"/>
                <w:szCs w:val="22"/>
                <w:lang w:eastAsia="en-US"/>
              </w:rPr>
              <w:t>ich.</w:t>
            </w:r>
            <w:r w:rsidRPr="00E81D24">
              <w:rPr>
                <w:rFonts w:ascii="Arial" w:eastAsia="Arial" w:hAnsi="Arial"/>
                <w:spacing w:val="-31"/>
                <w:w w:val="110"/>
                <w:szCs w:val="22"/>
                <w:lang w:eastAsia="en-US"/>
              </w:rPr>
              <w:t xml:space="preserve"> </w:t>
            </w:r>
            <w:r w:rsidRPr="00E81D24">
              <w:rPr>
                <w:rFonts w:ascii="Arial" w:eastAsia="Arial" w:hAnsi="Arial"/>
                <w:w w:val="110"/>
                <w:szCs w:val="22"/>
                <w:lang w:eastAsia="en-US"/>
              </w:rPr>
              <w:t>Das</w:t>
            </w:r>
            <w:r w:rsidRPr="00E81D24">
              <w:rPr>
                <w:rFonts w:ascii="Arial" w:eastAsia="Arial" w:hAnsi="Arial"/>
                <w:spacing w:val="-31"/>
                <w:w w:val="110"/>
                <w:szCs w:val="22"/>
                <w:lang w:eastAsia="en-US"/>
              </w:rPr>
              <w:t xml:space="preserve"> </w:t>
            </w:r>
            <w:r w:rsidRPr="00E81D24">
              <w:rPr>
                <w:rFonts w:ascii="Arial" w:eastAsia="Arial" w:hAnsi="Arial"/>
                <w:w w:val="110"/>
                <w:szCs w:val="22"/>
                <w:lang w:eastAsia="en-US"/>
              </w:rPr>
              <w:t>kann</w:t>
            </w:r>
            <w:r w:rsidRPr="00E81D24">
              <w:rPr>
                <w:rFonts w:ascii="Arial" w:eastAsia="Arial" w:hAnsi="Arial"/>
                <w:spacing w:val="-30"/>
                <w:w w:val="110"/>
                <w:szCs w:val="22"/>
                <w:lang w:eastAsia="en-US"/>
              </w:rPr>
              <w:t xml:space="preserve"> </w:t>
            </w:r>
            <w:r w:rsidRPr="00E81D24">
              <w:rPr>
                <w:rFonts w:ascii="Arial" w:eastAsia="Arial" w:hAnsi="Arial"/>
                <w:w w:val="110"/>
                <w:szCs w:val="22"/>
                <w:lang w:eastAsia="en-US"/>
              </w:rPr>
              <w:t>ich</w:t>
            </w:r>
            <w:r w:rsidRPr="00E81D24">
              <w:rPr>
                <w:rFonts w:ascii="Arial" w:eastAsia="Arial" w:hAnsi="Arial"/>
                <w:spacing w:val="-30"/>
                <w:w w:val="110"/>
                <w:szCs w:val="22"/>
                <w:lang w:eastAsia="en-US"/>
              </w:rPr>
              <w:t xml:space="preserve"> </w:t>
            </w:r>
            <w:r w:rsidRPr="00E81D24">
              <w:rPr>
                <w:rFonts w:ascii="Arial" w:eastAsia="Arial" w:hAnsi="Arial"/>
                <w:w w:val="110"/>
                <w:szCs w:val="22"/>
                <w:lang w:eastAsia="en-US"/>
              </w:rPr>
              <w:t>ohne</w:t>
            </w:r>
            <w:r w:rsidRPr="00E81D24">
              <w:rPr>
                <w:rFonts w:ascii="Arial" w:eastAsia="Arial" w:hAnsi="Arial"/>
                <w:spacing w:val="-30"/>
                <w:w w:val="110"/>
                <w:szCs w:val="22"/>
                <w:lang w:eastAsia="en-US"/>
              </w:rPr>
              <w:t xml:space="preserve"> </w:t>
            </w:r>
            <w:r w:rsidRPr="00E81D24">
              <w:rPr>
                <w:rFonts w:ascii="Arial" w:eastAsia="Arial" w:hAnsi="Arial"/>
                <w:w w:val="110"/>
                <w:szCs w:val="22"/>
                <w:lang w:eastAsia="en-US"/>
              </w:rPr>
              <w:t>Hilfe. Das kann ich auch jemandem zeigen.</w:t>
            </w:r>
          </w:p>
        </w:tc>
      </w:tr>
    </w:tbl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tbl>
      <w:tblPr>
        <w:tblStyle w:val="Tabellenraster1"/>
        <w:tblW w:w="4841" w:type="pct"/>
        <w:tblInd w:w="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127"/>
        <w:gridCol w:w="765"/>
        <w:gridCol w:w="4416"/>
        <w:gridCol w:w="797"/>
      </w:tblGrid>
      <w:tr w:rsidR="00E81D24" w:rsidRPr="00E60A65" w:rsidTr="007A596A">
        <w:trPr>
          <w:trHeight w:hRule="exact" w:val="1871"/>
        </w:trPr>
        <w:tc>
          <w:tcPr>
            <w:tcW w:w="4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1D24" w:rsidRPr="00E81D24" w:rsidRDefault="00E81D24" w:rsidP="007A596A">
            <w:pPr>
              <w:rPr>
                <w:rFonts w:ascii="Arial" w:hAnsi="Arial"/>
              </w:rPr>
            </w:pPr>
            <w:r w:rsidRPr="00E81D24">
              <w:rPr>
                <w:rFonts w:ascii="Arial" w:hAnsi="Arial"/>
              </w:rPr>
              <w:t xml:space="preserve">Ich kann </w:t>
            </w:r>
            <w:r w:rsidRPr="00E81D24">
              <w:rPr>
                <w:rFonts w:ascii="Arial" w:hAnsi="Arial"/>
                <w:lang w:val="de-DE"/>
              </w:rPr>
              <w:t>..</w:t>
            </w:r>
            <w:r w:rsidRPr="00E81D24">
              <w:rPr>
                <w:rFonts w:ascii="Arial" w:hAnsi="Arial"/>
              </w:rPr>
              <w:t>.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24" w:rsidRPr="00E60A65" w:rsidRDefault="00E81D24" w:rsidP="007A596A">
            <w:r>
              <w:rPr>
                <w:noProof/>
                <w:lang w:val="de-DE"/>
              </w:rPr>
              <mc:AlternateContent>
                <mc:Choice Requires="wpg">
                  <w:drawing>
                    <wp:inline distT="0" distB="0" distL="0" distR="0">
                      <wp:extent cx="274955" cy="1076960"/>
                      <wp:effectExtent l="0" t="0" r="10795" b="27940"/>
                      <wp:docPr id="353" name="Group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955" cy="1076960"/>
                                <a:chOff x="5244" y="3663"/>
                                <a:chExt cx="470" cy="1839"/>
                              </a:xfrm>
                            </wpg:grpSpPr>
                            <wps:wsp>
                              <wps:cNvPr id="354" name="Oval 464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243" y="3664"/>
                                  <a:ext cx="471" cy="4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Oval 465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243" y="4359"/>
                                  <a:ext cx="471" cy="4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Oval 466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243" y="5032"/>
                                  <a:ext cx="471" cy="4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3FA0FA" id="Group 463" o:spid="_x0000_s1026" style="width:21.65pt;height:84.8pt;mso-position-horizontal-relative:char;mso-position-vertical-relative:line" coordorigin="5244,3663" coordsize="470,1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">
                      <v:oval id="Oval 464" o:spid="_x0000_s1027" style="position:absolute;left:5243;top:3664;width:471;height:47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XQ+8YA&#10;AADcAAAADwAAAGRycy9kb3ducmV2LnhtbESPW2sCMRSE3wv+h3CEvpSa9VbKahTRFoV9qpfi43Fz&#10;3CxuTpZNquu/N4VCH4eZ+YaZzltbiSs1vnSsoN9LQBDnTpdcKNjvPl/fQfiArLFyTAru5GE+6zxN&#10;MdXuxl903YZCRAj7FBWYEOpUSp8bsuh7riaO3tk1FkOUTSF1g7cIt5UcJMmbtFhyXDBY09JQftn+&#10;WAXt8JCd1ovve/bC5rjKPhIT/EWp5267mIAI1Ib/8F97oxUMxyP4PROP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XQ+8YAAADcAAAADwAAAAAAAAAAAAAAAACYAgAAZHJz&#10;L2Rvd25yZXYueG1sUEsFBgAAAAAEAAQA9QAAAIsDAAAAAA==&#10;"/>
                      <v:oval id="Oval 465" o:spid="_x0000_s1028" style="position:absolute;left:5243;top:4359;width:471;height:47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1YMYA&#10;AADcAAAADwAAAGRycy9kb3ducmV2LnhtbESPT2vCQBTE70K/w/IEL6KbVpQS3QTpH1rIqVpLj8/s&#10;MxvMvg3ZVeO3dwtCj8PM/IZZ5b1txJk6XztW8DhNQBCXTtdcKfjevk+eQfiArLFxTAqu5CHPHgYr&#10;TLW78BedN6ESEcI+RQUmhDaV0peGLPqpa4mjd3CdxRBlV0nd4SXCbSOfkmQhLdYcFwy29GKoPG5O&#10;VkE/2xX7j/XPtRiz+X0t3hIT/FGp0bBfL0EE6sN/+N7+1Apm8zn8nYlH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l1YMYAAADcAAAADwAAAAAAAAAAAAAAAACYAgAAZHJz&#10;L2Rvd25yZXYueG1sUEsFBgAAAAAEAAQA9QAAAIsDAAAAAA==&#10;"/>
                      <v:oval id="Oval 466" o:spid="_x0000_s1029" style="position:absolute;left:5243;top:5032;width:471;height:47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rF8UA&#10;AADcAAAADwAAAGRycy9kb3ducmV2LnhtbESPQWsCMRSE70L/Q3iFXkSzViqyGkXUorAnbRWPr5vX&#10;zeLmZdmkuv57IxQ8DjPzDTOdt7YSF2p86VjBoJ+AIM6dLrlQ8P312RuD8AFZY+WYFNzIw3z20pli&#10;qt2Vd3TZh0JECPsUFZgQ6lRKnxuy6PuuJo7er2sshiibQuoGrxFuK/meJCNpseS4YLCmpaH8vP+z&#10;CtrhIfvZLI63rMvmtMrWiQn+rNTba7uYgAjUhmf4v73VCoYfI3ici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2+sX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1D24" w:rsidRPr="00E81D24" w:rsidRDefault="00E81D24" w:rsidP="007A596A">
            <w:pPr>
              <w:rPr>
                <w:rFonts w:ascii="Arial" w:hAnsi="Arial"/>
              </w:rPr>
            </w:pPr>
            <w:r w:rsidRPr="00E81D24">
              <w:rPr>
                <w:rFonts w:ascii="Arial" w:hAnsi="Arial"/>
              </w:rPr>
              <w:t xml:space="preserve">Ich kann </w:t>
            </w:r>
            <w:r w:rsidRPr="00E81D24">
              <w:rPr>
                <w:rFonts w:ascii="Arial" w:hAnsi="Arial"/>
                <w:color w:val="000000"/>
              </w:rPr>
              <w:t>...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1D24" w:rsidRDefault="00E81D24" w:rsidP="007A596A">
            <w:r>
              <w:rPr>
                <w:noProof/>
                <w:lang w:val="de-DE"/>
              </w:rPr>
              <mc:AlternateContent>
                <mc:Choice Requires="wpg">
                  <w:drawing>
                    <wp:inline distT="0" distB="0" distL="0" distR="0">
                      <wp:extent cx="274955" cy="1076960"/>
                      <wp:effectExtent l="0" t="0" r="10795" b="27940"/>
                      <wp:docPr id="701" name="Group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955" cy="1076960"/>
                                <a:chOff x="5244" y="3663"/>
                                <a:chExt cx="470" cy="1839"/>
                              </a:xfrm>
                            </wpg:grpSpPr>
                            <wps:wsp>
                              <wps:cNvPr id="702" name="Oval 440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243" y="3664"/>
                                  <a:ext cx="471" cy="4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Oval 441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243" y="4359"/>
                                  <a:ext cx="471" cy="4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Oval 442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243" y="5032"/>
                                  <a:ext cx="471" cy="4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831EB1" id="Group 439" o:spid="_x0000_s1026" style="width:21.65pt;height:84.8pt;mso-position-horizontal-relative:char;mso-position-vertical-relative:line" coordorigin="5244,3663" coordsize="470,1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">
                      <v:oval id="Oval 440" o:spid="_x0000_s1027" style="position:absolute;left:5243;top:3664;width:471;height:47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xuEMUA&#10;AADcAAAADwAAAGRycy9kb3ducmV2LnhtbESPT2sCMRTE74V+h/AKXoomtdDKahRpKxb25F88PjfP&#10;zeLmZdlEXb99Uyj0OMzMb5jJrHO1uFIbKs8aXgYKBHHhTcWlhu1m0R+BCBHZYO2ZNNwpwGz6+DDB&#10;zPgbr+i6jqVIEA4ZarAxNpmUobDkMAx8Q5y8k28dxiTbUpoWbwnuajlU6k06rDgtWGzow1JxXl+c&#10;hu51lx+X8/09f2Z7+My/lI3hrHXvqZuPQUTq4n/4r/1tNLyrIfyeSUdAT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3G4QxQAAANwAAAAPAAAAAAAAAAAAAAAAAJgCAABkcnMv&#10;ZG93bnJldi54bWxQSwUGAAAAAAQABAD1AAAAigMAAAAA&#10;"/>
                      <v:oval id="Oval 441" o:spid="_x0000_s1028" style="position:absolute;left:5243;top:4359;width:471;height:47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Li8UA&#10;AADcAAAADwAAAGRycy9kb3ducmV2LnhtbESPT2sCMRTE74V+h/AKXoomVbCyGkWqpYU9+RePr5vX&#10;zeLmZdmkun77piD0OMzMb5jZonO1uFAbKs8aXgYKBHHhTcWlhv3uvT8BESKywdozabhRgMX88WGG&#10;mfFX3tBlG0uRIBwy1GBjbDIpQ2HJYRj4hjh53751GJNsS2lavCa4q+VQqbF0WHFasNjQm6XivP1x&#10;GrrRIf/6WB5v+TPb0ypfKxvDWeveU7ecgojUxf/wvf1pNLyqEf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MuLxQAAANwAAAAPAAAAAAAAAAAAAAAAAJgCAABkcnMv&#10;ZG93bnJldi54bWxQSwUGAAAAAAQABAD1AAAAigMAAAAA&#10;"/>
                      <v:oval id="Oval 442" o:spid="_x0000_s1029" style="position:absolute;left:5243;top:5032;width:471;height:47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DtFMYA&#10;AADcAAAADwAAAGRycy9kb3ducmV2LnhtbESPQWvCQBSE74X+h+UJvRTdqCgluglSWxRyqtbS4zP7&#10;zAazb0N2q/HfdwtCj8PMfMMs89424kKdrx0rGI8SEMSl0zVXCj7378MXED4ga2wck4Ibecizx4cl&#10;ptpd+YMuu1CJCGGfogITQptK6UtDFv3ItcTRO7nOYoiyq6Tu8BrhtpGTJJlLizXHBYMtvRoqz7sf&#10;q6CfHorjZvV1K57ZfK+Lt8QEf1bqadCvFiAC9eE/fG9vtYLpbAJ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DtFMYAAADc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</w:tc>
      </w:tr>
      <w:tr w:rsidR="00E81D24" w:rsidRPr="00E60A65" w:rsidTr="007A596A">
        <w:trPr>
          <w:trHeight w:hRule="exact" w:val="1871"/>
        </w:trPr>
        <w:tc>
          <w:tcPr>
            <w:tcW w:w="4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1D24" w:rsidRPr="00E60A65" w:rsidRDefault="00E81D24" w:rsidP="007A596A"/>
        </w:tc>
        <w:tc>
          <w:tcPr>
            <w:tcW w:w="7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24" w:rsidRDefault="00E81D24" w:rsidP="007A596A">
            <w:r>
              <w:rPr>
                <w:noProof/>
                <w:lang w:val="de-DE"/>
              </w:rPr>
              <mc:AlternateContent>
                <mc:Choice Requires="wpg">
                  <w:drawing>
                    <wp:inline distT="0" distB="0" distL="0" distR="0">
                      <wp:extent cx="274955" cy="1076960"/>
                      <wp:effectExtent l="0" t="0" r="10795" b="27940"/>
                      <wp:docPr id="697" name="Group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955" cy="1076960"/>
                                <a:chOff x="5244" y="3663"/>
                                <a:chExt cx="470" cy="1839"/>
                              </a:xfrm>
                            </wpg:grpSpPr>
                            <wps:wsp>
                              <wps:cNvPr id="698" name="Oval 460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243" y="3664"/>
                                  <a:ext cx="471" cy="4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9" name="Oval 461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243" y="4359"/>
                                  <a:ext cx="471" cy="4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0" name="Oval 462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243" y="5032"/>
                                  <a:ext cx="471" cy="4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772037" id="Group 459" o:spid="_x0000_s1026" style="width:21.65pt;height:84.8pt;mso-position-horizontal-relative:char;mso-position-vertical-relative:line" coordorigin="5244,3663" coordsize="470,1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">
                      <v:oval id="Oval 460" o:spid="_x0000_s1027" style="position:absolute;left:5243;top:3664;width:471;height:47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D4MMA&#10;AADcAAAADwAAAGRycy9kb3ducmV2LnhtbERPy2rCQBTdC/7DcIVuSp1YQdrUSRC1WMiqvujymrlm&#10;gpk7ITPV+PedRcHl4bzneW8bcaXO144VTMYJCOLS6ZorBfvd58sbCB+QNTaOScGdPOTZcDDHVLsb&#10;f9N1GyoRQ9inqMCE0KZS+tKQRT92LXHkzq6zGCLsKqk7vMVw28jXJJlJizXHBoMtLQ2Vl+2vVdBP&#10;D8Vpszjei2c2P6tinZjgL0o9jfrFB4hAfXiI/91fWsHsPa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/D4MMAAADcAAAADwAAAAAAAAAAAAAAAACYAgAAZHJzL2Rv&#10;d25yZXYueG1sUEsFBgAAAAAEAAQA9QAAAIgDAAAAAA==&#10;"/>
                      <v:oval id="Oval 461" o:spid="_x0000_s1028" style="position:absolute;left:5243;top:4359;width:471;height:47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me8UA&#10;AADcAAAADwAAAGRycy9kb3ducmV2LnhtbESPT2sCMRTE70K/Q3gFL6JZLUhdjSL+ocKealU8vm5e&#10;N4ubl2UTdf32jVDocZiZ3zCzRWsrcaPGl44VDAcJCOLc6ZILBYevbf8dhA/IGivHpOBBHhbzl84M&#10;U+3u/Em3fShEhLBPUYEJoU6l9Lkhi37gauLo/bjGYoiyKaRu8B7htpKjJBlLiyXHBYM1rQzll/3V&#10;Kmjfjtn3x/L0yHpszutsk5jgL0p1X9vlFESgNvyH/9o7rWA8mcDz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2Z7xQAAANwAAAAPAAAAAAAAAAAAAAAAAJgCAABkcnMv&#10;ZG93bnJldi54bWxQSwUGAAAAAAQABAD1AAAAigMAAAAA&#10;"/>
                      <v:oval id="Oval 462" o:spid="_x0000_s1029" style="position:absolute;left:5243;top:5032;width:471;height:47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JV/MIA&#10;AADcAAAADwAAAGRycy9kb3ducmV2LnhtbERPTWsCMRC9F/wPYQQvpSa1oGU1ilhLC3tSW/E4bsbN&#10;4maybKKu/94cCj0+3vds0blaXKkNlWcNr0MFgrjwpuJSw8/u8+UdRIjIBmvPpOFOARbz3tMMM+Nv&#10;vKHrNpYihXDIUIONscmkDIUlh2HoG+LEnXzrMCbYltK0eEvhrpYjpcbSYcWpwWJDK0vFeXtxGrq3&#10;3/z4tdzf82e2h498rWwMZ60H/W45BRGpi//iP/e30TBRaX46k4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lX8wgAAANwAAAAPAAAAAAAAAAAAAAAAAJgCAABkcnMvZG93&#10;bnJldi54bWxQSwUGAAAAAAQABAD1AAAAhw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72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:rsidR="00E81D24" w:rsidRPr="006E293E" w:rsidRDefault="00E81D24" w:rsidP="007A596A"/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:rsidR="00E81D24" w:rsidRDefault="00E81D24" w:rsidP="007A596A">
            <w:r>
              <w:rPr>
                <w:noProof/>
                <w:lang w:val="de-DE"/>
              </w:rPr>
              <mc:AlternateContent>
                <mc:Choice Requires="wpg">
                  <w:drawing>
                    <wp:inline distT="0" distB="0" distL="0" distR="0">
                      <wp:extent cx="274955" cy="1076960"/>
                      <wp:effectExtent l="0" t="0" r="10795" b="27940"/>
                      <wp:docPr id="693" name="Group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955" cy="1076960"/>
                                <a:chOff x="5244" y="3663"/>
                                <a:chExt cx="470" cy="1839"/>
                              </a:xfrm>
                            </wpg:grpSpPr>
                            <wps:wsp>
                              <wps:cNvPr id="694" name="Oval 436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243" y="3664"/>
                                  <a:ext cx="471" cy="4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5" name="Oval 437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243" y="4359"/>
                                  <a:ext cx="471" cy="4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" name="Oval 438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243" y="5032"/>
                                  <a:ext cx="471" cy="4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96BEC2" id="Group 435" o:spid="_x0000_s1026" style="width:21.65pt;height:84.8pt;mso-position-horizontal-relative:char;mso-position-vertical-relative:line" coordorigin="5244,3663" coordsize="470,1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">
                      <v:oval id="Oval 436" o:spid="_x0000_s1027" style="position:absolute;left:5243;top:3664;width:471;height:47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LJ5cYA&#10;AADcAAAADwAAAGRycy9kb3ducmV2LnhtbESPT2sCMRTE7wW/Q3hCL6VmtUXa1SiilQp78l/x+Nw8&#10;N4ubl2UTdf32plDocZiZ3zDjaWsrcaXGl44V9HsJCOLc6ZILBbvt8vUDhA/IGivHpOBOHqaTztMY&#10;U+1uvKbrJhQiQtinqMCEUKdS+tyQRd9zNXH0Tq6xGKJsCqkbvEW4reQgSYbSYslxwWBNc0P5eXOx&#10;Ctq3fXb8nv3csxc2h0X2lZjgz0o9d9vZCESgNvyH/9orrWD4+Q6/Z+IR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LJ5cYAAADcAAAADwAAAAAAAAAAAAAAAACYAgAAZHJz&#10;L2Rvd25yZXYueG1sUEsFBgAAAAAEAAQA9QAAAIsDAAAAAA==&#10;"/>
                      <v:oval id="Oval 437" o:spid="_x0000_s1028" style="position:absolute;left:5243;top:4359;width:471;height:47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5sfsYA&#10;AADcAAAADwAAAGRycy9kb3ducmV2LnhtbESPT2sCMRTE7wW/Q3hCL6VmtVTa1SiilQp78l/x+Nw8&#10;N4ubl2UTdf32plDocZiZ3zDjaWsrcaXGl44V9HsJCOLc6ZILBbvt8vUDhA/IGivHpOBOHqaTztMY&#10;U+1uvKbrJhQiQtinqMCEUKdS+tyQRd9zNXH0Tq6xGKJsCqkbvEW4reQgSYbSYslxwWBNc0P5eXOx&#10;Ctq3fXb8nv3csxc2h0X2lZjgz0o9d9vZCESgNvyH/9orrWD4+Q6/Z+IR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5sfsYAAADcAAAADwAAAAAAAAAAAAAAAACYAgAAZHJz&#10;L2Rvd25yZXYueG1sUEsFBgAAAAAEAAQA9QAAAIsDAAAAAA==&#10;"/>
                      <v:oval id="Oval 438" o:spid="_x0000_s1029" style="position:absolute;left:5243;top:5032;width:471;height:47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yCcYA&#10;AADcAAAADwAAAGRycy9kb3ducmV2LnhtbESPT2vCQBTE74LfYXmCF2k2Wght6ipiKy3kpP1Dj8/s&#10;MxvMvg3ZVeO3dwtCj8PM/IaZL3vbiDN1vnasYJqkIIhLp2uuFHx9bh6eQPiArLFxTAqu5GG5GA7m&#10;mGt34S2dd6ESEcI+RwUmhDaX0peGLPrEtcTRO7jOYoiyq6Tu8BLhtpGzNM2kxZrjgsGW1obK4+5k&#10;FfSP38X+ffVzLSZsfl+Lt9QEf1RqPOpXLyAC9eE/fG9/aAXZcwZ/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zyCcYAAADc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</w:tc>
      </w:tr>
      <w:tr w:rsidR="00E81D24" w:rsidRPr="00E60A65" w:rsidTr="007A596A">
        <w:trPr>
          <w:trHeight w:hRule="exact" w:val="1871"/>
        </w:trPr>
        <w:tc>
          <w:tcPr>
            <w:tcW w:w="4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1D24" w:rsidRPr="00E60A65" w:rsidRDefault="00E81D24" w:rsidP="007A596A"/>
        </w:tc>
        <w:tc>
          <w:tcPr>
            <w:tcW w:w="7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24" w:rsidRDefault="00E81D24" w:rsidP="007A596A">
            <w:r>
              <w:rPr>
                <w:noProof/>
                <w:lang w:val="de-DE"/>
              </w:rPr>
              <mc:AlternateContent>
                <mc:Choice Requires="wpg">
                  <w:drawing>
                    <wp:inline distT="0" distB="0" distL="0" distR="0">
                      <wp:extent cx="274955" cy="1076960"/>
                      <wp:effectExtent l="0" t="0" r="10795" b="27940"/>
                      <wp:docPr id="689" name="Group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955" cy="1076960"/>
                                <a:chOff x="5244" y="3663"/>
                                <a:chExt cx="470" cy="1839"/>
                              </a:xfrm>
                            </wpg:grpSpPr>
                            <wps:wsp>
                              <wps:cNvPr id="690" name="Oval 456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243" y="3664"/>
                                  <a:ext cx="471" cy="4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1" name="Oval 457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243" y="4359"/>
                                  <a:ext cx="471" cy="4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2" name="Oval 458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243" y="5032"/>
                                  <a:ext cx="471" cy="4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84918B" id="Group 455" o:spid="_x0000_s1026" style="width:21.65pt;height:84.8pt;mso-position-horizontal-relative:char;mso-position-vertical-relative:line" coordorigin="5244,3663" coordsize="470,1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">
                      <v:oval id="Oval 456" o:spid="_x0000_s1027" style="position:absolute;left:5243;top:3664;width:471;height:47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nP5sMA&#10;AADcAAAADwAAAGRycy9kb3ducmV2LnhtbERPy2rCQBTdC/7DcIVuSp1YQdrUSRC1WMiqvujymrlm&#10;gpk7ITPV+PedRcHl4bzneW8bcaXO144VTMYJCOLS6ZorBfvd58sbCB+QNTaOScGdPOTZcDDHVLsb&#10;f9N1GyoRQ9inqMCE0KZS+tKQRT92LXHkzq6zGCLsKqk7vMVw28jXJJlJizXHBoMtLQ2Vl+2vVdBP&#10;D8Vpszjei2c2P6tinZjgL0o9jfrFB4hAfXiI/91fWsHsPc6P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nP5sMAAADcAAAADwAAAAAAAAAAAAAAAACYAgAAZHJzL2Rv&#10;d25yZXYueG1sUEsFBgAAAAAEAAQA9QAAAIgDAAAAAA==&#10;"/>
                      <v:oval id="Oval 457" o:spid="_x0000_s1028" style="position:absolute;left:5243;top:4359;width:471;height:47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VqfcYA&#10;AADcAAAADwAAAGRycy9kb3ducmV2LnhtbESPT2vCQBTE74V+h+UJvRTdWEFsdBOkf7CQk1pLj8/s&#10;MxvMvg3ZrcZv7xYEj8PM/IZZ5L1txIk6XztWMB4lIIhLp2uuFHxvP4czED4ga2wck4ILecizx4cF&#10;ptqdeU2nTahEhLBPUYEJoU2l9KUhi37kWuLoHVxnMUTZVVJ3eI5w28iXJJlKizXHBYMtvRkqj5s/&#10;q6Cf7Ir9avlzKZ7Z/L4XH4kJ/qjU06BfzkEE6sM9fGt/aQXT1zH8n4lH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VqfcYAAADcAAAADwAAAAAAAAAAAAAAAACYAgAAZHJz&#10;L2Rvd25yZXYueG1sUEsFBgAAAAAEAAQA9QAAAIsDAAAAAA==&#10;"/>
                      <v:oval id="Oval 458" o:spid="_x0000_s1029" style="position:absolute;left:5243;top:5032;width:471;height:47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0CsYA&#10;AADcAAAADwAAAGRycy9kb3ducmV2LnhtbESPT2vCQBTE74V+h+UJvRTdVEFsdBOkf7CQk1pLj8/s&#10;MxvMvg3ZrcZv7xYEj8PM/IZZ5L1txIk6XztW8DJKQBCXTtdcKfjefg5nIHxA1tg4JgUX8pBnjw8L&#10;TLU785pOm1CJCGGfogITQptK6UtDFv3ItcTRO7jOYoiyq6Tu8BzhtpHjJJlKizXHBYMtvRkqj5s/&#10;q6Cf7Ir9avlzKZ7Z/L4XH4kJ/qjU06BfzkEE6sM9fGt/aQXT1zH8n4lH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f0CsYAAADc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72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:rsidR="00E81D24" w:rsidRPr="00E60A65" w:rsidRDefault="00E81D24" w:rsidP="007A596A"/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:rsidR="00E81D24" w:rsidRDefault="00E81D24" w:rsidP="007A596A">
            <w:r>
              <w:rPr>
                <w:noProof/>
                <w:lang w:val="de-DE"/>
              </w:rPr>
              <mc:AlternateContent>
                <mc:Choice Requires="wpg">
                  <w:drawing>
                    <wp:inline distT="0" distB="0" distL="0" distR="0">
                      <wp:extent cx="274955" cy="1076960"/>
                      <wp:effectExtent l="0" t="0" r="10795" b="27940"/>
                      <wp:docPr id="685" name="Group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955" cy="1076960"/>
                                <a:chOff x="5244" y="3663"/>
                                <a:chExt cx="470" cy="1839"/>
                              </a:xfrm>
                            </wpg:grpSpPr>
                            <wps:wsp>
                              <wps:cNvPr id="686" name="Oval 432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243" y="3664"/>
                                  <a:ext cx="471" cy="4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7" name="Oval 43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243" y="4359"/>
                                  <a:ext cx="471" cy="4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Oval 434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243" y="5032"/>
                                  <a:ext cx="471" cy="4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7FF20A" id="Group 431" o:spid="_x0000_s1026" style="width:21.65pt;height:84.8pt;mso-position-horizontal-relative:char;mso-position-vertical-relative:line" coordorigin="5244,3663" coordsize="470,1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">
                      <v:oval id="Oval 432" o:spid="_x0000_s1027" style="position:absolute;left:5243;top:3664;width:471;height:47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k1MUA&#10;AADcAAAADwAAAGRycy9kb3ducmV2LnhtbESPQWvCQBSE74X+h+UJvZS6aQtBomuQVrGQU9WWHp/Z&#10;ZzYk+zZkV43/3hUKHoeZ+YaZ5YNtxYl6XztW8DpOQBCXTtdcKdhtVy8TED4ga2wdk4ILecjnjw8z&#10;zLQ78zedNqESEcI+QwUmhC6T0peGLPqx64ijd3C9xRBlX0nd4znCbSvfkiSVFmuOCwY7+jBUNpuj&#10;VTC8/xT79eL3Ujyz+fsslokJvlHqaTQspiACDeEe/m9/aQXpJIX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1WTUxQAAANwAAAAPAAAAAAAAAAAAAAAAAJgCAABkcnMv&#10;ZG93bnJldi54bWxQSwUGAAAAAAQABAD1AAAAigMAAAAA&#10;"/>
                      <v:oval id="Oval 433" o:spid="_x0000_s1028" style="position:absolute;left:5243;top:4359;width:471;height:47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nBT8UA&#10;AADcAAAADwAAAGRycy9kb3ducmV2LnhtbESPT2sCMRTE70K/Q3gFL6JZLVhZjSL+ocKealU8vm5e&#10;N4ubl2UTdf32jVDocZiZ3zCzRWsrcaPGl44VDAcJCOLc6ZILBYevbX8CwgdkjZVjUvAgD4v5S2eG&#10;qXZ3/qTbPhQiQtinqMCEUKdS+tyQRT9wNXH0flxjMUTZFFI3eI9wW8lRkoylxZLjgsGaVobyy/5q&#10;FbRvx+z7Y3l6ZD0253W2SUzwF6W6r+1yCiJQG/7Df+2dVjCevMPz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cFPxQAAANwAAAAPAAAAAAAAAAAAAAAAAJgCAABkcnMv&#10;ZG93bnJldi54bWxQSwUGAAAAAAQABAD1AAAAigMAAAAA&#10;"/>
                      <v:oval id="Oval 434" o:spid="_x0000_s1029" style="position:absolute;left:5243;top:5032;width:471;height:47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VPcEA&#10;AADcAAAADwAAAGRycy9kb3ducmV2LnhtbERPy4rCMBTdD/gP4QpuhjFVQaRjFPGBQlc6Oszy2lyb&#10;YnNTmqj1781CmOXhvKfz1lbiTo0vHSsY9BMQxLnTJRcKjj+brwkIH5A1Vo5JwZM8zGedjymm2j14&#10;T/dDKEQMYZ+iAhNCnUrpc0MWfd/VxJG7uMZiiLAppG7wEcNtJYdJMpYWS44NBmtaGsqvh5tV0I5O&#10;2Xm7+H1mn2z+Vtk6McFflep128U3iEBt+Be/3TutYDyJa+OZeAT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GVT3BAAAA3AAAAA8AAAAAAAAAAAAAAAAAmAIAAGRycy9kb3du&#10;cmV2LnhtbFBLBQYAAAAABAAEAPUAAACGAwAAAAA=&#10;"/>
                      <w10:anchorlock/>
                    </v:group>
                  </w:pict>
                </mc:Fallback>
              </mc:AlternateContent>
            </w:r>
          </w:p>
        </w:tc>
      </w:tr>
      <w:tr w:rsidR="00E81D24" w:rsidRPr="00E60A65" w:rsidTr="007A596A">
        <w:trPr>
          <w:trHeight w:hRule="exact" w:val="1871"/>
        </w:trPr>
        <w:tc>
          <w:tcPr>
            <w:tcW w:w="4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1D24" w:rsidRPr="00E60A65" w:rsidRDefault="00E81D24" w:rsidP="007A596A"/>
        </w:tc>
        <w:tc>
          <w:tcPr>
            <w:tcW w:w="7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24" w:rsidRDefault="00E81D24" w:rsidP="007A596A">
            <w:r>
              <w:rPr>
                <w:noProof/>
                <w:lang w:val="de-DE"/>
              </w:rPr>
              <mc:AlternateContent>
                <mc:Choice Requires="wpg">
                  <w:drawing>
                    <wp:inline distT="0" distB="0" distL="0" distR="0">
                      <wp:extent cx="274955" cy="1076960"/>
                      <wp:effectExtent l="0" t="0" r="10795" b="27940"/>
                      <wp:docPr id="681" name="Group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955" cy="1076960"/>
                                <a:chOff x="5244" y="3663"/>
                                <a:chExt cx="470" cy="1839"/>
                              </a:xfrm>
                            </wpg:grpSpPr>
                            <wps:wsp>
                              <wps:cNvPr id="682" name="Oval 452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243" y="3664"/>
                                  <a:ext cx="471" cy="4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Oval 45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243" y="4359"/>
                                  <a:ext cx="471" cy="4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4" name="Oval 454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243" y="5032"/>
                                  <a:ext cx="471" cy="4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04971D" id="Group 451" o:spid="_x0000_s1026" style="width:21.65pt;height:84.8pt;mso-position-horizontal-relative:char;mso-position-vertical-relative:line" coordorigin="5244,3663" coordsize="470,1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">
                      <v:oval id="Oval 452" o:spid="_x0000_s1027" style="position:absolute;left:5243;top:3664;width:471;height:47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5i18UA&#10;AADcAAAADwAAAGRycy9kb3ducmV2LnhtbESPQWvCQBSE70L/w/IKvYhutCAhdROktVjISW2lx9fs&#10;azaYfRuyq8Z/3y0IHoeZ+YZZFoNtxZl63zhWMJsmIIgrpxuuFXzu3ycpCB+QNbaOScGVPBT5w2iJ&#10;mXYX3tJ5F2oRIewzVGBC6DIpfWXIop+6jjh6v663GKLsa6l7vES4beU8SRbSYsNxwWBHr4aq4+5k&#10;FQzPX+XPZnW4lmM232/lOjHBH5V6ehxWLyACDeEevrU/tIJFOof/M/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mLXxQAAANwAAAAPAAAAAAAAAAAAAAAAAJgCAABkcnMv&#10;ZG93bnJldi54bWxQSwUGAAAAAAQABAD1AAAAigMAAAAA&#10;"/>
                      <v:oval id="Oval 453" o:spid="_x0000_s1028" style="position:absolute;left:5243;top:4359;width:471;height:47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LHTMUA&#10;AADcAAAADwAAAGRycy9kb3ducmV2LnhtbESPQWvCQBSE70L/w/IKXkQ3VpCQugnSWlrIqdpKj6/Z&#10;12ww+zZkV43/3hUKHoeZ+YZZFYNtxYl63zhWMJ8lIIgrpxuuFXzt3qYpCB+QNbaOScGFPBT5w2iF&#10;mXZn/qTTNtQiQthnqMCE0GVS+sqQRT9zHXH0/lxvMUTZ11L3eI5w28qnJFlKiw3HBYMdvRiqDtuj&#10;VTAsvsvf9/X+Uk7Y/LyWm8QEf1Bq/Disn0EEGsI9/N/+0AqW6QJ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sdMxQAAANwAAAAPAAAAAAAAAAAAAAAAAJgCAABkcnMv&#10;ZG93bnJldi54bWxQSwUGAAAAAAQABAD1AAAAigMAAAAA&#10;"/>
                      <v:oval id="Oval 454" o:spid="_x0000_s1029" style="position:absolute;left:5243;top:5032;width:471;height:47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fOMYA&#10;AADcAAAADwAAAGRycy9kb3ducmV2LnhtbESPQWvCQBSE70L/w/IKXkQ3tkUkdROkVizkpK2lx9fs&#10;azaYfRuyq8Z/7woFj8PMfMMs8t424kSdrx0rmE4SEMSl0zVXCr4+1+M5CB+QNTaOScGFPOTZw2CB&#10;qXZn3tJpFyoRIexTVGBCaFMpfWnIop+4ljh6f66zGKLsKqk7PEe4beRTksykxZrjgsGW3gyVh93R&#10;Kuif98XvZvl9KUZsflbFe2KCPyg1fOyXryAC9eEe/m9/aAWz+QvczsQj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tfOMYAAADc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72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:rsidR="00E81D24" w:rsidRPr="00E60A65" w:rsidRDefault="00E81D24" w:rsidP="007A596A"/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:rsidR="00E81D24" w:rsidRDefault="00E81D24" w:rsidP="007A596A">
            <w:r>
              <w:rPr>
                <w:noProof/>
                <w:lang w:val="de-DE"/>
              </w:rPr>
              <mc:AlternateContent>
                <mc:Choice Requires="wpg">
                  <w:drawing>
                    <wp:inline distT="0" distB="0" distL="0" distR="0">
                      <wp:extent cx="274955" cy="1076960"/>
                      <wp:effectExtent l="0" t="0" r="10795" b="27940"/>
                      <wp:docPr id="677" name="Group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955" cy="1076960"/>
                                <a:chOff x="5244" y="3663"/>
                                <a:chExt cx="470" cy="1839"/>
                              </a:xfrm>
                            </wpg:grpSpPr>
                            <wps:wsp>
                              <wps:cNvPr id="678" name="Oval 428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243" y="3664"/>
                                  <a:ext cx="471" cy="4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9" name="Oval 429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243" y="4359"/>
                                  <a:ext cx="471" cy="4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0" name="Oval 430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243" y="5032"/>
                                  <a:ext cx="471" cy="4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53CF79" id="Group 427" o:spid="_x0000_s1026" style="width:21.65pt;height:84.8pt;mso-position-horizontal-relative:char;mso-position-vertical-relative:line" coordorigin="5244,3663" coordsize="470,1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">
                      <v:oval id="Oval 428" o:spid="_x0000_s1027" style="position:absolute;left:5243;top:3664;width:471;height:47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MlGsMA&#10;AADcAAAADwAAAGRycy9kb3ducmV2LnhtbERPy2rCQBTdC/7DcIVuSp1YwZbUSRC1WMiqvujymrlm&#10;gpk7ITPV+PedRcHl4bzneW8bcaXO144VTMYJCOLS6ZorBfvd58s7CB+QNTaOScGdPOTZcDDHVLsb&#10;f9N1GyoRQ9inqMCE0KZS+tKQRT92LXHkzq6zGCLsKqk7vMVw28jXJJlJizXHBoMtLQ2Vl+2vVdBP&#10;D8Vpszjei2c2P6tinZjgL0o9jfrFB4hAfXiI/91fWsHsLa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MlGsMAAADcAAAADwAAAAAAAAAAAAAAAACYAgAAZHJzL2Rv&#10;d25yZXYueG1sUEsFBgAAAAAEAAQA9QAAAIgDAAAAAA==&#10;"/>
                      <v:oval id="Oval 429" o:spid="_x0000_s1028" style="position:absolute;left:5243;top:4359;width:471;height:47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+AgcYA&#10;AADcAAAADwAAAGRycy9kb3ducmV2LnhtbESPT2sCMRTE7wW/Q3hCL6VmtaDtahTRSoU91T/F43Pz&#10;3CxuXpZN1PXbm0Khx2FmfsNMZq2txJUaXzpW0O8lIIhzp0suFOy2q9d3ED4ga6wck4I7eZhNO08T&#10;TLW78TddN6EQEcI+RQUmhDqV0ueGLPqeq4mjd3KNxRBlU0jd4C3CbSUHSTKUFkuOCwZrWhjKz5uL&#10;VdC+7bPj1/znnr2wOSyzz8QEf1bqudvOxyACteE//NdeawXD0Qf8nolH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+AgcYAAADcAAAADwAAAAAAAAAAAAAAAACYAgAAZHJz&#10;L2Rvd25yZXYueG1sUEsFBgAAAAAEAAQA9QAAAIsDAAAAAA==&#10;"/>
                      <v:oval id="Oval 430" o:spid="_x0000_s1029" style="position:absolute;left:5243;top:5032;width:471;height:47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ZO8EA&#10;AADcAAAADwAAAGRycy9kb3ducmV2LnhtbERPy4rCMBTdD/gP4QpuhjFVQaRjFPGBQlc6Oszy2lyb&#10;YnNTmqj1781CmOXhvKfz1lbiTo0vHSsY9BMQxLnTJRcKjj+brwkIH5A1Vo5JwZM8zGedjymm2j14&#10;T/dDKEQMYZ+iAhNCnUrpc0MWfd/VxJG7uMZiiLAppG7wEcNtJYdJMpYWS44NBmtaGsqvh5tV0I5O&#10;2Xm7+H1mn2z+Vtk6McFflep128U3iEBt+Be/3TutYDyJ8+OZeAT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wWTvBAAAA3AAAAA8AAAAAAAAAAAAAAAAAmAIAAGRycy9kb3du&#10;cmV2LnhtbFBLBQYAAAAABAAEAPUAAACGAwAAAAA=&#10;"/>
                      <w10:anchorlock/>
                    </v:group>
                  </w:pict>
                </mc:Fallback>
              </mc:AlternateContent>
            </w:r>
          </w:p>
        </w:tc>
      </w:tr>
      <w:tr w:rsidR="00E81D24" w:rsidRPr="00E60A65" w:rsidTr="007A596A">
        <w:trPr>
          <w:trHeight w:hRule="exact" w:val="1871"/>
        </w:trPr>
        <w:tc>
          <w:tcPr>
            <w:tcW w:w="4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1D24" w:rsidRPr="00E60A65" w:rsidRDefault="00E81D24" w:rsidP="007A596A"/>
        </w:tc>
        <w:tc>
          <w:tcPr>
            <w:tcW w:w="7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24" w:rsidRDefault="00E81D24" w:rsidP="007A596A">
            <w:r>
              <w:rPr>
                <w:noProof/>
                <w:lang w:val="de-DE"/>
              </w:rPr>
              <mc:AlternateContent>
                <mc:Choice Requires="wpg">
                  <w:drawing>
                    <wp:inline distT="0" distB="0" distL="0" distR="0">
                      <wp:extent cx="274955" cy="1076960"/>
                      <wp:effectExtent l="0" t="0" r="10795" b="27940"/>
                      <wp:docPr id="31" name="Group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955" cy="1076960"/>
                                <a:chOff x="5244" y="3663"/>
                                <a:chExt cx="470" cy="1839"/>
                              </a:xfrm>
                            </wpg:grpSpPr>
                            <wps:wsp>
                              <wps:cNvPr id="674" name="Oval 448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243" y="3664"/>
                                  <a:ext cx="471" cy="4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5" name="Oval 449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243" y="4359"/>
                                  <a:ext cx="471" cy="4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" name="Oval 450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243" y="5032"/>
                                  <a:ext cx="471" cy="4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57CAC2" id="Group 447" o:spid="_x0000_s1026" style="width:21.65pt;height:84.8pt;mso-position-horizontal-relative:char;mso-position-vertical-relative:line" coordorigin="5244,3663" coordsize="470,1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">
                      <v:oval id="Oval 448" o:spid="_x0000_s1027" style="position:absolute;left:5243;top:3664;width:471;height:47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4vH8YA&#10;AADcAAAADwAAAGRycy9kb3ducmV2LnhtbESPT2sCMRTE7wW/Q3hCL6VmtcWW1SiilQp78l/x+Nw8&#10;N4ubl2UTdf32plDocZiZ3zDjaWsrcaXGl44V9HsJCOLc6ZILBbvt8vUThA/IGivHpOBOHqaTztMY&#10;U+1uvKbrJhQiQtinqMCEUKdS+tyQRd9zNXH0Tq6xGKJsCqkbvEW4reQgSYbSYslxwWBNc0P5eXOx&#10;Ctq3fXb8nv3csxc2h0X2lZjgz0o9d9vZCESgNvyH/9orrWD48Q6/Z+IR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4vH8YAAADcAAAADwAAAAAAAAAAAAAAAACYAgAAZHJz&#10;L2Rvd25yZXYueG1sUEsFBgAAAAAEAAQA9QAAAIsDAAAAAA==&#10;"/>
                      <v:oval id="Oval 449" o:spid="_x0000_s1028" style="position:absolute;left:5243;top:4359;width:471;height:47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KKhMYA&#10;AADcAAAADwAAAGRycy9kb3ducmV2LnhtbESPT2sCMRTE7wW/Q3hCL6VmtdSW1SiilQp78l/x+Nw8&#10;N4ubl2UTdf32plDocZiZ3zDjaWsrcaXGl44V9HsJCOLc6ZILBbvt8vUThA/IGivHpOBOHqaTztMY&#10;U+1uvKbrJhQiQtinqMCEUKdS+tyQRd9zNXH0Tq6xGKJsCqkbvEW4reQgSYbSYslxwWBNc0P5eXOx&#10;Ctq3fXb8nv3csxc2h0X2lZjgz0o9d9vZCESgNvyH/9orrWD48Q6/Z+IR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KKhMYAAADcAAAADwAAAAAAAAAAAAAAAACYAgAAZHJz&#10;L2Rvd25yZXYueG1sUEsFBgAAAAAEAAQA9QAAAIsDAAAAAA==&#10;"/>
                      <v:oval id="Oval 450" o:spid="_x0000_s1029" style="position:absolute;left:5243;top:5032;width:471;height:47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AU88YA&#10;AADcAAAADwAAAGRycy9kb3ducmV2LnhtbESPT2vCQBTE74LfYXmCF2k2WkhL6ipiKy3kpP1Dj8/s&#10;MxvMvg3ZVeO3dwtCj8PM/IaZL3vbiDN1vnasYJqkIIhLp2uuFHx9bh6eQfiArLFxTAqu5GG5GA7m&#10;mGt34S2dd6ESEcI+RwUmhDaX0peGLPrEtcTRO7jOYoiyq6Tu8BLhtpGzNM2kxZrjgsGW1obK4+5k&#10;FfSP38X+ffVzLSZsfl+Lt9QEf1RqPOpXLyAC9eE/fG9/aAXZUwZ/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AU88YAAADc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24" w:rsidRPr="00E60A65" w:rsidRDefault="00E81D24" w:rsidP="007A596A"/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24" w:rsidRDefault="00E81D24" w:rsidP="007A596A">
            <w:r>
              <w:rPr>
                <w:noProof/>
                <w:lang w:val="de-DE"/>
              </w:rPr>
              <mc:AlternateContent>
                <mc:Choice Requires="wpg">
                  <w:drawing>
                    <wp:inline distT="0" distB="0" distL="0" distR="0">
                      <wp:extent cx="274955" cy="1076960"/>
                      <wp:effectExtent l="0" t="0" r="10795" b="27940"/>
                      <wp:docPr id="27" name="Group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955" cy="1076960"/>
                                <a:chOff x="5244" y="3663"/>
                                <a:chExt cx="470" cy="1839"/>
                              </a:xfrm>
                            </wpg:grpSpPr>
                            <wps:wsp>
                              <wps:cNvPr id="28" name="Oval 424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243" y="3664"/>
                                  <a:ext cx="471" cy="4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Oval 425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243" y="4359"/>
                                  <a:ext cx="471" cy="4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Oval 426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243" y="5032"/>
                                  <a:ext cx="471" cy="4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7BA4CD" id="Group 423" o:spid="_x0000_s1026" style="width:21.65pt;height:84.8pt;mso-position-horizontal-relative:char;mso-position-vertical-relative:line" coordorigin="5244,3663" coordsize="470,1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">
                      <v:oval id="Oval 424" o:spid="_x0000_s1027" style="position:absolute;left:5243;top:3664;width:471;height:47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GFxMAA&#10;AADbAAAADwAAAGRycy9kb3ducmV2LnhtbERPy4rCMBTdD/gP4QpuBk11QKQaRXwwA135xOW1uTbF&#10;5qY0Ga1/P1kMuDyc92zR2ko8qPGlYwXDQQKCOHe65ELB8bDtT0D4gKyxckwKXuRhMe98zDDV7sk7&#10;euxDIWII+xQVmBDqVEqfG7LoB64mjtzNNRZDhE0hdYPPGG4rOUqSsbRYcmwwWNPKUH7f/1oF7dcp&#10;u34vz6/sk81lnW0SE/xdqV63XU5BBGrDW/zv/tEKRnFs/BJ/gJ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JGFxMAAAADbAAAADwAAAAAAAAAAAAAAAACYAgAAZHJzL2Rvd25y&#10;ZXYueG1sUEsFBgAAAAAEAAQA9QAAAIUDAAAAAA==&#10;"/>
                      <v:oval id="Oval 425" o:spid="_x0000_s1028" style="position:absolute;left:5243;top:4359;width:471;height:47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0gX8QA&#10;AADbAAAADwAAAGRycy9kb3ducmV2LnhtbESPT2sCMRTE74V+h/AKXopmtVB0NYr4Bwt70lbx+Lp5&#10;3SxuXpZN1PXbG6HgcZiZ3zCTWWsrcaHGl44V9HsJCOLc6ZILBT/f6+4QhA/IGivHpOBGHmbT15cJ&#10;ptpdeUuXXShEhLBPUYEJoU6l9Lkhi77nauLo/bnGYoiyKaRu8BrhtpKDJPmUFkuOCwZrWhjKT7uz&#10;VdB+7LPfzfxwy97ZHJfZKjHBn5TqvLXzMYhAbXiG/9tfWsFgBI8v8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dIF/EAAAA2wAAAA8AAAAAAAAAAAAAAAAAmAIAAGRycy9k&#10;b3ducmV2LnhtbFBLBQYAAAAABAAEAPUAAACJAwAAAAA=&#10;"/>
                      <v:oval id="Oval 426" o:spid="_x0000_s1029" style="position:absolute;left:5243;top:5032;width:471;height:47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4fH8AA&#10;AADbAAAADwAAAGRycy9kb3ducmV2LnhtbERPy4rCMBTdC/5DuMJsZExVEOkYRXwwA135GmZ5ba5N&#10;sbkpTUbr35uF4PJw3rNFaytxo8aXjhUMBwkI4tzpkgsFx8P2cwrCB2SNlWNS8CAPi3m3M8NUuzvv&#10;6LYPhYgh7FNUYEKoUyl9bsiiH7iaOHIX11gMETaF1A3eY7it5ChJJtJiybHBYE0rQ/l1/28VtONT&#10;dv5e/j6yPpu/dbZJTPBXpT567fILRKA2vMUv949WMI7r45f4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4fH8AAAADbAAAADwAAAAAAAAAAAAAAAACYAgAAZHJzL2Rvd25y&#10;ZXYueG1sUEsFBgAAAAAEAAQA9QAAAIUDAAAAAA==&#10;"/>
                      <w10:anchorlock/>
                    </v:group>
                  </w:pict>
                </mc:Fallback>
              </mc:AlternateContent>
            </w:r>
          </w:p>
        </w:tc>
      </w:tr>
      <w:tr w:rsidR="00E81D24" w:rsidRPr="00E60A65" w:rsidTr="007A596A">
        <w:trPr>
          <w:trHeight w:hRule="exact" w:val="1871"/>
        </w:trPr>
        <w:tc>
          <w:tcPr>
            <w:tcW w:w="4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1D24" w:rsidRPr="00E60A65" w:rsidRDefault="00E81D24" w:rsidP="007A596A"/>
        </w:tc>
        <w:tc>
          <w:tcPr>
            <w:tcW w:w="7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24" w:rsidRDefault="00E81D24" w:rsidP="007A596A">
            <w:r>
              <w:rPr>
                <w:noProof/>
                <w:lang w:val="de-DE"/>
              </w:rPr>
              <mc:AlternateContent>
                <mc:Choice Requires="wpg">
                  <w:drawing>
                    <wp:inline distT="0" distB="0" distL="0" distR="0">
                      <wp:extent cx="274955" cy="1076960"/>
                      <wp:effectExtent l="0" t="0" r="10795" b="27940"/>
                      <wp:docPr id="23" name="Group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955" cy="1076960"/>
                                <a:chOff x="5244" y="3663"/>
                                <a:chExt cx="470" cy="1839"/>
                              </a:xfrm>
                            </wpg:grpSpPr>
                            <wps:wsp>
                              <wps:cNvPr id="24" name="Oval 444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243" y="3664"/>
                                  <a:ext cx="471" cy="4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Oval 445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243" y="4359"/>
                                  <a:ext cx="471" cy="4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Oval 446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243" y="5032"/>
                                  <a:ext cx="471" cy="4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D57ADB" id="Group 443" o:spid="_x0000_s1026" style="width:21.65pt;height:84.8pt;mso-position-horizontal-relative:char;mso-position-vertical-relative:line" coordorigin="5244,3663" coordsize="470,1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">
                      <v:oval id="Oval 444" o:spid="_x0000_s1027" style="position:absolute;left:5243;top:3664;width:471;height:47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PwcQA&#10;AADbAAAADwAAAGRycy9kb3ducmV2LnhtbESPT2sCMRTE74V+h/AKXopmtUVkNYr4Bwt70lbx+Lp5&#10;3SxuXpZN1PXbG6HgcZiZ3zCTWWsrcaHGl44V9HsJCOLc6ZILBT/f6+4IhA/IGivHpOBGHmbT15cJ&#10;ptpdeUuXXShEhLBPUYEJoU6l9Lkhi77nauLo/bnGYoiyKaRu8BrhtpKDJBlKiyXHBYM1LQzlp93Z&#10;Kmg/9tnvZn64Ze9sjstslZjgT0p13tr5GESgNjzD/+0vrWDwCY8v8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j8HEAAAA2wAAAA8AAAAAAAAAAAAAAAAAmAIAAGRycy9k&#10;b3ducmV2LnhtbFBLBQYAAAAABAAEAPUAAACJAwAAAAA=&#10;"/>
                      <v:oval id="Oval 445" o:spid="_x0000_s1028" style="position:absolute;left:5243;top:4359;width:471;height:47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qWsQA&#10;AADbAAAADwAAAGRycy9kb3ducmV2LnhtbESPT2sCMRTE74V+h/AKXopmtVRkNYr4Bwt70lbx+Lp5&#10;3SxuXpZN1PXbG6HgcZiZ3zCTWWsrcaHGl44V9HsJCOLc6ZILBT/f6+4IhA/IGivHpOBGHmbT15cJ&#10;ptpdeUuXXShEhLBPUYEJoU6l9Lkhi77nauLo/bnGYoiyKaRu8BrhtpKDJBlKiyXHBYM1LQzlp93Z&#10;Kmg/9tnvZn64Ze9sjstslZjgT0p13tr5GESgNjzD/+0vrWDwCY8v8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QKlrEAAAA2wAAAA8AAAAAAAAAAAAAAAAAmAIAAGRycy9k&#10;b3ducmV2LnhtbFBLBQYAAAAABAAEAPUAAACJAwAAAAA=&#10;"/>
                      <v:oval id="Oval 446" o:spid="_x0000_s1029" style="position:absolute;left:5243;top:5032;width:471;height:47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K0LcUA&#10;AADbAAAADwAAAGRycy9kb3ducmV2LnhtbESPQWvCQBSE70L/w/IKXkQ3tSAlZg3SVlrIqVbF42v2&#10;NRuSfRuyW43/3hUKHoeZ+YbJ8sG24kS9rx0reJolIIhLp2uuFOy+N9MXED4ga2wdk4ILechXD6MM&#10;U+3O/EWnbahEhLBPUYEJoUul9KUhi37mOuLo/breYoiyr6Tu8RzhtpXzJFlIizXHBYMdvRoqm+2f&#10;VTA874ufj/XhUkzYHN+K98QE3yg1fhzWSxCBhnAP/7c/tYL5Am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rQtxQAAANs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24" w:rsidRPr="00E60A65" w:rsidRDefault="00E81D24" w:rsidP="007A596A"/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D24" w:rsidRDefault="00E81D24" w:rsidP="007A596A">
            <w:r>
              <w:rPr>
                <w:noProof/>
                <w:lang w:val="de-DE"/>
              </w:rPr>
              <mc:AlternateContent>
                <mc:Choice Requires="wpg">
                  <w:drawing>
                    <wp:inline distT="0" distB="0" distL="0" distR="0">
                      <wp:extent cx="274955" cy="1076960"/>
                      <wp:effectExtent l="0" t="0" r="10795" b="27940"/>
                      <wp:docPr id="19" name="Group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955" cy="1076960"/>
                                <a:chOff x="5244" y="3663"/>
                                <a:chExt cx="470" cy="1839"/>
                              </a:xfrm>
                            </wpg:grpSpPr>
                            <wps:wsp>
                              <wps:cNvPr id="20" name="Oval 420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243" y="3664"/>
                                  <a:ext cx="471" cy="4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Oval 421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243" y="4359"/>
                                  <a:ext cx="471" cy="4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Oval 422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243" y="5032"/>
                                  <a:ext cx="471" cy="4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209E54" id="Group 419" o:spid="_x0000_s1026" style="width:21.65pt;height:84.8pt;mso-position-horizontal-relative:char;mso-position-vertical-relative:line" coordorigin="5244,3663" coordsize="470,1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">
                      <v:oval id="Oval 420" o:spid="_x0000_s1027" style="position:absolute;left:5243;top:3664;width:471;height:47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JwsAA&#10;AADbAAAADwAAAGRycy9kb3ducmV2LnhtbERPy4rCMBTdD/gP4QpuBk11QKQaRXwwA135xOW1uTbF&#10;5qY0Ga1/P1kMuDyc92zR2ko8qPGlYwXDQQKCOHe65ELB8bDtT0D4gKyxckwKXuRhMe98zDDV7sk7&#10;euxDIWII+xQVmBDqVEqfG7LoB64mjtzNNRZDhE0hdYPPGG4rOUqSsbRYcmwwWNPKUH7f/1oF7dcp&#10;u34vz6/sk81lnW0SE/xdqV63XU5BBGrDW/zv/tEKRnF9/BJ/gJ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eJwsAAAADbAAAADwAAAAAAAAAAAAAAAACYAgAAZHJzL2Rvd25y&#10;ZXYueG1sUEsFBgAAAAAEAAQA9QAAAIUDAAAAAA==&#10;"/>
                      <v:oval id="Oval 421" o:spid="_x0000_s1028" style="position:absolute;left:5243;top:4359;width:471;height:47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sWcMA&#10;AADbAAAADwAAAGRycy9kb3ducmV2LnhtbESPT4vCMBTE7wt+h/AEL4umurBINYroLrvQk3/x+Gye&#10;TbF5KU3U+u03woLHYWZ+w0znra3EjRpfOlYwHCQgiHOnSy4U7Lbf/TEIH5A1Vo5JwYM8zGedtymm&#10;2t15TbdNKESEsE9RgQmhTqX0uSGLfuBq4uidXWMxRNkUUjd4j3BbyVGSfEqLJccFgzUtDeWXzdUq&#10;aD/22elncXhk72yOq+wrMcFflOp128UERKA2vML/7V+tYDSE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ssWcMAAADbAAAADwAAAAAAAAAAAAAAAACYAgAAZHJzL2Rv&#10;d25yZXYueG1sUEsFBgAAAAAEAAQA9QAAAIgDAAAAAA==&#10;"/>
                      <v:oval id="Oval 422" o:spid="_x0000_s1029" style="position:absolute;left:5243;top:5032;width:471;height:47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myLsQA&#10;AADbAAAADwAAAGRycy9kb3ducmV2LnhtbESPQWvCQBSE7wX/w/KEXkrdmIJI6iaItrSQk9aKx9fs&#10;MxvMvg3ZrcZ/3xWEHoeZ+YZZFINtxZl63zhWMJ0kIIgrpxuuFey+3p/nIHxA1tg6JgVX8lDko4cF&#10;ZtpdeEPnbahFhLDPUIEJocuk9JUhi37iOuLoHV1vMUTZ11L3eIlw28o0SWbSYsNxwWBHK0PVaftr&#10;FQwv3+XPx3J/LZ/YHNblW2KCPyn1OB6WryACDeE/fG9/agVpCrc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5si7EAAAA2w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</w:tc>
      </w:tr>
    </w:tbl>
    <w:p w:rsidR="00E81D24" w:rsidRDefault="00E81D24" w:rsidP="002B7DB6">
      <w:pPr>
        <w:spacing w:after="0"/>
      </w:pPr>
    </w:p>
    <w:p w:rsidR="00E81D24" w:rsidRDefault="00E81D24" w:rsidP="002B7DB6">
      <w:pPr>
        <w:spacing w:after="0"/>
      </w:pPr>
    </w:p>
    <w:sectPr w:rsidR="00E81D24" w:rsidSect="00E81D24">
      <w:type w:val="continuous"/>
      <w:pgSz w:w="11907" w:h="16840" w:code="9"/>
      <w:pgMar w:top="720" w:right="720" w:bottom="720" w:left="720" w:header="568" w:footer="547" w:gutter="0"/>
      <w:pgNumType w:chapStyle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3DB" w:rsidRDefault="00FA03DB" w:rsidP="002B7DB6">
      <w:pPr>
        <w:spacing w:after="0"/>
      </w:pPr>
      <w:r>
        <w:separator/>
      </w:r>
    </w:p>
  </w:endnote>
  <w:endnote w:type="continuationSeparator" w:id="0">
    <w:p w:rsidR="00FA03DB" w:rsidRDefault="00FA03DB" w:rsidP="002B7D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F4" w:rsidRPr="003A1D76" w:rsidRDefault="004D2AF4" w:rsidP="004E3DFC">
    <w:pPr>
      <w:pStyle w:val="Fuzeile"/>
    </w:pPr>
    <w:r w:rsidRPr="003A1D76">
      <w:t>iqesonline.net   I   schulentwicklung.ch   I   info@schulentwicklung.ch</w:t>
    </w:r>
    <w:r w:rsidRPr="003A1D76">
      <w:tab/>
    </w:r>
    <w:r w:rsidR="00C9314D">
      <w:fldChar w:fldCharType="begin"/>
    </w:r>
    <w:r w:rsidR="00C9314D">
      <w:instrText xml:space="preserve"> PAGE </w:instrText>
    </w:r>
    <w:r w:rsidR="00C9314D">
      <w:fldChar w:fldCharType="separate"/>
    </w:r>
    <w:r w:rsidR="004A42EF">
      <w:rPr>
        <w:noProof/>
      </w:rPr>
      <w:t>3</w:t>
    </w:r>
    <w:r w:rsidR="00C9314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F4" w:rsidRDefault="004D2AF4" w:rsidP="004E3DFC">
    <w:pPr>
      <w:pStyle w:val="Fuzeile"/>
    </w:pPr>
    <w:r w:rsidRPr="003A0A6C">
      <w:t>iqesonline.net   I   schulentwicklung.ch   I   info@schulentwicklung.ch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3DB" w:rsidRDefault="00FA03DB" w:rsidP="002B7DB6">
      <w:pPr>
        <w:spacing w:after="0"/>
      </w:pPr>
      <w:r>
        <w:separator/>
      </w:r>
    </w:p>
  </w:footnote>
  <w:footnote w:type="continuationSeparator" w:id="0">
    <w:p w:rsidR="00FA03DB" w:rsidRDefault="00FA03DB" w:rsidP="002B7D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F4" w:rsidRDefault="00E21560" w:rsidP="004E3DFC">
    <w:r>
      <w:rPr>
        <w:noProof/>
        <w:lang w:val="de-DE"/>
      </w:rPr>
      <w:drawing>
        <wp:inline distT="0" distB="0" distL="0" distR="0">
          <wp:extent cx="3432175" cy="798195"/>
          <wp:effectExtent l="19050" t="0" r="0" b="0"/>
          <wp:docPr id="1" name="Bild 9" descr="C:\Dokumente und Einstellungen\smeier\Desktop\Bilder für Brief\presid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C:\Dokumente und Einstellungen\smeier\Desktop\Bilder für Brief\presid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2175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2AF4" w:rsidRDefault="004D2AF4" w:rsidP="004E3DFC"/>
  <w:p w:rsidR="004D2AF4" w:rsidRDefault="004D2AF4" w:rsidP="004E3DF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F4" w:rsidRPr="00000A7D" w:rsidRDefault="00E21560" w:rsidP="004E3DFC">
    <w:pPr>
      <w:pStyle w:val="Kopfzeile"/>
    </w:pPr>
    <w:r>
      <w:rPr>
        <w:noProof/>
        <w:lang w:val="de-DE"/>
      </w:rPr>
      <w:drawing>
        <wp:inline distT="0" distB="0" distL="0" distR="0">
          <wp:extent cx="1487805" cy="163830"/>
          <wp:effectExtent l="19050" t="0" r="0" b="0"/>
          <wp:docPr id="2" name="Bild 1" descr="SE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E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163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F4" w:rsidRDefault="00E21560" w:rsidP="004E3DFC">
    <w:pPr>
      <w:jc w:val="right"/>
    </w:pPr>
    <w:r>
      <w:rPr>
        <w:noProof/>
        <w:lang w:val="de-DE"/>
      </w:rPr>
      <w:drawing>
        <wp:inline distT="0" distB="0" distL="0" distR="0">
          <wp:extent cx="1487805" cy="163830"/>
          <wp:effectExtent l="19050" t="0" r="0" b="0"/>
          <wp:docPr id="3" name="Bild 1" descr="SE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E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163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ACC3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50AB2"/>
    <w:multiLevelType w:val="hybridMultilevel"/>
    <w:tmpl w:val="EA845C62"/>
    <w:lvl w:ilvl="0" w:tplc="1E7CDA2A">
      <w:start w:val="1"/>
      <w:numFmt w:val="decimal"/>
      <w:lvlText w:val="%1."/>
      <w:lvlJc w:val="left"/>
      <w:pPr>
        <w:ind w:left="1477" w:hanging="360"/>
      </w:pPr>
    </w:lvl>
    <w:lvl w:ilvl="1" w:tplc="08070019" w:tentative="1">
      <w:start w:val="1"/>
      <w:numFmt w:val="lowerLetter"/>
      <w:lvlText w:val="%2."/>
      <w:lvlJc w:val="left"/>
      <w:pPr>
        <w:ind w:left="2197" w:hanging="360"/>
      </w:pPr>
    </w:lvl>
    <w:lvl w:ilvl="2" w:tplc="0807001B" w:tentative="1">
      <w:start w:val="1"/>
      <w:numFmt w:val="lowerRoman"/>
      <w:lvlText w:val="%3."/>
      <w:lvlJc w:val="right"/>
      <w:pPr>
        <w:ind w:left="2917" w:hanging="180"/>
      </w:pPr>
    </w:lvl>
    <w:lvl w:ilvl="3" w:tplc="0807000F" w:tentative="1">
      <w:start w:val="1"/>
      <w:numFmt w:val="decimal"/>
      <w:lvlText w:val="%4."/>
      <w:lvlJc w:val="left"/>
      <w:pPr>
        <w:ind w:left="3637" w:hanging="360"/>
      </w:pPr>
    </w:lvl>
    <w:lvl w:ilvl="4" w:tplc="08070019" w:tentative="1">
      <w:start w:val="1"/>
      <w:numFmt w:val="lowerLetter"/>
      <w:lvlText w:val="%5."/>
      <w:lvlJc w:val="left"/>
      <w:pPr>
        <w:ind w:left="4357" w:hanging="360"/>
      </w:pPr>
    </w:lvl>
    <w:lvl w:ilvl="5" w:tplc="0807001B" w:tentative="1">
      <w:start w:val="1"/>
      <w:numFmt w:val="lowerRoman"/>
      <w:lvlText w:val="%6."/>
      <w:lvlJc w:val="right"/>
      <w:pPr>
        <w:ind w:left="5077" w:hanging="180"/>
      </w:pPr>
    </w:lvl>
    <w:lvl w:ilvl="6" w:tplc="0807000F" w:tentative="1">
      <w:start w:val="1"/>
      <w:numFmt w:val="decimal"/>
      <w:lvlText w:val="%7."/>
      <w:lvlJc w:val="left"/>
      <w:pPr>
        <w:ind w:left="5797" w:hanging="360"/>
      </w:pPr>
    </w:lvl>
    <w:lvl w:ilvl="7" w:tplc="08070019" w:tentative="1">
      <w:start w:val="1"/>
      <w:numFmt w:val="lowerLetter"/>
      <w:lvlText w:val="%8."/>
      <w:lvlJc w:val="left"/>
      <w:pPr>
        <w:ind w:left="6517" w:hanging="360"/>
      </w:pPr>
    </w:lvl>
    <w:lvl w:ilvl="8" w:tplc="0807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" w15:restartNumberingAfterBreak="0">
    <w:nsid w:val="18F34F78"/>
    <w:multiLevelType w:val="hybridMultilevel"/>
    <w:tmpl w:val="9062A20C"/>
    <w:lvl w:ilvl="0" w:tplc="52DACF78">
      <w:start w:val="1"/>
      <w:numFmt w:val="decimal"/>
      <w:pStyle w:val="Nummerierung"/>
      <w:lvlText w:val="%1."/>
      <w:lvlJc w:val="left"/>
      <w:pPr>
        <w:ind w:left="1117" w:hanging="360"/>
      </w:pPr>
    </w:lvl>
    <w:lvl w:ilvl="1" w:tplc="08070019" w:tentative="1">
      <w:start w:val="1"/>
      <w:numFmt w:val="lowerLetter"/>
      <w:lvlText w:val="%2."/>
      <w:lvlJc w:val="left"/>
      <w:pPr>
        <w:ind w:left="1837" w:hanging="360"/>
      </w:pPr>
    </w:lvl>
    <w:lvl w:ilvl="2" w:tplc="0807001B" w:tentative="1">
      <w:start w:val="1"/>
      <w:numFmt w:val="lowerRoman"/>
      <w:lvlText w:val="%3."/>
      <w:lvlJc w:val="right"/>
      <w:pPr>
        <w:ind w:left="2557" w:hanging="180"/>
      </w:pPr>
    </w:lvl>
    <w:lvl w:ilvl="3" w:tplc="0807000F" w:tentative="1">
      <w:start w:val="1"/>
      <w:numFmt w:val="decimal"/>
      <w:lvlText w:val="%4."/>
      <w:lvlJc w:val="left"/>
      <w:pPr>
        <w:ind w:left="3277" w:hanging="360"/>
      </w:pPr>
    </w:lvl>
    <w:lvl w:ilvl="4" w:tplc="08070019" w:tentative="1">
      <w:start w:val="1"/>
      <w:numFmt w:val="lowerLetter"/>
      <w:lvlText w:val="%5."/>
      <w:lvlJc w:val="left"/>
      <w:pPr>
        <w:ind w:left="3997" w:hanging="360"/>
      </w:pPr>
    </w:lvl>
    <w:lvl w:ilvl="5" w:tplc="0807001B" w:tentative="1">
      <w:start w:val="1"/>
      <w:numFmt w:val="lowerRoman"/>
      <w:lvlText w:val="%6."/>
      <w:lvlJc w:val="right"/>
      <w:pPr>
        <w:ind w:left="4717" w:hanging="180"/>
      </w:pPr>
    </w:lvl>
    <w:lvl w:ilvl="6" w:tplc="0807000F" w:tentative="1">
      <w:start w:val="1"/>
      <w:numFmt w:val="decimal"/>
      <w:lvlText w:val="%7."/>
      <w:lvlJc w:val="left"/>
      <w:pPr>
        <w:ind w:left="5437" w:hanging="360"/>
      </w:pPr>
    </w:lvl>
    <w:lvl w:ilvl="7" w:tplc="08070019" w:tentative="1">
      <w:start w:val="1"/>
      <w:numFmt w:val="lowerLetter"/>
      <w:lvlText w:val="%8."/>
      <w:lvlJc w:val="left"/>
      <w:pPr>
        <w:ind w:left="6157" w:hanging="360"/>
      </w:pPr>
    </w:lvl>
    <w:lvl w:ilvl="8" w:tplc="0807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1B6E1434"/>
    <w:multiLevelType w:val="multilevel"/>
    <w:tmpl w:val="336E737E"/>
    <w:lvl w:ilvl="0">
      <w:start w:val="1"/>
      <w:numFmt w:val="bullet"/>
      <w:pStyle w:val="Aufzhlungszeichen"/>
      <w:lvlText w:val="-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>
      <w:start w:val="1"/>
      <w:numFmt w:val="bullet"/>
      <w:pStyle w:val="Aufzhlungszeichen2"/>
      <w:lvlText w:val="-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2">
      <w:start w:val="1"/>
      <w:numFmt w:val="bullet"/>
      <w:pStyle w:val="Aufzhlungszeichen3"/>
      <w:lvlText w:val="-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3">
      <w:start w:val="1"/>
      <w:numFmt w:val="bullet"/>
      <w:pStyle w:val="Aufzhlungszeichen4"/>
      <w:lvlText w:val="-"/>
      <w:lvlJc w:val="left"/>
      <w:pPr>
        <w:tabs>
          <w:tab w:val="num" w:pos="3277"/>
        </w:tabs>
        <w:ind w:left="3277" w:hanging="360"/>
      </w:pPr>
      <w:rPr>
        <w:rFonts w:hint="default"/>
      </w:rPr>
    </w:lvl>
    <w:lvl w:ilvl="4">
      <w:start w:val="1"/>
      <w:numFmt w:val="bullet"/>
      <w:pStyle w:val="Aufzhlungszeichen5"/>
      <w:lvlText w:val="-"/>
      <w:lvlJc w:val="left"/>
      <w:pPr>
        <w:tabs>
          <w:tab w:val="num" w:pos="3997"/>
        </w:tabs>
        <w:ind w:left="3997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4717"/>
        </w:tabs>
        <w:ind w:left="4717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5437"/>
        </w:tabs>
        <w:ind w:left="5437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6157"/>
        </w:tabs>
        <w:ind w:left="6157" w:hanging="36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6877"/>
        </w:tabs>
        <w:ind w:left="6877" w:hanging="3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attachedTemplate r:id="rId1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24"/>
    <w:rsid w:val="0011676F"/>
    <w:rsid w:val="001236F4"/>
    <w:rsid w:val="001275BA"/>
    <w:rsid w:val="00207947"/>
    <w:rsid w:val="00284BB4"/>
    <w:rsid w:val="002B7DB6"/>
    <w:rsid w:val="002F162C"/>
    <w:rsid w:val="004A42EF"/>
    <w:rsid w:val="004D2AF4"/>
    <w:rsid w:val="004E3DFC"/>
    <w:rsid w:val="004F55BA"/>
    <w:rsid w:val="005130B9"/>
    <w:rsid w:val="005B0A71"/>
    <w:rsid w:val="005F278B"/>
    <w:rsid w:val="00611C39"/>
    <w:rsid w:val="00614DD5"/>
    <w:rsid w:val="006B07DD"/>
    <w:rsid w:val="006B2DC9"/>
    <w:rsid w:val="006D7149"/>
    <w:rsid w:val="0078724E"/>
    <w:rsid w:val="007D38EE"/>
    <w:rsid w:val="00832AF3"/>
    <w:rsid w:val="0083366A"/>
    <w:rsid w:val="00866DEF"/>
    <w:rsid w:val="00926EE8"/>
    <w:rsid w:val="00A61733"/>
    <w:rsid w:val="00A73A1E"/>
    <w:rsid w:val="00AC65EA"/>
    <w:rsid w:val="00AE3445"/>
    <w:rsid w:val="00B3113A"/>
    <w:rsid w:val="00B3791E"/>
    <w:rsid w:val="00C43FD4"/>
    <w:rsid w:val="00C9314D"/>
    <w:rsid w:val="00D06779"/>
    <w:rsid w:val="00D22613"/>
    <w:rsid w:val="00D366B5"/>
    <w:rsid w:val="00D62169"/>
    <w:rsid w:val="00DA3D47"/>
    <w:rsid w:val="00DD441F"/>
    <w:rsid w:val="00E21560"/>
    <w:rsid w:val="00E81D24"/>
    <w:rsid w:val="00EF04BF"/>
    <w:rsid w:val="00FA03DB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F7B831B-881D-429B-98DD-F3F57646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162C"/>
    <w:pPr>
      <w:spacing w:after="120"/>
    </w:pPr>
    <w:rPr>
      <w:rFonts w:eastAsia="Times New Roman" w:cs="Arial"/>
      <w:szCs w:val="24"/>
      <w:lang w:eastAsia="de-DE"/>
    </w:rPr>
  </w:style>
  <w:style w:type="paragraph" w:styleId="berschrift1">
    <w:name w:val="heading 1"/>
    <w:basedOn w:val="Standard"/>
    <w:next w:val="Standardeinzug"/>
    <w:link w:val="berschrift1Zchn"/>
    <w:qFormat/>
    <w:rsid w:val="002B7DB6"/>
    <w:pPr>
      <w:outlineLvl w:val="0"/>
    </w:pPr>
    <w:rPr>
      <w:b/>
      <w:color w:val="007FC4"/>
      <w:sz w:val="34"/>
      <w:szCs w:val="34"/>
    </w:rPr>
  </w:style>
  <w:style w:type="paragraph" w:styleId="berschrift2">
    <w:name w:val="heading 2"/>
    <w:basedOn w:val="Standard"/>
    <w:next w:val="Standardeinzug"/>
    <w:link w:val="berschrift2Zchn"/>
    <w:qFormat/>
    <w:rsid w:val="002B7DB6"/>
    <w:pPr>
      <w:outlineLvl w:val="1"/>
    </w:pPr>
    <w:rPr>
      <w:color w:val="007FC4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07947"/>
    <w:pPr>
      <w:keepNext/>
      <w:spacing w:before="240" w:after="60"/>
      <w:outlineLvl w:val="2"/>
    </w:pPr>
    <w:rPr>
      <w:rFonts w:cs="Times New Roman"/>
      <w:b/>
      <w:bCs/>
      <w:sz w:val="22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0794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B7DB6"/>
    <w:rPr>
      <w:rFonts w:ascii="Arial" w:eastAsia="Times New Roman" w:hAnsi="Arial" w:cs="Arial"/>
      <w:b/>
      <w:color w:val="007FC4"/>
      <w:sz w:val="34"/>
      <w:szCs w:val="3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B7DB6"/>
    <w:rPr>
      <w:rFonts w:ascii="Arial" w:eastAsia="Times New Roman" w:hAnsi="Arial" w:cs="Arial"/>
      <w:color w:val="007FC4"/>
      <w:sz w:val="28"/>
      <w:szCs w:val="28"/>
      <w:lang w:eastAsia="de-DE"/>
    </w:rPr>
  </w:style>
  <w:style w:type="paragraph" w:styleId="Fuzeile">
    <w:name w:val="footer"/>
    <w:basedOn w:val="Standard"/>
    <w:link w:val="FuzeileZchn"/>
    <w:uiPriority w:val="99"/>
    <w:rsid w:val="002B7DB6"/>
    <w:pPr>
      <w:tabs>
        <w:tab w:val="right" w:pos="9127"/>
      </w:tabs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2B7DB6"/>
    <w:rPr>
      <w:rFonts w:ascii="Arial" w:eastAsia="Times New Roman" w:hAnsi="Arial" w:cs="Arial"/>
      <w:sz w:val="14"/>
      <w:szCs w:val="24"/>
      <w:lang w:eastAsia="de-DE"/>
    </w:rPr>
  </w:style>
  <w:style w:type="paragraph" w:styleId="Aufzhlungszeichen">
    <w:name w:val="List Bullet"/>
    <w:basedOn w:val="Standard"/>
    <w:qFormat/>
    <w:rsid w:val="002B7DB6"/>
    <w:pPr>
      <w:numPr>
        <w:numId w:val="1"/>
      </w:numPr>
      <w:contextualSpacing/>
    </w:pPr>
  </w:style>
  <w:style w:type="paragraph" w:styleId="Standardeinzug">
    <w:name w:val="Normal Indent"/>
    <w:basedOn w:val="Standard"/>
    <w:qFormat/>
    <w:rsid w:val="002B7DB6"/>
    <w:pPr>
      <w:ind w:firstLine="397"/>
    </w:pPr>
  </w:style>
  <w:style w:type="paragraph" w:styleId="Aufzhlungszeichen2">
    <w:name w:val="List Bullet 2"/>
    <w:basedOn w:val="Aufzhlungszeichen"/>
    <w:rsid w:val="002B7DB6"/>
    <w:pPr>
      <w:numPr>
        <w:ilvl w:val="1"/>
      </w:numPr>
    </w:pPr>
  </w:style>
  <w:style w:type="paragraph" w:styleId="Aufzhlungszeichen3">
    <w:name w:val="List Bullet 3"/>
    <w:basedOn w:val="Standard"/>
    <w:rsid w:val="002B7DB6"/>
    <w:pPr>
      <w:numPr>
        <w:ilvl w:val="2"/>
        <w:numId w:val="1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B7DB6"/>
    <w:pPr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sid w:val="002B7DB6"/>
    <w:rPr>
      <w:rFonts w:ascii="Arial" w:eastAsia="Times New Roman" w:hAnsi="Arial" w:cs="Arial"/>
      <w:sz w:val="20"/>
      <w:szCs w:val="24"/>
      <w:lang w:eastAsia="de-DE"/>
    </w:rPr>
  </w:style>
  <w:style w:type="paragraph" w:customStyle="1" w:styleId="Quellenangabe">
    <w:name w:val="Quellenangabe"/>
    <w:basedOn w:val="Standard"/>
    <w:qFormat/>
    <w:rsid w:val="002B7DB6"/>
    <w:rPr>
      <w:color w:val="000000"/>
      <w:szCs w:val="20"/>
    </w:rPr>
  </w:style>
  <w:style w:type="paragraph" w:styleId="Aufzhlungszeichen4">
    <w:name w:val="List Bullet 4"/>
    <w:basedOn w:val="Standard"/>
    <w:rsid w:val="002B7DB6"/>
    <w:pPr>
      <w:numPr>
        <w:ilvl w:val="3"/>
        <w:numId w:val="1"/>
      </w:numPr>
      <w:contextualSpacing/>
    </w:pPr>
  </w:style>
  <w:style w:type="paragraph" w:styleId="Aufzhlungszeichen5">
    <w:name w:val="List Bullet 5"/>
    <w:basedOn w:val="Standard"/>
    <w:rsid w:val="002B7DB6"/>
    <w:pPr>
      <w:numPr>
        <w:ilvl w:val="4"/>
        <w:numId w:val="1"/>
      </w:numPr>
      <w:contextualSpacing/>
    </w:pPr>
  </w:style>
  <w:style w:type="character" w:styleId="Fett">
    <w:name w:val="Strong"/>
    <w:basedOn w:val="Absatz-Standardschriftart"/>
    <w:qFormat/>
    <w:rsid w:val="002B7DB6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B7DB6"/>
    <w:pPr>
      <w:spacing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B7DB6"/>
    <w:rPr>
      <w:rFonts w:ascii="Arial" w:eastAsia="Times New Roman" w:hAnsi="Arial" w:cs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B7DB6"/>
    <w:rPr>
      <w:vertAlign w:val="superscript"/>
    </w:rPr>
  </w:style>
  <w:style w:type="table" w:styleId="Tabellenraster">
    <w:name w:val="Table Grid"/>
    <w:basedOn w:val="NormaleTabelle"/>
    <w:uiPriority w:val="59"/>
    <w:rsid w:val="002B7DB6"/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85" w:type="dxa"/>
        <w:bottom w:w="85" w:type="dxa"/>
      </w:tblCellMar>
    </w:tblPr>
  </w:style>
  <w:style w:type="paragraph" w:styleId="Titel">
    <w:name w:val="Title"/>
    <w:basedOn w:val="berschrift1"/>
    <w:next w:val="Standard"/>
    <w:link w:val="TitelZchn"/>
    <w:uiPriority w:val="10"/>
    <w:qFormat/>
    <w:rsid w:val="002B7DB6"/>
  </w:style>
  <w:style w:type="character" w:customStyle="1" w:styleId="TitelZchn">
    <w:name w:val="Titel Zchn"/>
    <w:basedOn w:val="Absatz-Standardschriftart"/>
    <w:link w:val="Titel"/>
    <w:uiPriority w:val="10"/>
    <w:rsid w:val="002B7DB6"/>
    <w:rPr>
      <w:rFonts w:ascii="Arial" w:eastAsia="Times New Roman" w:hAnsi="Arial" w:cs="Arial"/>
      <w:b/>
      <w:color w:val="007FC4"/>
      <w:sz w:val="34"/>
      <w:szCs w:val="34"/>
      <w:lang w:eastAsia="de-DE"/>
    </w:rPr>
  </w:style>
  <w:style w:type="paragraph" w:styleId="Untertitel">
    <w:name w:val="Subtitle"/>
    <w:basedOn w:val="berschrift2"/>
    <w:next w:val="Standard"/>
    <w:link w:val="UntertitelZchn"/>
    <w:uiPriority w:val="11"/>
    <w:qFormat/>
    <w:rsid w:val="002B7DB6"/>
  </w:style>
  <w:style w:type="character" w:customStyle="1" w:styleId="UntertitelZchn">
    <w:name w:val="Untertitel Zchn"/>
    <w:basedOn w:val="Absatz-Standardschriftart"/>
    <w:link w:val="Untertitel"/>
    <w:uiPriority w:val="11"/>
    <w:rsid w:val="002B7DB6"/>
    <w:rPr>
      <w:rFonts w:ascii="Arial" w:eastAsia="Times New Roman" w:hAnsi="Arial" w:cs="Arial"/>
      <w:color w:val="007FC4"/>
      <w:sz w:val="28"/>
      <w:szCs w:val="28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2B7DB6"/>
    <w:pPr>
      <w:spacing w:before="200" w:after="280"/>
      <w:ind w:left="936" w:right="936"/>
    </w:pPr>
    <w:rPr>
      <w:b/>
      <w:bCs/>
      <w:i/>
      <w:iCs/>
      <w:color w:val="007FBD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B7DB6"/>
    <w:rPr>
      <w:rFonts w:ascii="Arial" w:eastAsia="Times New Roman" w:hAnsi="Arial" w:cs="Arial"/>
      <w:b/>
      <w:bCs/>
      <w:i/>
      <w:iCs/>
      <w:color w:val="007FBD"/>
      <w:sz w:val="20"/>
      <w:szCs w:val="24"/>
      <w:lang w:eastAsia="de-DE"/>
    </w:rPr>
  </w:style>
  <w:style w:type="character" w:styleId="SchwacherVerweis">
    <w:name w:val="Subtle Reference"/>
    <w:basedOn w:val="Absatz-Standardschriftart"/>
    <w:uiPriority w:val="31"/>
    <w:rsid w:val="002B7DB6"/>
    <w:rPr>
      <w:smallCaps/>
      <w:color w:val="C0504D"/>
      <w:u w:val="none"/>
    </w:rPr>
  </w:style>
  <w:style w:type="character" w:styleId="IntensiverVerweis">
    <w:name w:val="Intense Reference"/>
    <w:basedOn w:val="Absatz-Standardschriftart"/>
    <w:uiPriority w:val="32"/>
    <w:rsid w:val="002B7DB6"/>
    <w:rPr>
      <w:b/>
      <w:bCs/>
      <w:smallCaps/>
      <w:color w:val="C0504D"/>
      <w:spacing w:val="5"/>
      <w:u w:val="none"/>
    </w:rPr>
  </w:style>
  <w:style w:type="character" w:styleId="Hervorhebung">
    <w:name w:val="Emphasis"/>
    <w:aliases w:val="Kursiv"/>
    <w:basedOn w:val="Absatz-Standardschriftart"/>
    <w:uiPriority w:val="20"/>
    <w:qFormat/>
    <w:rsid w:val="002B7DB6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07947"/>
    <w:rPr>
      <w:rFonts w:eastAsia="Times New Roman" w:cs="Times New Roman"/>
      <w:b/>
      <w:bCs/>
      <w:sz w:val="22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07947"/>
    <w:rPr>
      <w:rFonts w:eastAsia="Times New Roman" w:cs="Times New Roman"/>
      <w:b/>
      <w:bCs/>
      <w:szCs w:val="28"/>
      <w:lang w:eastAsia="de-DE"/>
    </w:rPr>
  </w:style>
  <w:style w:type="paragraph" w:customStyle="1" w:styleId="Nummerierung">
    <w:name w:val="Nummerierung"/>
    <w:basedOn w:val="Standardeinzug"/>
    <w:next w:val="Standardeinzug"/>
    <w:qFormat/>
    <w:rsid w:val="002F162C"/>
    <w:pPr>
      <w:numPr>
        <w:numId w:val="3"/>
      </w:numPr>
    </w:pPr>
  </w:style>
  <w:style w:type="table" w:customStyle="1" w:styleId="Tabellenraster2">
    <w:name w:val="Tabellenraster2"/>
    <w:basedOn w:val="NormaleTabelle"/>
    <w:next w:val="Tabellenraster"/>
    <w:uiPriority w:val="59"/>
    <w:rsid w:val="00E81D24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E81D2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ggisteiner\Desktop\LK1_Regensdorf\Kompetenzkarten_LP2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A8081-7E80-40B0-8BB7-12AD6FEB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Kompetenzkarten_LP21</Template>
  <TotalTime>0</TotalTime>
  <Pages>3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Niggi Steiner</dc:creator>
  <cp:lastModifiedBy>Nicole Steiner</cp:lastModifiedBy>
  <cp:revision>5</cp:revision>
  <dcterms:created xsi:type="dcterms:W3CDTF">2017-09-30T17:44:00Z</dcterms:created>
  <dcterms:modified xsi:type="dcterms:W3CDTF">2018-04-04T09:27:00Z</dcterms:modified>
</cp:coreProperties>
</file>